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E37920" w:rsidRPr="0065028A" w:rsidTr="00CE22B4">
        <w:trPr>
          <w:trHeight w:val="597"/>
        </w:trPr>
        <w:tc>
          <w:tcPr>
            <w:tcW w:w="9288" w:type="dxa"/>
            <w:gridSpan w:val="2"/>
            <w:vAlign w:val="center"/>
          </w:tcPr>
          <w:p w:rsidR="00E37920" w:rsidRPr="0065028A" w:rsidRDefault="00E37920" w:rsidP="00650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28A">
              <w:rPr>
                <w:rFonts w:ascii="Arial" w:hAnsi="Arial" w:cs="Arial"/>
                <w:b/>
                <w:sz w:val="28"/>
                <w:szCs w:val="28"/>
              </w:rPr>
              <w:t>ELECTRICITY OPERATIONAL FORUM</w:t>
            </w:r>
          </w:p>
        </w:tc>
      </w:tr>
      <w:tr w:rsidR="00E37920" w:rsidRPr="0065028A" w:rsidTr="00CE22B4">
        <w:trPr>
          <w:trHeight w:val="557"/>
        </w:trPr>
        <w:tc>
          <w:tcPr>
            <w:tcW w:w="1548" w:type="dxa"/>
            <w:vAlign w:val="center"/>
          </w:tcPr>
          <w:p w:rsidR="00E37920" w:rsidRPr="0065028A" w:rsidRDefault="00E37920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40" w:type="dxa"/>
            <w:vAlign w:val="center"/>
          </w:tcPr>
          <w:p w:rsidR="00E37920" w:rsidRPr="0065028A" w:rsidRDefault="00E37920" w:rsidP="0065028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65028A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One Great George Street</w:t>
                    </w:r>
                  </w:smartTag>
                </w:smartTag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, </w:t>
                </w:r>
                <w:smartTag w:uri="urn:schemas-microsoft-com:office:smarttags" w:element="City">
                  <w:r w:rsidRPr="0065028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Westminster</w:t>
                  </w:r>
                </w:smartTag>
              </w:smartTag>
            </w:smartTag>
            <w:r w:rsidRPr="0065028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>London</w:t>
                </w:r>
              </w:smartTag>
            </w:smartTag>
            <w:r w:rsidRPr="00650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7920" w:rsidRPr="0065028A" w:rsidTr="00CE22B4">
        <w:trPr>
          <w:trHeight w:val="537"/>
        </w:trPr>
        <w:tc>
          <w:tcPr>
            <w:tcW w:w="1548" w:type="dxa"/>
            <w:vAlign w:val="center"/>
          </w:tcPr>
          <w:p w:rsidR="00E37920" w:rsidRPr="0065028A" w:rsidRDefault="00E37920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  <w:vAlign w:val="center"/>
          </w:tcPr>
          <w:p w:rsidR="00E37920" w:rsidRPr="0065028A" w:rsidRDefault="00E37920" w:rsidP="0065028A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Wednesday 15 October 2014</w:t>
            </w:r>
          </w:p>
        </w:tc>
      </w:tr>
      <w:tr w:rsidR="00E37920" w:rsidRPr="0065028A" w:rsidTr="00CE22B4">
        <w:trPr>
          <w:trHeight w:val="502"/>
        </w:trPr>
        <w:tc>
          <w:tcPr>
            <w:tcW w:w="1548" w:type="dxa"/>
            <w:vAlign w:val="center"/>
          </w:tcPr>
          <w:p w:rsidR="00E37920" w:rsidRPr="0065028A" w:rsidRDefault="00E37920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740" w:type="dxa"/>
            <w:vAlign w:val="center"/>
          </w:tcPr>
          <w:p w:rsidR="00E37920" w:rsidRPr="0065028A" w:rsidRDefault="00E37920" w:rsidP="0065028A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From 09:45</w:t>
            </w:r>
          </w:p>
        </w:tc>
      </w:tr>
      <w:tr w:rsidR="00E37920" w:rsidRPr="0065028A" w:rsidTr="00CE22B4">
        <w:trPr>
          <w:trHeight w:val="502"/>
        </w:trPr>
        <w:tc>
          <w:tcPr>
            <w:tcW w:w="1548" w:type="dxa"/>
            <w:vAlign w:val="center"/>
          </w:tcPr>
          <w:p w:rsidR="00E37920" w:rsidRPr="0065028A" w:rsidRDefault="00E37920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740" w:type="dxa"/>
            <w:vAlign w:val="center"/>
          </w:tcPr>
          <w:p w:rsidR="00E37920" w:rsidRPr="0065028A" w:rsidRDefault="00E37920" w:rsidP="0065028A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E37920" w:rsidRPr="0065028A" w:rsidTr="00CE22B4">
        <w:trPr>
          <w:trHeight w:val="595"/>
        </w:trPr>
        <w:tc>
          <w:tcPr>
            <w:tcW w:w="1548" w:type="dxa"/>
            <w:vAlign w:val="center"/>
          </w:tcPr>
          <w:p w:rsidR="00E37920" w:rsidRPr="0065028A" w:rsidRDefault="00E37920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740" w:type="dxa"/>
            <w:vAlign w:val="center"/>
          </w:tcPr>
          <w:p w:rsidR="00E37920" w:rsidRPr="0065028A" w:rsidRDefault="00E37920" w:rsidP="0065028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502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http://www.onegreatgeorgestreet.com/location.asp</w:t>
              </w:r>
            </w:hyperlink>
          </w:p>
          <w:p w:rsidR="00E37920" w:rsidRPr="0065028A" w:rsidRDefault="00E37920" w:rsidP="00650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920" w:rsidRDefault="00E37920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2520"/>
      </w:tblGrid>
      <w:tr w:rsidR="00E37920" w:rsidTr="003913A6">
        <w:trPr>
          <w:trHeight w:val="352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7920" w:rsidRPr="009771A8" w:rsidRDefault="00E37920" w:rsidP="008A697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Electricity Operational Forum – Smeaton Room</w:t>
            </w:r>
          </w:p>
        </w:tc>
      </w:tr>
      <w:tr w:rsidR="00E37920" w:rsidTr="00CE22B4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20" w:rsidRDefault="00E37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</w:t>
            </w:r>
          </w:p>
        </w:tc>
      </w:tr>
      <w:tr w:rsidR="00E37920" w:rsidTr="00CE22B4">
        <w:trPr>
          <w:trHeight w:val="43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93367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10: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Welcome and Introduction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Mike Edgar</w:t>
            </w:r>
          </w:p>
        </w:tc>
      </w:tr>
      <w:tr w:rsidR="00E37920" w:rsidTr="00CE22B4">
        <w:trPr>
          <w:trHeight w:val="6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93367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10: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93367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Operational &amp; System Cost Update</w:t>
            </w: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Balancing Services Use of System (BSUoS)</w:t>
            </w: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Forecasting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Audrey Ramsay</w:t>
            </w:r>
          </w:p>
        </w:tc>
      </w:tr>
      <w:tr w:rsidR="00E37920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EB19FB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425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Operator</w:t>
            </w: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</w:t>
            </w: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SO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</w:t>
            </w: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Incentives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FD59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Iain Mcintosh</w:t>
            </w:r>
          </w:p>
        </w:tc>
      </w:tr>
      <w:tr w:rsidR="00E37920" w:rsidTr="00CE22B4">
        <w:trPr>
          <w:trHeight w:val="55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93367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</w:t>
            </w:r>
            <w:r w:rsidRPr="001862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FD59D6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Embedded Generation Behaviours &amp; Customer Demand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Jeremy Caplin</w:t>
            </w:r>
          </w:p>
        </w:tc>
      </w:tr>
      <w:tr w:rsidR="00E37920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93367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11:40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FD5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37920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EB19FB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Winter Outlook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Mat Hofton</w:t>
            </w:r>
          </w:p>
        </w:tc>
      </w:tr>
      <w:tr w:rsidR="00E37920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77365B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12:20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Tender Procurement 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27380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David Preston</w:t>
            </w:r>
          </w:p>
        </w:tc>
      </w:tr>
      <w:tr w:rsidR="00E37920" w:rsidTr="00CE22B4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9771A8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12: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FB348A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B348A">
              <w:rPr>
                <w:rFonts w:ascii="Arial" w:hAnsi="Arial" w:cs="Arial"/>
                <w:b/>
                <w:sz w:val="20"/>
                <w:szCs w:val="20"/>
              </w:rPr>
              <w:t xml:space="preserve">System Operability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Framework</w:t>
            </w:r>
            <w:r w:rsidRPr="00FB348A">
              <w:rPr>
                <w:rFonts w:ascii="Arial" w:hAnsi="Arial" w:cs="Arial"/>
                <w:b/>
                <w:sz w:val="20"/>
                <w:szCs w:val="20"/>
              </w:rPr>
              <w:t xml:space="preserve"> (SOF)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FB348A" w:rsidRDefault="00E37920" w:rsidP="0027380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B348A">
              <w:rPr>
                <w:rFonts w:ascii="Arial" w:hAnsi="Arial" w:cs="Arial"/>
                <w:sz w:val="20"/>
                <w:szCs w:val="20"/>
              </w:rPr>
              <w:t>Vandad Hamidi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7920" w:rsidTr="00CE22B4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77365B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Question &amp; Answer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Mike Edgar</w:t>
            </w:r>
          </w:p>
        </w:tc>
      </w:tr>
      <w:tr w:rsidR="00E37920" w:rsidTr="00CE22B4">
        <w:trPr>
          <w:trHeight w:val="53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77365B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13:15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Lunch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37920" w:rsidTr="003913A6">
        <w:trPr>
          <w:trHeight w:val="346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7920" w:rsidRPr="009771A8" w:rsidRDefault="00E37920" w:rsidP="009771A8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771A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Balancing Services Workshop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– Smeaton Room</w:t>
            </w:r>
          </w:p>
        </w:tc>
      </w:tr>
      <w:tr w:rsidR="00E37920" w:rsidTr="00CE22B4">
        <w:trPr>
          <w:trHeight w:val="9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CE22B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Demand Side Balancing Reserve (DSBR) </w:t>
            </w:r>
            <w:r w:rsidRPr="00CE22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&amp; </w:t>
            </w:r>
            <w:r w:rsidRPr="00CE22B4">
              <w:rPr>
                <w:rFonts w:ascii="Arial" w:hAnsi="Arial" w:cs="Arial"/>
                <w:b/>
                <w:sz w:val="20"/>
                <w:szCs w:val="20"/>
              </w:rPr>
              <w:t>Supplemental Balancing Reserve (SBR)</w:t>
            </w:r>
            <w:r w:rsidRPr="00CE22B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CE22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Peter Bingham &amp; David Preston</w:t>
            </w:r>
          </w:p>
        </w:tc>
      </w:tr>
      <w:tr w:rsidR="00E37920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EB19FB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14:45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Short Term Operating Reserve (STOR) Runway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Paul Lowbridge</w:t>
            </w:r>
          </w:p>
        </w:tc>
      </w:tr>
      <w:tr w:rsidR="00E37920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425DA8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15:15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Short Term Operating Reserve (STOR) Outline Change Proposal (OCP06)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Nick Blair</w:t>
            </w:r>
          </w:p>
        </w:tc>
      </w:tr>
      <w:tr w:rsidR="00E37920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425DA8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15:30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CLOSE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37920" w:rsidTr="003913A6">
        <w:trPr>
          <w:trHeight w:val="352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7920" w:rsidRPr="009771A8" w:rsidRDefault="00E37920" w:rsidP="009771A8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771A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ystem Operator (SO) In</w:t>
            </w:r>
            <w:r w:rsidRPr="009771A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centives Workshop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– President’s Dining Room</w:t>
            </w:r>
          </w:p>
        </w:tc>
      </w:tr>
      <w:tr w:rsidR="00E37920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Default="00E37920" w:rsidP="00425DA8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SO Incentives Workshop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Iain Mcintosh</w:t>
            </w:r>
          </w:p>
        </w:tc>
      </w:tr>
      <w:tr w:rsidR="00E37920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65028A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</w:t>
            </w:r>
            <w:r w:rsidRPr="001862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20" w:rsidRPr="0018621B" w:rsidRDefault="00E37920" w:rsidP="0065028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8621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CLOSE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20" w:rsidRPr="0018621B" w:rsidRDefault="00E37920" w:rsidP="00425DA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bookmarkEnd w:id="0"/>
      <w:bookmarkEnd w:id="1"/>
    </w:tbl>
    <w:p w:rsidR="00E37920" w:rsidRDefault="00E37920" w:rsidP="00D53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37920" w:rsidSect="00647A13">
      <w:headerReference w:type="default" r:id="rId8"/>
      <w:pgSz w:w="11906" w:h="16838"/>
      <w:pgMar w:top="1078" w:right="1008" w:bottom="89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20" w:rsidRDefault="00E37920">
      <w:r>
        <w:separator/>
      </w:r>
    </w:p>
  </w:endnote>
  <w:endnote w:type="continuationSeparator" w:id="0">
    <w:p w:rsidR="00E37920" w:rsidRDefault="00E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20" w:rsidRDefault="00E37920">
      <w:r>
        <w:separator/>
      </w:r>
    </w:p>
  </w:footnote>
  <w:footnote w:type="continuationSeparator" w:id="0">
    <w:p w:rsidR="00E37920" w:rsidRDefault="00E3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0" w:rsidRDefault="00E379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arge-National-Grid-300_otl" style="position:absolute;margin-left:423pt;margin-top:17.9pt;width:141.75pt;height:44.15pt;z-index: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9B"/>
    <w:rsid w:val="000078E3"/>
    <w:rsid w:val="00007F3A"/>
    <w:rsid w:val="000100C8"/>
    <w:rsid w:val="00015289"/>
    <w:rsid w:val="000229DE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1F79"/>
    <w:rsid w:val="00084B47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4F86"/>
    <w:rsid w:val="001339B5"/>
    <w:rsid w:val="001504EA"/>
    <w:rsid w:val="001577FC"/>
    <w:rsid w:val="00164E29"/>
    <w:rsid w:val="00167FAF"/>
    <w:rsid w:val="0018621B"/>
    <w:rsid w:val="0019128A"/>
    <w:rsid w:val="0019335D"/>
    <w:rsid w:val="001971AA"/>
    <w:rsid w:val="001A1901"/>
    <w:rsid w:val="001B1F9D"/>
    <w:rsid w:val="001C30C0"/>
    <w:rsid w:val="001D60D8"/>
    <w:rsid w:val="001E0161"/>
    <w:rsid w:val="001E5927"/>
    <w:rsid w:val="001F4788"/>
    <w:rsid w:val="001F6595"/>
    <w:rsid w:val="00205755"/>
    <w:rsid w:val="002057D4"/>
    <w:rsid w:val="00207866"/>
    <w:rsid w:val="0021028F"/>
    <w:rsid w:val="0022195D"/>
    <w:rsid w:val="0022263F"/>
    <w:rsid w:val="0023790E"/>
    <w:rsid w:val="002446FB"/>
    <w:rsid w:val="00244A5A"/>
    <w:rsid w:val="002542BF"/>
    <w:rsid w:val="00257218"/>
    <w:rsid w:val="0027380A"/>
    <w:rsid w:val="002751B4"/>
    <w:rsid w:val="00283B6B"/>
    <w:rsid w:val="00286782"/>
    <w:rsid w:val="00297937"/>
    <w:rsid w:val="002A4B41"/>
    <w:rsid w:val="002A5DB9"/>
    <w:rsid w:val="002D1BC1"/>
    <w:rsid w:val="002E2B59"/>
    <w:rsid w:val="002E461F"/>
    <w:rsid w:val="002F119D"/>
    <w:rsid w:val="002F2667"/>
    <w:rsid w:val="002F2EEA"/>
    <w:rsid w:val="00303648"/>
    <w:rsid w:val="00303FDD"/>
    <w:rsid w:val="003112EC"/>
    <w:rsid w:val="00311A15"/>
    <w:rsid w:val="003121D2"/>
    <w:rsid w:val="00324C3A"/>
    <w:rsid w:val="00334047"/>
    <w:rsid w:val="0033591B"/>
    <w:rsid w:val="00357DF8"/>
    <w:rsid w:val="00363C75"/>
    <w:rsid w:val="00366078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72E71"/>
    <w:rsid w:val="00481257"/>
    <w:rsid w:val="0049526E"/>
    <w:rsid w:val="004B447E"/>
    <w:rsid w:val="004C1415"/>
    <w:rsid w:val="004C24A2"/>
    <w:rsid w:val="004D4835"/>
    <w:rsid w:val="004D741B"/>
    <w:rsid w:val="004E0B59"/>
    <w:rsid w:val="004F53DE"/>
    <w:rsid w:val="004F5F93"/>
    <w:rsid w:val="004F63E1"/>
    <w:rsid w:val="004F6AB8"/>
    <w:rsid w:val="00501BEF"/>
    <w:rsid w:val="00507555"/>
    <w:rsid w:val="005176FA"/>
    <w:rsid w:val="005231CB"/>
    <w:rsid w:val="00523347"/>
    <w:rsid w:val="00533E34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5DAE"/>
    <w:rsid w:val="005C1715"/>
    <w:rsid w:val="005D278C"/>
    <w:rsid w:val="005D57FF"/>
    <w:rsid w:val="005E5DB3"/>
    <w:rsid w:val="005F01B1"/>
    <w:rsid w:val="00600D70"/>
    <w:rsid w:val="006042DE"/>
    <w:rsid w:val="006070F8"/>
    <w:rsid w:val="00617428"/>
    <w:rsid w:val="006252E6"/>
    <w:rsid w:val="00640773"/>
    <w:rsid w:val="00642B11"/>
    <w:rsid w:val="00644158"/>
    <w:rsid w:val="00644693"/>
    <w:rsid w:val="0064742A"/>
    <w:rsid w:val="00647A13"/>
    <w:rsid w:val="0065028A"/>
    <w:rsid w:val="00667CF1"/>
    <w:rsid w:val="0067595A"/>
    <w:rsid w:val="00691B60"/>
    <w:rsid w:val="006948CE"/>
    <w:rsid w:val="00696848"/>
    <w:rsid w:val="006A08F0"/>
    <w:rsid w:val="006A4CB1"/>
    <w:rsid w:val="006A6FCF"/>
    <w:rsid w:val="006C36E0"/>
    <w:rsid w:val="006C382C"/>
    <w:rsid w:val="006E298C"/>
    <w:rsid w:val="006E2BFA"/>
    <w:rsid w:val="006F23FF"/>
    <w:rsid w:val="00705C33"/>
    <w:rsid w:val="00710CBE"/>
    <w:rsid w:val="00711744"/>
    <w:rsid w:val="00712B12"/>
    <w:rsid w:val="007173F9"/>
    <w:rsid w:val="0072481E"/>
    <w:rsid w:val="00736416"/>
    <w:rsid w:val="007376F6"/>
    <w:rsid w:val="00743063"/>
    <w:rsid w:val="007621B1"/>
    <w:rsid w:val="00764849"/>
    <w:rsid w:val="00766C17"/>
    <w:rsid w:val="00770FE0"/>
    <w:rsid w:val="0077365B"/>
    <w:rsid w:val="00775A69"/>
    <w:rsid w:val="00776B2C"/>
    <w:rsid w:val="00777950"/>
    <w:rsid w:val="007811A7"/>
    <w:rsid w:val="00784A6C"/>
    <w:rsid w:val="00795623"/>
    <w:rsid w:val="007A78AB"/>
    <w:rsid w:val="007B7109"/>
    <w:rsid w:val="007D07AF"/>
    <w:rsid w:val="007D2D49"/>
    <w:rsid w:val="007D2EE6"/>
    <w:rsid w:val="007E4986"/>
    <w:rsid w:val="007F6AC8"/>
    <w:rsid w:val="00803ED8"/>
    <w:rsid w:val="008051D3"/>
    <w:rsid w:val="00806F09"/>
    <w:rsid w:val="00813D90"/>
    <w:rsid w:val="0081424F"/>
    <w:rsid w:val="008277A9"/>
    <w:rsid w:val="00830EA5"/>
    <w:rsid w:val="008310CE"/>
    <w:rsid w:val="00835405"/>
    <w:rsid w:val="00835C9C"/>
    <w:rsid w:val="008435A9"/>
    <w:rsid w:val="00844C45"/>
    <w:rsid w:val="00845817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A1B32"/>
    <w:rsid w:val="008A6972"/>
    <w:rsid w:val="008A7EE4"/>
    <w:rsid w:val="008B3541"/>
    <w:rsid w:val="008C37B9"/>
    <w:rsid w:val="008C4C2B"/>
    <w:rsid w:val="008D14A7"/>
    <w:rsid w:val="008F1B62"/>
    <w:rsid w:val="008F488B"/>
    <w:rsid w:val="00903F70"/>
    <w:rsid w:val="00924A43"/>
    <w:rsid w:val="00933670"/>
    <w:rsid w:val="009405E4"/>
    <w:rsid w:val="0094165C"/>
    <w:rsid w:val="009429F1"/>
    <w:rsid w:val="009461A9"/>
    <w:rsid w:val="009771A8"/>
    <w:rsid w:val="00984592"/>
    <w:rsid w:val="009853C4"/>
    <w:rsid w:val="00990CA3"/>
    <w:rsid w:val="00993A4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1732D"/>
    <w:rsid w:val="00A23115"/>
    <w:rsid w:val="00A2356C"/>
    <w:rsid w:val="00A235A4"/>
    <w:rsid w:val="00A24BBC"/>
    <w:rsid w:val="00A326CF"/>
    <w:rsid w:val="00A36B42"/>
    <w:rsid w:val="00A4237B"/>
    <w:rsid w:val="00A50E2D"/>
    <w:rsid w:val="00A51194"/>
    <w:rsid w:val="00A53531"/>
    <w:rsid w:val="00A75766"/>
    <w:rsid w:val="00A834A6"/>
    <w:rsid w:val="00AA76BF"/>
    <w:rsid w:val="00AB1502"/>
    <w:rsid w:val="00AB65EB"/>
    <w:rsid w:val="00AC5333"/>
    <w:rsid w:val="00AD6C9D"/>
    <w:rsid w:val="00AD78EF"/>
    <w:rsid w:val="00AE5562"/>
    <w:rsid w:val="00AE560D"/>
    <w:rsid w:val="00AF3B1D"/>
    <w:rsid w:val="00B017B3"/>
    <w:rsid w:val="00B121B5"/>
    <w:rsid w:val="00B1356E"/>
    <w:rsid w:val="00B22A9F"/>
    <w:rsid w:val="00B24E6A"/>
    <w:rsid w:val="00B25AE3"/>
    <w:rsid w:val="00B26601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61BAE"/>
    <w:rsid w:val="00C64C6F"/>
    <w:rsid w:val="00C729A4"/>
    <w:rsid w:val="00C777C5"/>
    <w:rsid w:val="00C80B9F"/>
    <w:rsid w:val="00C86D2F"/>
    <w:rsid w:val="00CA2CF3"/>
    <w:rsid w:val="00CD6046"/>
    <w:rsid w:val="00CE22B4"/>
    <w:rsid w:val="00CE6874"/>
    <w:rsid w:val="00CF1E3B"/>
    <w:rsid w:val="00CF6C64"/>
    <w:rsid w:val="00D01DBA"/>
    <w:rsid w:val="00D15E8A"/>
    <w:rsid w:val="00D17B7E"/>
    <w:rsid w:val="00D246F2"/>
    <w:rsid w:val="00D2637B"/>
    <w:rsid w:val="00D36B64"/>
    <w:rsid w:val="00D422E2"/>
    <w:rsid w:val="00D43FB4"/>
    <w:rsid w:val="00D45B39"/>
    <w:rsid w:val="00D470CB"/>
    <w:rsid w:val="00D51A2B"/>
    <w:rsid w:val="00D53831"/>
    <w:rsid w:val="00D56ECD"/>
    <w:rsid w:val="00D60A33"/>
    <w:rsid w:val="00D61B73"/>
    <w:rsid w:val="00D62FFC"/>
    <w:rsid w:val="00D65217"/>
    <w:rsid w:val="00D81781"/>
    <w:rsid w:val="00D837E2"/>
    <w:rsid w:val="00D93513"/>
    <w:rsid w:val="00D95FA8"/>
    <w:rsid w:val="00DA1CA7"/>
    <w:rsid w:val="00DB0043"/>
    <w:rsid w:val="00DC76DE"/>
    <w:rsid w:val="00DD3CF4"/>
    <w:rsid w:val="00DE53F5"/>
    <w:rsid w:val="00DE737D"/>
    <w:rsid w:val="00DF4823"/>
    <w:rsid w:val="00E07A72"/>
    <w:rsid w:val="00E13150"/>
    <w:rsid w:val="00E153A4"/>
    <w:rsid w:val="00E217FA"/>
    <w:rsid w:val="00E25F74"/>
    <w:rsid w:val="00E317DE"/>
    <w:rsid w:val="00E31AE8"/>
    <w:rsid w:val="00E3343E"/>
    <w:rsid w:val="00E344C9"/>
    <w:rsid w:val="00E35E02"/>
    <w:rsid w:val="00E36D3A"/>
    <w:rsid w:val="00E37920"/>
    <w:rsid w:val="00E4046B"/>
    <w:rsid w:val="00E61F5F"/>
    <w:rsid w:val="00E626B7"/>
    <w:rsid w:val="00E634A5"/>
    <w:rsid w:val="00E7057F"/>
    <w:rsid w:val="00E769EB"/>
    <w:rsid w:val="00E83134"/>
    <w:rsid w:val="00E92050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E0858"/>
    <w:rsid w:val="00EE5BEC"/>
    <w:rsid w:val="00EE71F2"/>
    <w:rsid w:val="00F02724"/>
    <w:rsid w:val="00F05617"/>
    <w:rsid w:val="00F06B0B"/>
    <w:rsid w:val="00F11641"/>
    <w:rsid w:val="00F11706"/>
    <w:rsid w:val="00F234BA"/>
    <w:rsid w:val="00F279BD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C4B60"/>
    <w:rsid w:val="00FD59D6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greatgeorgestreet.com/locatio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197</Words>
  <Characters>1125</Characters>
  <Application>Microsoft Office Word</Application>
  <DocSecurity>0</DocSecurity>
  <Lines>0</Lines>
  <Paragraphs>0</Paragraphs>
  <ScaleCrop>false</ScaleCrop>
  <Company>National Grid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subject/>
  <dc:creator>john.perkins</dc:creator>
  <cp:keywords/>
  <dc:description/>
  <cp:lastModifiedBy>bea.ennim</cp:lastModifiedBy>
  <cp:revision>3</cp:revision>
  <cp:lastPrinted>2014-10-01T12:38:00Z</cp:lastPrinted>
  <dcterms:created xsi:type="dcterms:W3CDTF">2014-10-10T10:05:00Z</dcterms:created>
  <dcterms:modified xsi:type="dcterms:W3CDTF">2014-10-10T10:12:00Z</dcterms:modified>
</cp:coreProperties>
</file>