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0176" w14:textId="77777777" w:rsidR="00540D4E" w:rsidRDefault="004D3F68" w:rsidP="00540D4E">
      <w:pPr>
        <w:pStyle w:val="Checklist"/>
        <w:tabs>
          <w:tab w:val="left" w:pos="4111"/>
        </w:tabs>
      </w:pPr>
      <w:r>
        <w:t>Workgroup</w:t>
      </w:r>
      <w:r w:rsidR="00C2141E">
        <w:t xml:space="preserve"> Consultation</w:t>
      </w:r>
      <w:r w:rsidR="00540D4E" w:rsidRPr="00540D4E">
        <w:t xml:space="preserve"> Response Proforma</w:t>
      </w:r>
    </w:p>
    <w:p w14:paraId="25A8EC4D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1D8704CC" w14:textId="0036592C" w:rsidR="001F6E1A" w:rsidRPr="001F6E1A" w:rsidRDefault="00313FF2" w:rsidP="001F6E1A">
      <w:pPr>
        <w:spacing w:line="240" w:lineRule="auto"/>
        <w:contextualSpacing/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>CMP</w:t>
      </w:r>
      <w:r w:rsidR="00577BA3">
        <w:rPr>
          <w:rFonts w:cs="Arial"/>
          <w:b/>
          <w:color w:val="F26522" w:themeColor="accent1"/>
          <w:sz w:val="28"/>
        </w:rPr>
        <w:t>431</w:t>
      </w:r>
      <w:sdt>
        <w:sdtPr>
          <w:rPr>
            <w:rFonts w:cs="Arial"/>
            <w:b/>
            <w:color w:val="F26522" w:themeColor="accent1"/>
            <w:sz w:val="28"/>
          </w:rPr>
          <w:id w:val="-1635167212"/>
          <w:placeholder>
            <w:docPart w:val="A3FD0011A5964D06862A69F80257D0F3"/>
          </w:placeholder>
        </w:sdtPr>
        <w:sdtContent>
          <w:r w:rsidR="001F6E1A" w:rsidRPr="001F6E1A">
            <w:rPr>
              <w:rFonts w:cs="Arial"/>
              <w:b/>
              <w:color w:val="F26522" w:themeColor="accent1"/>
              <w:sz w:val="28"/>
            </w:rPr>
            <w:t>: Adjustments to TNUoS Charging from 2025 to support the Market Half Hourly Settlement (MHHS) Programme (Non-Charging)</w:t>
          </w:r>
        </w:sdtContent>
      </w:sdt>
    </w:p>
    <w:p w14:paraId="5C7E170B" w14:textId="1E1A13E5" w:rsidR="00313FF2" w:rsidRPr="00760AB5" w:rsidRDefault="00313FF2" w:rsidP="00313FF2">
      <w:pPr>
        <w:rPr>
          <w:rFonts w:cs="Arial"/>
          <w:b/>
          <w:color w:val="F26522" w:themeColor="accent1"/>
          <w:sz w:val="28"/>
        </w:rPr>
      </w:pPr>
    </w:p>
    <w:bookmarkEnd w:id="0"/>
    <w:p w14:paraId="7859B1FA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240DB2F1" w14:textId="6BFF5581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Pr="00EA7F14">
          <w:rPr>
            <w:rStyle w:val="Hyperlink"/>
            <w:rFonts w:cs="Arial"/>
            <w:sz w:val="24"/>
          </w:rPr>
          <w:t>cusc.team@nationalgrideso.com</w:t>
        </w:r>
      </w:hyperlink>
      <w:r w:rsidRPr="00EA7F14">
        <w:rPr>
          <w:rStyle w:val="Hyperlink"/>
          <w:rFonts w:cs="Arial"/>
          <w:sz w:val="24"/>
        </w:rPr>
        <w:t xml:space="preserve"> </w:t>
      </w:r>
      <w:r w:rsidRPr="00EA7F14">
        <w:rPr>
          <w:rFonts w:cs="Arial"/>
          <w:spacing w:val="-3"/>
          <w:sz w:val="24"/>
        </w:rPr>
        <w:t xml:space="preserve">by </w:t>
      </w:r>
      <w:r w:rsidR="009C51C8" w:rsidRPr="00EA7F14">
        <w:rPr>
          <w:rFonts w:cs="Arial"/>
          <w:b/>
          <w:spacing w:val="-3"/>
          <w:sz w:val="24"/>
        </w:rPr>
        <w:t>5</w:t>
      </w:r>
      <w:r w:rsidRPr="00EA7F14">
        <w:rPr>
          <w:rFonts w:cs="Arial"/>
          <w:b/>
          <w:spacing w:val="-3"/>
          <w:sz w:val="24"/>
        </w:rPr>
        <w:t>pm</w:t>
      </w:r>
      <w:r w:rsidRPr="00EA7F14">
        <w:rPr>
          <w:rFonts w:cs="Arial"/>
          <w:spacing w:val="-3"/>
          <w:sz w:val="24"/>
        </w:rPr>
        <w:t xml:space="preserve"> on </w:t>
      </w:r>
      <w:r w:rsidR="00EA7F14" w:rsidRPr="00EA7F14">
        <w:rPr>
          <w:rFonts w:cs="Arial"/>
          <w:b/>
          <w:bCs/>
          <w:spacing w:val="-3"/>
          <w:sz w:val="24"/>
        </w:rPr>
        <w:t>24 April</w:t>
      </w:r>
      <w:r w:rsidR="00EA7F14" w:rsidRPr="00EA7F14">
        <w:rPr>
          <w:rFonts w:cs="Arial"/>
          <w:spacing w:val="-3"/>
          <w:sz w:val="24"/>
        </w:rPr>
        <w:t xml:space="preserve"> </w:t>
      </w:r>
      <w:r w:rsidR="00EA7F14" w:rsidRPr="00EA7F14">
        <w:rPr>
          <w:rFonts w:cs="Arial"/>
          <w:b/>
          <w:bCs/>
          <w:spacing w:val="-3"/>
          <w:sz w:val="24"/>
        </w:rPr>
        <w:t>2024</w:t>
      </w:r>
      <w:r w:rsidRPr="00EA7F14">
        <w:rPr>
          <w:rFonts w:cs="Arial"/>
          <w:spacing w:val="-3"/>
          <w:sz w:val="24"/>
        </w:rPr>
        <w:t>.</w:t>
      </w:r>
      <w:r w:rsidRPr="00CF795B">
        <w:rPr>
          <w:rFonts w:cs="Arial"/>
          <w:spacing w:val="-3"/>
          <w:sz w:val="24"/>
        </w:rPr>
        <w:t xml:space="preserve">  Please note that any responses received after the deadline or sent to a different email address may not receive due consideration.</w:t>
      </w:r>
    </w:p>
    <w:p w14:paraId="3C96896A" w14:textId="5206D172" w:rsidR="00313FF2" w:rsidRPr="00CF795B" w:rsidRDefault="00313FF2" w:rsidP="00313FF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="00EA7F14">
        <w:rPr>
          <w:rFonts w:cs="Arial"/>
          <w:sz w:val="24"/>
        </w:rPr>
        <w:t xml:space="preserve"> </w:t>
      </w:r>
      <w:hyperlink r:id="rId11" w:history="1">
        <w:r w:rsidRPr="00EA7F14">
          <w:rPr>
            <w:rStyle w:val="Hyperlink"/>
            <w:rFonts w:cs="Arial"/>
            <w:sz w:val="24"/>
          </w:rPr>
          <w:t>cusc.team@nationalgrideso.com</w:t>
        </w:r>
      </w:hyperlink>
      <w:r w:rsidRPr="00EA7F14">
        <w:rPr>
          <w:rStyle w:val="Hyperlink"/>
          <w:rFonts w:cs="Arial"/>
          <w:sz w:val="24"/>
        </w:rPr>
        <w:t xml:space="preserve"> </w:t>
      </w:r>
    </w:p>
    <w:p w14:paraId="76227462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2920"/>
        <w:gridCol w:w="2921"/>
      </w:tblGrid>
      <w:tr w:rsidR="00760AB5" w:rsidRPr="00CF795B" w14:paraId="27B2F722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22D7BB61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gridSpan w:val="2"/>
            <w:shd w:val="clear" w:color="auto" w:fill="F26522" w:themeFill="accent1"/>
          </w:tcPr>
          <w:p w14:paraId="493C41BE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3721F696" w14:textId="77777777" w:rsidTr="00760AB5">
        <w:trPr>
          <w:trHeight w:val="238"/>
        </w:trPr>
        <w:tc>
          <w:tcPr>
            <w:tcW w:w="3085" w:type="dxa"/>
          </w:tcPr>
          <w:p w14:paraId="17BF966A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F4C6AE255598476DA05804058066F749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2BFA29CA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BDDD3CF" w14:textId="77777777" w:rsidTr="00760AB5">
        <w:trPr>
          <w:trHeight w:val="238"/>
        </w:trPr>
        <w:tc>
          <w:tcPr>
            <w:tcW w:w="3085" w:type="dxa"/>
          </w:tcPr>
          <w:p w14:paraId="2CFDA7EB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7DE7B0D826EC45D6AE3FCBF2D1CE581F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1A1FAA88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E7025B3" w14:textId="77777777" w:rsidTr="00760AB5">
        <w:trPr>
          <w:trHeight w:val="238"/>
        </w:trPr>
        <w:tc>
          <w:tcPr>
            <w:tcW w:w="3085" w:type="dxa"/>
          </w:tcPr>
          <w:p w14:paraId="18139314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29EED440EFAF4A289AB73849AF759435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41FE28CD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82BDDFB" w14:textId="77777777" w:rsidTr="00760AB5">
        <w:trPr>
          <w:trHeight w:val="238"/>
        </w:trPr>
        <w:tc>
          <w:tcPr>
            <w:tcW w:w="3085" w:type="dxa"/>
          </w:tcPr>
          <w:p w14:paraId="3F632D14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29EED440EFAF4A289AB73849AF759435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5AC52511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1345F" w:rsidRPr="00CF795B" w14:paraId="53AEDE74" w14:textId="77777777" w:rsidTr="00324ED7">
        <w:trPr>
          <w:trHeight w:val="238"/>
        </w:trPr>
        <w:tc>
          <w:tcPr>
            <w:tcW w:w="3085" w:type="dxa"/>
          </w:tcPr>
          <w:p w14:paraId="25EFDA19" w14:textId="77777777" w:rsidR="00C1345F" w:rsidRDefault="00C1345F" w:rsidP="00760AB5">
            <w:pPr>
              <w:rPr>
                <w:rFonts w:cs="Arial"/>
                <w:b/>
                <w:sz w:val="24"/>
              </w:rPr>
            </w:pPr>
            <w:r w:rsidRPr="0079391E">
              <w:rPr>
                <w:rFonts w:cs="Arial"/>
                <w:b/>
                <w:sz w:val="24"/>
              </w:rPr>
              <w:t>Which best describes your organisation?</w:t>
            </w:r>
          </w:p>
        </w:tc>
        <w:tc>
          <w:tcPr>
            <w:tcW w:w="2920" w:type="dxa"/>
          </w:tcPr>
          <w:p w14:paraId="7D8ECAD8" w14:textId="77777777" w:rsidR="00C1345F" w:rsidRDefault="0000000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1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 w:rsidRPr="009329E0">
              <w:rPr>
                <w:rFonts w:asciiTheme="minorHAnsi" w:hAnsiTheme="minorHAnsi" w:cstheme="minorHAnsi"/>
                <w:lang w:eastAsia="en-US"/>
              </w:rPr>
              <w:t>Con</w:t>
            </w:r>
            <w:r w:rsidR="00C1345F">
              <w:rPr>
                <w:rFonts w:asciiTheme="minorHAnsi" w:hAnsiTheme="minorHAnsi" w:cstheme="minorHAnsi"/>
                <w:lang w:eastAsia="en-US"/>
              </w:rPr>
              <w:t>sumer body</w:t>
            </w:r>
          </w:p>
          <w:p w14:paraId="6A08B189" w14:textId="77777777" w:rsidR="00C1345F" w:rsidRDefault="0000000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139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Demand</w:t>
            </w:r>
          </w:p>
          <w:p w14:paraId="6A8FB25A" w14:textId="77777777" w:rsidR="00C1345F" w:rsidRDefault="0000000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557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Distribution Network Operator</w:t>
            </w:r>
          </w:p>
          <w:p w14:paraId="25BA21E1" w14:textId="77777777" w:rsidR="00C1345F" w:rsidRDefault="0000000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5323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Generator</w:t>
            </w:r>
          </w:p>
          <w:p w14:paraId="70B27FE4" w14:textId="77777777" w:rsidR="00C1345F" w:rsidRDefault="0000000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192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Industry body</w:t>
            </w:r>
          </w:p>
          <w:p w14:paraId="0AE12ECA" w14:textId="77777777" w:rsidR="001F7AEB" w:rsidRDefault="00000000" w:rsidP="001F7AEB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349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AEB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F7AEB">
              <w:rPr>
                <w:rFonts w:asciiTheme="minorHAnsi" w:hAnsiTheme="minorHAnsi" w:cstheme="minorHAnsi"/>
                <w:lang w:eastAsia="en-US"/>
              </w:rPr>
              <w:t>Interconnector</w:t>
            </w:r>
          </w:p>
        </w:tc>
        <w:tc>
          <w:tcPr>
            <w:tcW w:w="2921" w:type="dxa"/>
          </w:tcPr>
          <w:p w14:paraId="7BCCB0A7" w14:textId="77777777" w:rsidR="00C1345F" w:rsidRDefault="0000000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4894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Storage</w:t>
            </w:r>
          </w:p>
          <w:p w14:paraId="76A1FC7D" w14:textId="77777777" w:rsidR="00C1345F" w:rsidRDefault="0000000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7867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Supplier</w:t>
            </w:r>
          </w:p>
          <w:p w14:paraId="3F603122" w14:textId="77777777" w:rsidR="001F7AEB" w:rsidRDefault="00000000" w:rsidP="001F7AEB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95016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AEB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F7AEB">
              <w:rPr>
                <w:rFonts w:asciiTheme="minorHAnsi" w:hAnsiTheme="minorHAnsi" w:cstheme="minorHAnsi"/>
                <w:lang w:eastAsia="en-US"/>
              </w:rPr>
              <w:t>System Operator</w:t>
            </w:r>
          </w:p>
          <w:p w14:paraId="6849CA94" w14:textId="77777777" w:rsidR="00C1345F" w:rsidRDefault="0000000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137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Transmission Owner</w:t>
            </w:r>
          </w:p>
          <w:p w14:paraId="71ED78D0" w14:textId="77777777" w:rsidR="00C1345F" w:rsidRDefault="00000000" w:rsidP="00760AB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326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Virtual Lead Party</w:t>
            </w:r>
          </w:p>
          <w:p w14:paraId="3E40B6BA" w14:textId="77777777" w:rsidR="00C1345F" w:rsidRDefault="00000000" w:rsidP="00760AB5">
            <w:pPr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210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5F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C1345F">
              <w:rPr>
                <w:rFonts w:asciiTheme="minorHAnsi" w:hAnsiTheme="minorHAnsi" w:cstheme="minorHAnsi"/>
                <w:lang w:eastAsia="en-US"/>
              </w:rPr>
              <w:t>Other</w:t>
            </w:r>
          </w:p>
        </w:tc>
      </w:tr>
    </w:tbl>
    <w:p w14:paraId="7698DCA8" w14:textId="77777777" w:rsidR="00760AB5" w:rsidRDefault="00760AB5" w:rsidP="00677103">
      <w:pPr>
        <w:pStyle w:val="BodyText"/>
        <w:rPr>
          <w:rFonts w:cs="Arial"/>
          <w:b/>
          <w:sz w:val="24"/>
        </w:rPr>
      </w:pPr>
    </w:p>
    <w:p w14:paraId="61561509" w14:textId="77777777" w:rsidR="00D94183" w:rsidRPr="00D94183" w:rsidRDefault="005F422C" w:rsidP="005F422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 wish my response to be:</w:t>
      </w:r>
    </w:p>
    <w:tbl>
      <w:tblPr>
        <w:tblStyle w:val="PlainTable1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0"/>
      </w:tblGrid>
      <w:tr w:rsidR="00D94183" w:rsidRPr="009329E0" w14:paraId="69C4795C" w14:textId="77777777" w:rsidTr="001F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hideMark/>
          </w:tcPr>
          <w:p w14:paraId="3E71EBC9" w14:textId="77777777" w:rsidR="00D94183" w:rsidRPr="00580906" w:rsidRDefault="00D94183" w:rsidP="001F2839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80906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(Please mark the relevant box)</w:t>
            </w:r>
          </w:p>
          <w:p w14:paraId="336F5EFA" w14:textId="77777777" w:rsidR="00D94183" w:rsidRDefault="00D94183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29B784F" w14:textId="77777777" w:rsidR="00D94183" w:rsidRDefault="00D94183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31634039" w14:textId="77777777" w:rsidR="00D94183" w:rsidRPr="009329E0" w:rsidRDefault="00D94183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left w:val="single" w:sz="2" w:space="0" w:color="F26522" w:themeColor="accent1"/>
              <w:bottom w:val="single" w:sz="2" w:space="0" w:color="F26522" w:themeColor="accent1"/>
            </w:tcBorders>
            <w:hideMark/>
          </w:tcPr>
          <w:p w14:paraId="47A39629" w14:textId="77777777" w:rsidR="00D94183" w:rsidRPr="009329E0" w:rsidRDefault="00000000" w:rsidP="001F28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289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183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9329E0">
              <w:rPr>
                <w:rFonts w:asciiTheme="minorHAnsi" w:hAnsiTheme="minorHAnsi" w:cstheme="minorHAnsi"/>
                <w:lang w:eastAsia="en-US"/>
              </w:rPr>
              <w:t>Non-Confidential</w:t>
            </w:r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580906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>(</w:t>
            </w:r>
            <w:r w:rsidR="00D94183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 xml:space="preserve">this </w:t>
            </w:r>
            <w:r w:rsidR="00D94183" w:rsidRPr="00580906">
              <w:rPr>
                <w:b w:val="0"/>
                <w:bCs w:val="0"/>
                <w:i/>
                <w:u w:val="single"/>
              </w:rPr>
              <w:t>will be shared</w:t>
            </w:r>
            <w:r w:rsidR="00D94183" w:rsidRPr="00580906">
              <w:rPr>
                <w:b w:val="0"/>
                <w:bCs w:val="0"/>
                <w:i/>
              </w:rPr>
              <w:t xml:space="preserve"> </w:t>
            </w:r>
            <w:r w:rsidR="00D94183">
              <w:rPr>
                <w:b w:val="0"/>
                <w:bCs w:val="0"/>
                <w:i/>
              </w:rPr>
              <w:t xml:space="preserve">with </w:t>
            </w:r>
            <w:r w:rsidR="00D94183" w:rsidRPr="00580906">
              <w:rPr>
                <w:b w:val="0"/>
                <w:bCs w:val="0"/>
                <w:i/>
              </w:rPr>
              <w:t>industry</w:t>
            </w:r>
            <w:r w:rsidR="00D94183">
              <w:rPr>
                <w:b w:val="0"/>
                <w:bCs w:val="0"/>
                <w:i/>
              </w:rPr>
              <w:t xml:space="preserve"> and the Panel</w:t>
            </w:r>
            <w:r w:rsidR="00D94183" w:rsidRPr="00580906">
              <w:rPr>
                <w:b w:val="0"/>
                <w:bCs w:val="0"/>
                <w:i/>
              </w:rPr>
              <w:t xml:space="preserve"> for further consideration)</w:t>
            </w:r>
          </w:p>
        </w:tc>
      </w:tr>
      <w:tr w:rsidR="00D94183" w14:paraId="73007225" w14:textId="77777777" w:rsidTr="001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shd w:val="clear" w:color="auto" w:fill="auto"/>
          </w:tcPr>
          <w:p w14:paraId="3170AFCA" w14:textId="77777777" w:rsidR="00D94183" w:rsidRPr="009329E0" w:rsidRDefault="00D94183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top w:val="single" w:sz="2" w:space="0" w:color="F26522" w:themeColor="accent1"/>
              <w:left w:val="single" w:sz="2" w:space="0" w:color="F26522" w:themeColor="accent1"/>
            </w:tcBorders>
            <w:shd w:val="clear" w:color="auto" w:fill="auto"/>
          </w:tcPr>
          <w:p w14:paraId="4B14AB67" w14:textId="77777777" w:rsidR="00D94183" w:rsidRDefault="00000000" w:rsidP="001F2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880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183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D9418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183" w:rsidRPr="00580906">
              <w:rPr>
                <w:rFonts w:asciiTheme="minorHAnsi" w:hAnsiTheme="minorHAnsi" w:cstheme="minorHAnsi"/>
                <w:b/>
                <w:bCs/>
                <w:lang w:eastAsia="en-US"/>
              </w:rPr>
              <w:t>Confidential</w:t>
            </w:r>
            <w:r w:rsidR="00D94183">
              <w:rPr>
                <w:rFonts w:asciiTheme="minorHAnsi" w:hAnsiTheme="minorHAnsi" w:cstheme="minorHAnsi"/>
                <w:lang w:eastAsia="en-US"/>
              </w:rPr>
              <w:t xml:space="preserve"> (this </w:t>
            </w:r>
            <w:r w:rsidR="00D94183">
              <w:rPr>
                <w:i/>
              </w:rPr>
              <w:t xml:space="preserve">will be disclosed to the Authority in full but, unless specified, </w:t>
            </w:r>
            <w:r w:rsidR="00D94183" w:rsidRPr="00580906">
              <w:rPr>
                <w:i/>
                <w:u w:val="single"/>
              </w:rPr>
              <w:t>will not be shared</w:t>
            </w:r>
            <w:r w:rsidR="00D94183">
              <w:rPr>
                <w:i/>
              </w:rPr>
              <w:t xml:space="preserve"> with the Workgroup, Panel or the industry for further consideration)</w:t>
            </w:r>
          </w:p>
        </w:tc>
      </w:tr>
    </w:tbl>
    <w:p w14:paraId="7327EC93" w14:textId="77777777" w:rsidR="00D94183" w:rsidRDefault="00D94183" w:rsidP="005F422C">
      <w:pPr>
        <w:rPr>
          <w:i/>
        </w:rPr>
      </w:pPr>
    </w:p>
    <w:p w14:paraId="2BFA1785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34651FEF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The efficient discharge by the Licensee of the obligations imposed on it by the Act and the Transmission Licence;</w:t>
      </w:r>
    </w:p>
    <w:p w14:paraId="2686ECC4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Facilitating effective competition in the generation and supply of electricity, and (so far as consistent therewith) facilitating such competition in the sale, distribution and purchase of electricity;</w:t>
      </w:r>
    </w:p>
    <w:p w14:paraId="2135E5FC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2BC4B2AA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3406ED7D" w14:textId="77777777" w:rsidR="00313FF2" w:rsidRDefault="00313FF2" w:rsidP="00313FF2">
      <w:pPr>
        <w:spacing w:after="160" w:line="259" w:lineRule="auto"/>
        <w:rPr>
          <w:rFonts w:cs="Arial"/>
          <w:b/>
          <w:sz w:val="24"/>
        </w:rPr>
      </w:pPr>
      <w:r>
        <w:rPr>
          <w:i/>
        </w:rPr>
        <w:lastRenderedPageBreak/>
        <w:t>*</w:t>
      </w:r>
      <w:r w:rsidR="00EF65DF">
        <w:t>The Electricity Regulation referred to in objective (c) is Regulation (EU) 2019/943 of the European Parliament and of the Council of 5 June 2019 on the internal market for electricity (recast) as it has effect immediately before IP completion day as read with the modifications set out in the SI 2020/1006.</w:t>
      </w:r>
      <w:r>
        <w:rPr>
          <w:i/>
        </w:rPr>
        <w:t>.</w:t>
      </w:r>
      <w:r w:rsidRPr="009B3CCB">
        <w:rPr>
          <w:rFonts w:cs="Arial"/>
          <w:b/>
          <w:sz w:val="24"/>
        </w:rPr>
        <w:t xml:space="preserve"> </w:t>
      </w:r>
    </w:p>
    <w:p w14:paraId="19E0E93C" w14:textId="77777777" w:rsidR="004D3F68" w:rsidRPr="00697846" w:rsidRDefault="004D3F68" w:rsidP="004D3F68">
      <w:pPr>
        <w:spacing w:after="160" w:line="256" w:lineRule="auto"/>
        <w:rPr>
          <w:b/>
          <w:color w:val="F26522" w:themeColor="accent1"/>
          <w:sz w:val="24"/>
        </w:rPr>
      </w:pPr>
      <w:r w:rsidRPr="00697846">
        <w:rPr>
          <w:b/>
          <w:color w:val="F26522" w:themeColor="accent1"/>
          <w:sz w:val="24"/>
        </w:rPr>
        <w:t xml:space="preserve">For reference, </w:t>
      </w:r>
      <w:r>
        <w:rPr>
          <w:b/>
          <w:color w:val="F26522" w:themeColor="accent1"/>
          <w:sz w:val="24"/>
        </w:rPr>
        <w:t xml:space="preserve">(for consultation questions </w:t>
      </w:r>
      <w:r w:rsidR="00626DCD">
        <w:rPr>
          <w:b/>
          <w:color w:val="F26522" w:themeColor="accent1"/>
          <w:sz w:val="24"/>
        </w:rPr>
        <w:t>5</w:t>
      </w:r>
      <w:r>
        <w:rPr>
          <w:b/>
          <w:color w:val="F26522" w:themeColor="accent1"/>
          <w:sz w:val="24"/>
        </w:rPr>
        <w:t xml:space="preserve"> &amp; </w:t>
      </w:r>
      <w:r w:rsidR="00626DCD">
        <w:rPr>
          <w:b/>
          <w:color w:val="F26522" w:themeColor="accent1"/>
          <w:sz w:val="24"/>
        </w:rPr>
        <w:t>6</w:t>
      </w:r>
      <w:r>
        <w:rPr>
          <w:b/>
          <w:color w:val="F26522" w:themeColor="accent1"/>
          <w:sz w:val="24"/>
        </w:rPr>
        <w:t xml:space="preserve">) </w:t>
      </w:r>
      <w:r w:rsidRPr="00697846">
        <w:rPr>
          <w:b/>
          <w:color w:val="F26522" w:themeColor="accent1"/>
          <w:sz w:val="24"/>
        </w:rPr>
        <w:t xml:space="preserve">the Electricity Balancing </w:t>
      </w:r>
      <w:r>
        <w:rPr>
          <w:b/>
          <w:color w:val="F26522" w:themeColor="accent1"/>
          <w:sz w:val="24"/>
        </w:rPr>
        <w:t>Regulation</w:t>
      </w:r>
      <w:r w:rsidRPr="00697846">
        <w:rPr>
          <w:b/>
          <w:color w:val="F26522" w:themeColor="accent1"/>
          <w:sz w:val="24"/>
        </w:rPr>
        <w:t xml:space="preserve"> (EB</w:t>
      </w:r>
      <w:r>
        <w:rPr>
          <w:b/>
          <w:color w:val="F26522" w:themeColor="accent1"/>
          <w:sz w:val="24"/>
        </w:rPr>
        <w:t>R</w:t>
      </w:r>
      <w:r w:rsidRPr="00697846">
        <w:rPr>
          <w:b/>
          <w:color w:val="F26522" w:themeColor="accent1"/>
          <w:sz w:val="24"/>
        </w:rPr>
        <w:t xml:space="preserve">) Article 3 </w:t>
      </w:r>
      <w:r>
        <w:rPr>
          <w:b/>
          <w:color w:val="F26522" w:themeColor="accent1"/>
          <w:sz w:val="24"/>
        </w:rPr>
        <w:t>O</w:t>
      </w:r>
      <w:r w:rsidRPr="00697846">
        <w:rPr>
          <w:b/>
          <w:color w:val="F26522" w:themeColor="accent1"/>
          <w:sz w:val="24"/>
        </w:rPr>
        <w:t>bjectives and regulatory aspects are:</w:t>
      </w:r>
    </w:p>
    <w:p w14:paraId="6460639C" w14:textId="77777777" w:rsidR="004D3F68" w:rsidRPr="007A2F7E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>
        <w:rPr>
          <w:i/>
        </w:rPr>
        <w:t>f</w:t>
      </w:r>
      <w:r w:rsidRPr="007A2F7E">
        <w:rPr>
          <w:i/>
        </w:rPr>
        <w:t>ostering effective competition, non-discrimination and transparency in balancing markets;</w:t>
      </w:r>
    </w:p>
    <w:p w14:paraId="60DA3614" w14:textId="77777777" w:rsidR="004D3F68" w:rsidRPr="007A2F7E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enhancing efficiency of balancing as well as efficiency of national balancing markets;</w:t>
      </w:r>
    </w:p>
    <w:p w14:paraId="2E599860" w14:textId="77777777" w:rsidR="004D3F68" w:rsidRPr="007A2F7E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integrating balancing markets and promoting the possibilities for exchanges of balancing services while contributing to operational security;</w:t>
      </w:r>
    </w:p>
    <w:p w14:paraId="3E375F0F" w14:textId="77777777" w:rsidR="004D3F68" w:rsidRPr="007A2F7E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contributing to the efficient long-term operation and development of the electricity transmission system and electricity sector while facilitating the efficient and consistent functioning of day-ahead, intraday and balancing markets;</w:t>
      </w:r>
    </w:p>
    <w:p w14:paraId="6D46A786" w14:textId="77777777" w:rsidR="004D3F68" w:rsidRPr="007A2F7E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ensuring that the procurement of balancing services is fair, objective, transparent and market-based, avoids undue barriers to entry for new entrants, fosters the liquidity of balancing markets while preventing undue market distortions;</w:t>
      </w:r>
    </w:p>
    <w:p w14:paraId="4A95C128" w14:textId="77777777" w:rsidR="004D3F68" w:rsidRPr="007A2F7E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facilitating the participation of demand response including aggregation facilities and energy storage while ensuring they compete with other balancing services at a level playing field and, where necessary, act independently when serving a single demand facility;</w:t>
      </w:r>
    </w:p>
    <w:p w14:paraId="6E1FF093" w14:textId="77777777" w:rsidR="004D3F68" w:rsidRDefault="004D3F68" w:rsidP="004D3F68">
      <w:pPr>
        <w:pStyle w:val="ListParagraph"/>
        <w:numPr>
          <w:ilvl w:val="0"/>
          <w:numId w:val="16"/>
        </w:numPr>
        <w:spacing w:after="160" w:line="259" w:lineRule="auto"/>
        <w:rPr>
          <w:i/>
        </w:rPr>
      </w:pPr>
      <w:r w:rsidRPr="007A2F7E">
        <w:rPr>
          <w:i/>
        </w:rPr>
        <w:t>facilitating the participation of renewable energy sources and supporting the achievement of any target specified in an enactment for the share of energy from renewable sources.</w:t>
      </w:r>
    </w:p>
    <w:p w14:paraId="5A5D1776" w14:textId="77777777" w:rsidR="004D3F68" w:rsidRPr="00697846" w:rsidRDefault="004D3F68" w:rsidP="004D3F68">
      <w:pPr>
        <w:pStyle w:val="ListParagraph"/>
        <w:spacing w:after="160" w:line="259" w:lineRule="auto"/>
        <w:rPr>
          <w:i/>
        </w:rPr>
      </w:pPr>
    </w:p>
    <w:tbl>
      <w:tblPr>
        <w:tblStyle w:val="TableGrid"/>
        <w:tblW w:w="948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4A0" w:firstRow="1" w:lastRow="0" w:firstColumn="1" w:lastColumn="0" w:noHBand="0" w:noVBand="1"/>
      </w:tblPr>
      <w:tblGrid>
        <w:gridCol w:w="9486"/>
      </w:tblGrid>
      <w:tr w:rsidR="004D3F68" w:rsidRPr="00332DFE" w14:paraId="52BDF138" w14:textId="77777777" w:rsidTr="000F471B">
        <w:tc>
          <w:tcPr>
            <w:tcW w:w="9486" w:type="dxa"/>
            <w:shd w:val="clear" w:color="auto" w:fill="F26522" w:themeFill="accent1"/>
          </w:tcPr>
          <w:p w14:paraId="4059DE9D" w14:textId="77777777" w:rsidR="004D3F68" w:rsidRPr="00332DFE" w:rsidRDefault="004D3F68" w:rsidP="000F471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is the EBR?</w:t>
            </w:r>
          </w:p>
        </w:tc>
      </w:tr>
      <w:tr w:rsidR="004D3F68" w:rsidRPr="00332DFE" w14:paraId="5ABBD360" w14:textId="77777777" w:rsidTr="000F471B">
        <w:tc>
          <w:tcPr>
            <w:tcW w:w="9486" w:type="dxa"/>
          </w:tcPr>
          <w:p w14:paraId="5BDBD66C" w14:textId="77777777" w:rsidR="004D3F68" w:rsidRDefault="004D3F68" w:rsidP="000F471B">
            <w:pPr>
              <w:jc w:val="both"/>
            </w:pPr>
            <w:r>
              <w:t>The Electricity Balancing Regulation (EBR) is a European Network Code introduced by the Third Energy Package European legislation in late 2017.</w:t>
            </w:r>
          </w:p>
          <w:p w14:paraId="1BBDC85A" w14:textId="77777777" w:rsidR="004D3F68" w:rsidRPr="00697846" w:rsidRDefault="004D3F68" w:rsidP="000F471B">
            <w:pPr>
              <w:spacing w:before="120" w:after="120"/>
              <w:jc w:val="both"/>
            </w:pPr>
            <w:r w:rsidRPr="00697846">
              <w:t>The EB</w:t>
            </w:r>
            <w:r>
              <w:t>R</w:t>
            </w:r>
            <w:r w:rsidRPr="00697846">
              <w:t xml:space="preserve"> regulation lays down the rules for the integration of balancing markets in Europe, with the objectives of enhancing Europe’s security of supply. The EB</w:t>
            </w:r>
            <w:r>
              <w:t>R</w:t>
            </w:r>
            <w:r w:rsidRPr="00697846">
              <w:t xml:space="preserve"> aims to do this through harmonisation of electricity balancing rules and facilitating the exchange of balancing resources between European Transmission System Operators (TSOs). Article 18 of the EB</w:t>
            </w:r>
            <w:r>
              <w:t>R</w:t>
            </w:r>
            <w:r w:rsidRPr="00697846">
              <w:t xml:space="preserve"> states that TSOs such as the ESO should have terms and conditions developed for balancing services, which are submitted and approved by Ofgem.</w:t>
            </w:r>
          </w:p>
        </w:tc>
      </w:tr>
    </w:tbl>
    <w:p w14:paraId="72A8E9EE" w14:textId="77777777" w:rsidR="00315632" w:rsidRDefault="00315632" w:rsidP="00315632">
      <w:pPr>
        <w:spacing w:after="160" w:line="259" w:lineRule="auto"/>
        <w:rPr>
          <w:i/>
        </w:rPr>
      </w:pPr>
    </w:p>
    <w:p w14:paraId="6B02D348" w14:textId="77777777" w:rsidR="00C717C1" w:rsidRDefault="00C717C1" w:rsidP="00315632">
      <w:pPr>
        <w:spacing w:after="160" w:line="259" w:lineRule="auto"/>
        <w:rPr>
          <w:i/>
        </w:rPr>
      </w:pPr>
    </w:p>
    <w:p w14:paraId="7E2D7C9E" w14:textId="77777777" w:rsidR="00C717C1" w:rsidRDefault="00C717C1" w:rsidP="00315632">
      <w:pPr>
        <w:spacing w:after="160" w:line="259" w:lineRule="auto"/>
        <w:rPr>
          <w:i/>
        </w:rPr>
      </w:pPr>
    </w:p>
    <w:p w14:paraId="12954436" w14:textId="77777777" w:rsidR="00C717C1" w:rsidRDefault="00C717C1" w:rsidP="00315632">
      <w:pPr>
        <w:spacing w:after="160" w:line="259" w:lineRule="auto"/>
        <w:rPr>
          <w:i/>
        </w:rPr>
      </w:pPr>
    </w:p>
    <w:p w14:paraId="0F432097" w14:textId="77777777" w:rsidR="00C717C1" w:rsidRDefault="00C717C1" w:rsidP="00315632">
      <w:pPr>
        <w:spacing w:after="160" w:line="259" w:lineRule="auto"/>
        <w:rPr>
          <w:i/>
        </w:rPr>
      </w:pPr>
    </w:p>
    <w:p w14:paraId="21C37B25" w14:textId="77777777" w:rsidR="00C717C1" w:rsidRDefault="00C717C1" w:rsidP="00315632">
      <w:pPr>
        <w:spacing w:after="160" w:line="259" w:lineRule="auto"/>
        <w:rPr>
          <w:i/>
        </w:rPr>
      </w:pPr>
    </w:p>
    <w:p w14:paraId="42711DF6" w14:textId="77777777" w:rsidR="00C717C1" w:rsidRDefault="00C717C1" w:rsidP="00315632">
      <w:pPr>
        <w:spacing w:after="160" w:line="259" w:lineRule="auto"/>
        <w:rPr>
          <w:i/>
        </w:rPr>
      </w:pPr>
    </w:p>
    <w:p w14:paraId="2DA0E1C3" w14:textId="77777777" w:rsidR="00C717C1" w:rsidRDefault="00C717C1" w:rsidP="00315632">
      <w:pPr>
        <w:spacing w:after="160" w:line="259" w:lineRule="auto"/>
        <w:rPr>
          <w:i/>
        </w:rPr>
      </w:pPr>
    </w:p>
    <w:p w14:paraId="30A8B676" w14:textId="77777777" w:rsidR="00C717C1" w:rsidRDefault="00C717C1" w:rsidP="00315632">
      <w:pPr>
        <w:spacing w:after="160" w:line="259" w:lineRule="auto"/>
        <w:rPr>
          <w:i/>
        </w:rPr>
      </w:pPr>
    </w:p>
    <w:p w14:paraId="55234A6B" w14:textId="77777777" w:rsidR="00BF1D93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1817"/>
        <w:gridCol w:w="4536"/>
      </w:tblGrid>
      <w:tr w:rsidR="00E9170A" w:rsidRPr="00CF795B" w14:paraId="5AF686E0" w14:textId="77777777" w:rsidTr="00E9170A">
        <w:trPr>
          <w:trHeight w:val="264"/>
        </w:trPr>
        <w:tc>
          <w:tcPr>
            <w:tcW w:w="9527" w:type="dxa"/>
            <w:gridSpan w:val="4"/>
            <w:shd w:val="clear" w:color="auto" w:fill="F26522" w:themeFill="accent1"/>
          </w:tcPr>
          <w:p w14:paraId="45EAC78F" w14:textId="77777777" w:rsidR="00E9170A" w:rsidRPr="00CF795B" w:rsidRDefault="00E9170A" w:rsidP="00720CE0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355C95" w:rsidRPr="00CF795B" w14:paraId="290BA7F1" w14:textId="77777777" w:rsidTr="00A435B8">
        <w:trPr>
          <w:trHeight w:val="625"/>
        </w:trPr>
        <w:tc>
          <w:tcPr>
            <w:tcW w:w="483" w:type="dxa"/>
            <w:vMerge w:val="restart"/>
          </w:tcPr>
          <w:p w14:paraId="3EA1159E" w14:textId="77777777" w:rsidR="00355C95" w:rsidRPr="009E1BFB" w:rsidRDefault="00355C95" w:rsidP="00720CE0">
            <w:pPr>
              <w:rPr>
                <w:rFonts w:cs="Arial"/>
                <w:sz w:val="24"/>
              </w:rPr>
            </w:pPr>
            <w:r w:rsidRPr="009E1BF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  <w:vMerge w:val="restart"/>
          </w:tcPr>
          <w:p w14:paraId="44C72ADC" w14:textId="77777777" w:rsidR="00E6198D" w:rsidRPr="009E1BFB" w:rsidRDefault="00E6198D" w:rsidP="00720CE0">
            <w:pPr>
              <w:rPr>
                <w:sz w:val="24"/>
              </w:rPr>
            </w:pPr>
            <w:r w:rsidRPr="00E6198D">
              <w:rPr>
                <w:sz w:val="24"/>
              </w:rPr>
              <w:t>Do you believe that the Original Proposal and/or any potential alternatives better facilitate the Applicable Objectives?</w:t>
            </w:r>
          </w:p>
        </w:tc>
        <w:tc>
          <w:tcPr>
            <w:tcW w:w="6353" w:type="dxa"/>
            <w:gridSpan w:val="2"/>
          </w:tcPr>
          <w:p w14:paraId="27C4194F" w14:textId="77777777" w:rsidR="00355C95" w:rsidRDefault="00355C95" w:rsidP="00720CE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Mark the Objectives which you </w:t>
            </w:r>
            <w:r w:rsidR="009D6F74">
              <w:rPr>
                <w:sz w:val="24"/>
              </w:rPr>
              <w:t>believe</w:t>
            </w:r>
            <w:r>
              <w:rPr>
                <w:sz w:val="24"/>
              </w:rPr>
              <w:t xml:space="preserve"> each solution better facilitates:</w:t>
            </w:r>
          </w:p>
        </w:tc>
      </w:tr>
      <w:tr w:rsidR="00355C95" w:rsidRPr="00CF795B" w14:paraId="1A55F1B9" w14:textId="77777777" w:rsidTr="00B549A8">
        <w:trPr>
          <w:trHeight w:val="20"/>
        </w:trPr>
        <w:tc>
          <w:tcPr>
            <w:tcW w:w="483" w:type="dxa"/>
            <w:vMerge/>
          </w:tcPr>
          <w:p w14:paraId="3F36A3E4" w14:textId="77777777" w:rsidR="00355C95" w:rsidRPr="009E1BFB" w:rsidRDefault="00355C95" w:rsidP="00355C9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E3A256A" w14:textId="77777777" w:rsidR="00355C95" w:rsidRPr="009E1BFB" w:rsidRDefault="00355C95" w:rsidP="00355C95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817" w:type="dxa"/>
          </w:tcPr>
          <w:p w14:paraId="07BA2735" w14:textId="77777777" w:rsidR="00355C95" w:rsidRPr="00867B72" w:rsidRDefault="00355C95" w:rsidP="00355C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4536" w:type="dxa"/>
          </w:tcPr>
          <w:p w14:paraId="0B7ECB9D" w14:textId="042DD6B9" w:rsidR="00355C95" w:rsidRPr="00867B72" w:rsidRDefault="00000000" w:rsidP="00355C9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123883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0B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A  </w:t>
            </w:r>
            <w:r w:rsidR="000540B3">
              <w:rPr>
                <w:sz w:val="24"/>
              </w:rPr>
              <w:t xml:space="preserve">      </w:t>
            </w:r>
            <w:r w:rsidR="00355C9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9877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B </w:t>
            </w:r>
            <w:r w:rsidR="000540B3">
              <w:rPr>
                <w:sz w:val="24"/>
              </w:rPr>
              <w:t xml:space="preserve">        </w:t>
            </w:r>
            <w:r w:rsidR="00355C95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6691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C </w:t>
            </w:r>
            <w:r w:rsidR="000540B3">
              <w:rPr>
                <w:sz w:val="24"/>
              </w:rPr>
              <w:t xml:space="preserve">          </w:t>
            </w:r>
            <w:sdt>
              <w:sdtPr>
                <w:rPr>
                  <w:sz w:val="24"/>
                </w:rPr>
                <w:id w:val="-109540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C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5C95">
              <w:rPr>
                <w:sz w:val="24"/>
              </w:rPr>
              <w:t xml:space="preserve">D   </w:t>
            </w:r>
          </w:p>
        </w:tc>
      </w:tr>
      <w:tr w:rsidR="00355C95" w:rsidRPr="00CF795B" w14:paraId="3AAFBAA2" w14:textId="77777777" w:rsidTr="00E9170A">
        <w:trPr>
          <w:trHeight w:val="624"/>
        </w:trPr>
        <w:tc>
          <w:tcPr>
            <w:tcW w:w="483" w:type="dxa"/>
            <w:vMerge/>
          </w:tcPr>
          <w:p w14:paraId="520EF402" w14:textId="77777777" w:rsidR="00355C95" w:rsidRPr="009E1BFB" w:rsidRDefault="00355C95" w:rsidP="00720CE0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2B3D4E8" w14:textId="77777777" w:rsidR="00355C95" w:rsidRPr="009E1BFB" w:rsidRDefault="00355C95" w:rsidP="00720CE0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760202611"/>
            <w:placeholder>
              <w:docPart w:val="E822F36D39A8482C9C10FAD6A605958F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67FB9C80" w14:textId="77777777" w:rsidR="00355C95" w:rsidRDefault="00355C95" w:rsidP="00720CE0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:rsidRPr="00CF795B" w14:paraId="299839FD" w14:textId="77777777" w:rsidTr="00E9170A">
        <w:trPr>
          <w:trHeight w:val="500"/>
        </w:trPr>
        <w:tc>
          <w:tcPr>
            <w:tcW w:w="483" w:type="dxa"/>
            <w:vMerge w:val="restart"/>
          </w:tcPr>
          <w:p w14:paraId="0297B46B" w14:textId="77777777" w:rsidR="00E9170A" w:rsidRPr="00CF795B" w:rsidRDefault="00E9170A" w:rsidP="00720CE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  <w:vMerge w:val="restart"/>
          </w:tcPr>
          <w:p w14:paraId="10F11F00" w14:textId="77777777" w:rsidR="00E9170A" w:rsidRPr="00CF795B" w:rsidRDefault="00E9170A" w:rsidP="00720CE0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tc>
          <w:tcPr>
            <w:tcW w:w="6353" w:type="dxa"/>
            <w:gridSpan w:val="2"/>
          </w:tcPr>
          <w:p w14:paraId="0D3F0A56" w14:textId="77777777" w:rsidR="00E9170A" w:rsidRDefault="00000000" w:rsidP="00720CE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23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Yes</w:t>
            </w:r>
          </w:p>
          <w:p w14:paraId="467C4CB9" w14:textId="77777777" w:rsidR="00E9170A" w:rsidRPr="00CF795B" w:rsidRDefault="00000000" w:rsidP="00720CE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727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E9170A" w:rsidRPr="00CF795B" w14:paraId="1FBB5F5F" w14:textId="77777777" w:rsidTr="00E9170A">
        <w:trPr>
          <w:trHeight w:val="499"/>
        </w:trPr>
        <w:tc>
          <w:tcPr>
            <w:tcW w:w="483" w:type="dxa"/>
            <w:vMerge/>
          </w:tcPr>
          <w:p w14:paraId="4FF55E26" w14:textId="77777777" w:rsidR="00E9170A" w:rsidRDefault="00E9170A" w:rsidP="00720CE0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1329BD56" w14:textId="77777777" w:rsidR="00E9170A" w:rsidRPr="00CF795B" w:rsidRDefault="00E9170A" w:rsidP="00720CE0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812528405"/>
            <w:placeholder>
              <w:docPart w:val="409707CF02654BDDB5DAA7ED4CED68A9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43514470" w14:textId="77777777" w:rsidR="00E9170A" w:rsidRDefault="00E9170A" w:rsidP="00720CE0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:rsidRPr="00CF795B" w14:paraId="329C6953" w14:textId="77777777" w:rsidTr="00E9170A">
        <w:trPr>
          <w:trHeight w:val="264"/>
        </w:trPr>
        <w:tc>
          <w:tcPr>
            <w:tcW w:w="483" w:type="dxa"/>
          </w:tcPr>
          <w:p w14:paraId="72467B74" w14:textId="77777777" w:rsidR="00E9170A" w:rsidRPr="00CF795B" w:rsidRDefault="00E9170A" w:rsidP="00720CE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14FAF6F9" w14:textId="77777777" w:rsidR="00E9170A" w:rsidRPr="00CF795B" w:rsidRDefault="00E9170A" w:rsidP="00720CE0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-290751180"/>
            <w:placeholder>
              <w:docPart w:val="0281A6C09D6A4BC6AC9C9747794EBAB5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7AE15C3C" w14:textId="77777777" w:rsidR="00E9170A" w:rsidRPr="00CF795B" w:rsidRDefault="00E9170A" w:rsidP="00720CE0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:rsidRPr="00CF795B" w14:paraId="23AB6B96" w14:textId="77777777" w:rsidTr="00E9170A">
        <w:trPr>
          <w:trHeight w:val="799"/>
        </w:trPr>
        <w:tc>
          <w:tcPr>
            <w:tcW w:w="483" w:type="dxa"/>
            <w:vMerge w:val="restart"/>
          </w:tcPr>
          <w:p w14:paraId="358174FD" w14:textId="77777777" w:rsidR="00E9170A" w:rsidRPr="00CF795B" w:rsidRDefault="00E9170A" w:rsidP="00720CE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91" w:type="dxa"/>
            <w:vMerge w:val="restart"/>
          </w:tcPr>
          <w:p w14:paraId="4271CD99" w14:textId="77777777" w:rsidR="00E9170A" w:rsidRPr="00A10CD1" w:rsidRDefault="00E9170A" w:rsidP="00720CE0">
            <w:pPr>
              <w:pStyle w:val="BodyText"/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 xml:space="preserve">Do you wish to raise a Workgroup Consultation Alternative Request for the Workgroup to consider? </w:t>
            </w:r>
          </w:p>
        </w:tc>
        <w:tc>
          <w:tcPr>
            <w:tcW w:w="6353" w:type="dxa"/>
            <w:gridSpan w:val="2"/>
          </w:tcPr>
          <w:p w14:paraId="22E94F8F" w14:textId="7CD1ADE5" w:rsidR="00E9170A" w:rsidRDefault="00000000" w:rsidP="00720CE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939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Yes</w:t>
            </w:r>
            <w:r w:rsidR="000D798C">
              <w:rPr>
                <w:rFonts w:cs="Arial"/>
                <w:sz w:val="24"/>
              </w:rPr>
              <w:t xml:space="preserve"> </w:t>
            </w:r>
          </w:p>
          <w:p w14:paraId="6B9DE6C8" w14:textId="77777777" w:rsidR="00E9170A" w:rsidRPr="00CF795B" w:rsidRDefault="00000000" w:rsidP="00720CE0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755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745F43" w:rsidRPr="00CF795B" w14:paraId="42BA1933" w14:textId="77777777" w:rsidTr="00E9170A">
        <w:trPr>
          <w:trHeight w:val="799"/>
        </w:trPr>
        <w:tc>
          <w:tcPr>
            <w:tcW w:w="483" w:type="dxa"/>
            <w:vMerge/>
          </w:tcPr>
          <w:p w14:paraId="024B26BF" w14:textId="77777777" w:rsidR="00745F43" w:rsidRDefault="00745F43" w:rsidP="00720CE0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181A2B48" w14:textId="77777777" w:rsidR="00745F43" w:rsidRPr="00CF795B" w:rsidRDefault="00745F43" w:rsidP="00720CE0">
            <w:pPr>
              <w:pStyle w:val="BodyTex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628392579"/>
            <w:placeholder>
              <w:docPart w:val="554E0DAB25504FD7AD6D99DB50DAE113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3EFB1DFC" w14:textId="77777777" w:rsidR="00745F43" w:rsidRDefault="00A319A6" w:rsidP="00720CE0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14:paraId="39C2978B" w14:textId="77777777" w:rsidTr="00E9170A">
        <w:trPr>
          <w:trHeight w:val="1500"/>
        </w:trPr>
        <w:tc>
          <w:tcPr>
            <w:tcW w:w="483" w:type="dxa"/>
            <w:vMerge w:val="restart"/>
          </w:tcPr>
          <w:p w14:paraId="500C3E70" w14:textId="4D3530B9" w:rsidR="00E9170A" w:rsidRDefault="00A52AF4" w:rsidP="00E9170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691" w:type="dxa"/>
            <w:vMerge w:val="restart"/>
          </w:tcPr>
          <w:p w14:paraId="00C4338C" w14:textId="72B353CB" w:rsidR="00E9170A" w:rsidRPr="00CF795B" w:rsidRDefault="00E9170A" w:rsidP="00E9170A">
            <w:pPr>
              <w:rPr>
                <w:bCs/>
                <w:sz w:val="24"/>
              </w:rPr>
            </w:pPr>
            <w:r w:rsidRPr="007A2F7E">
              <w:rPr>
                <w:rFonts w:cs="Arial"/>
                <w:sz w:val="24"/>
              </w:rPr>
              <w:t xml:space="preserve">Do you agree with the Workgroup’s assessment that </w:t>
            </w:r>
            <w:r w:rsidRPr="00036FD7">
              <w:rPr>
                <w:rFonts w:cs="Arial"/>
                <w:sz w:val="24"/>
              </w:rPr>
              <w:t>MOD</w:t>
            </w:r>
            <w:r w:rsidR="00766E21" w:rsidRPr="00036FD7">
              <w:rPr>
                <w:rFonts w:cs="Arial"/>
                <w:sz w:val="24"/>
              </w:rPr>
              <w:t xml:space="preserve">431 </w:t>
            </w:r>
            <w:r w:rsidRPr="00036FD7">
              <w:rPr>
                <w:rFonts w:cs="Arial"/>
                <w:sz w:val="24"/>
              </w:rPr>
              <w:t>does</w:t>
            </w:r>
            <w:r w:rsidRPr="007A2F7E">
              <w:rPr>
                <w:rFonts w:cs="Arial"/>
                <w:sz w:val="24"/>
              </w:rPr>
              <w:t xml:space="preserve"> not impact the Electricity Balancing </w:t>
            </w:r>
            <w:r>
              <w:rPr>
                <w:rFonts w:cs="Arial"/>
                <w:sz w:val="24"/>
              </w:rPr>
              <w:t>Regulation</w:t>
            </w:r>
            <w:r w:rsidRPr="007A2F7E">
              <w:rPr>
                <w:rFonts w:cs="Arial"/>
                <w:sz w:val="24"/>
              </w:rPr>
              <w:t xml:space="preserve"> (EB</w:t>
            </w:r>
            <w:r>
              <w:rPr>
                <w:rFonts w:cs="Arial"/>
                <w:sz w:val="24"/>
              </w:rPr>
              <w:t>R</w:t>
            </w:r>
            <w:r w:rsidRPr="007A2F7E">
              <w:rPr>
                <w:rFonts w:cs="Arial"/>
                <w:sz w:val="24"/>
              </w:rPr>
              <w:t xml:space="preserve">) Article 18 terms and conditions held within the </w:t>
            </w:r>
            <w:r w:rsidR="00036FD7">
              <w:rPr>
                <w:rFonts w:cs="Arial"/>
                <w:sz w:val="24"/>
              </w:rPr>
              <w:t>CUSC</w:t>
            </w:r>
            <w:r w:rsidRPr="007A2F7E">
              <w:rPr>
                <w:rFonts w:cs="Arial"/>
                <w:sz w:val="24"/>
              </w:rPr>
              <w:t xml:space="preserve">?   </w:t>
            </w:r>
          </w:p>
        </w:tc>
        <w:tc>
          <w:tcPr>
            <w:tcW w:w="6353" w:type="dxa"/>
            <w:gridSpan w:val="2"/>
          </w:tcPr>
          <w:p w14:paraId="01FA21B5" w14:textId="77777777" w:rsidR="00E9170A" w:rsidRDefault="00000000" w:rsidP="00E9170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71809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Yes</w:t>
            </w:r>
          </w:p>
          <w:p w14:paraId="73EBD7CC" w14:textId="77777777" w:rsidR="00E9170A" w:rsidRDefault="00000000" w:rsidP="00E9170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525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E9170A" w14:paraId="35A251E9" w14:textId="77777777" w:rsidTr="00E9170A">
        <w:trPr>
          <w:trHeight w:val="1500"/>
        </w:trPr>
        <w:tc>
          <w:tcPr>
            <w:tcW w:w="483" w:type="dxa"/>
            <w:vMerge/>
          </w:tcPr>
          <w:p w14:paraId="793C8656" w14:textId="77777777" w:rsidR="00E9170A" w:rsidRDefault="00E9170A" w:rsidP="00E9170A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1FA7F17" w14:textId="77777777" w:rsidR="00E9170A" w:rsidRPr="007A2F7E" w:rsidRDefault="00E9170A" w:rsidP="00E9170A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225274808"/>
            <w:placeholder>
              <w:docPart w:val="A32811652A0A4F489A9F1043DE948612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21EA53EC" w14:textId="77777777" w:rsidR="00E9170A" w:rsidRDefault="00E9170A" w:rsidP="00E9170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9170A" w14:paraId="118C2BC8" w14:textId="77777777" w:rsidTr="00E9170A">
        <w:trPr>
          <w:trHeight w:val="600"/>
        </w:trPr>
        <w:tc>
          <w:tcPr>
            <w:tcW w:w="483" w:type="dxa"/>
            <w:vMerge w:val="restart"/>
          </w:tcPr>
          <w:p w14:paraId="2F2D34EE" w14:textId="3001E9DB" w:rsidR="00E9170A" w:rsidRDefault="00A52AF4" w:rsidP="00E9170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2691" w:type="dxa"/>
            <w:vMerge w:val="restart"/>
          </w:tcPr>
          <w:p w14:paraId="74546DC4" w14:textId="3DD63885" w:rsidR="00E9170A" w:rsidRPr="00CF795B" w:rsidRDefault="00E9170A" w:rsidP="00E9170A">
            <w:pPr>
              <w:rPr>
                <w:bCs/>
                <w:sz w:val="24"/>
              </w:rPr>
            </w:pPr>
            <w:r w:rsidRPr="007A2F7E">
              <w:rPr>
                <w:rFonts w:cs="Arial"/>
                <w:sz w:val="24"/>
              </w:rPr>
              <w:t xml:space="preserve">Do you have any comments on the impact of </w:t>
            </w:r>
            <w:r w:rsidRPr="000842B2">
              <w:rPr>
                <w:rFonts w:cs="Arial"/>
                <w:sz w:val="24"/>
              </w:rPr>
              <w:t>MOD</w:t>
            </w:r>
            <w:r w:rsidR="00766E21" w:rsidRPr="000842B2">
              <w:rPr>
                <w:rFonts w:cs="Arial"/>
                <w:sz w:val="24"/>
              </w:rPr>
              <w:t>431</w:t>
            </w:r>
            <w:r w:rsidRPr="000842B2">
              <w:rPr>
                <w:rFonts w:cs="Arial"/>
                <w:sz w:val="24"/>
              </w:rPr>
              <w:t xml:space="preserve"> o</w:t>
            </w:r>
            <w:r w:rsidRPr="007A2F7E">
              <w:rPr>
                <w:rFonts w:cs="Arial"/>
                <w:sz w:val="24"/>
              </w:rPr>
              <w:t>n the EB</w:t>
            </w:r>
            <w:r>
              <w:rPr>
                <w:rFonts w:cs="Arial"/>
                <w:sz w:val="24"/>
              </w:rPr>
              <w:t>R</w:t>
            </w:r>
            <w:r w:rsidRPr="007A2F7E">
              <w:rPr>
                <w:rFonts w:cs="Arial"/>
                <w:sz w:val="24"/>
              </w:rPr>
              <w:t xml:space="preserve"> Objectives?</w:t>
            </w:r>
          </w:p>
        </w:tc>
        <w:tc>
          <w:tcPr>
            <w:tcW w:w="6353" w:type="dxa"/>
            <w:gridSpan w:val="2"/>
          </w:tcPr>
          <w:p w14:paraId="6603FA34" w14:textId="77777777" w:rsidR="00E9170A" w:rsidRDefault="00000000" w:rsidP="00E9170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36906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Yes</w:t>
            </w:r>
          </w:p>
          <w:p w14:paraId="41A27C6D" w14:textId="77777777" w:rsidR="00E9170A" w:rsidRDefault="00000000" w:rsidP="00E9170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3457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9170A">
              <w:rPr>
                <w:rFonts w:cs="Arial"/>
                <w:sz w:val="24"/>
              </w:rPr>
              <w:t>No</w:t>
            </w:r>
          </w:p>
        </w:tc>
      </w:tr>
      <w:tr w:rsidR="00E9170A" w14:paraId="1C6B1105" w14:textId="77777777" w:rsidTr="00E9170A">
        <w:trPr>
          <w:trHeight w:val="600"/>
        </w:trPr>
        <w:tc>
          <w:tcPr>
            <w:tcW w:w="483" w:type="dxa"/>
            <w:vMerge/>
          </w:tcPr>
          <w:p w14:paraId="49784463" w14:textId="77777777" w:rsidR="00E9170A" w:rsidRDefault="00E9170A" w:rsidP="00E9170A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5E474AA" w14:textId="77777777" w:rsidR="00E9170A" w:rsidRPr="007A2F7E" w:rsidRDefault="00E9170A" w:rsidP="00E9170A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780401312"/>
            <w:placeholder>
              <w:docPart w:val="4F66B73D787744DFB3929423E66ED833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485C6A69" w14:textId="77777777" w:rsidR="00E9170A" w:rsidRDefault="00E9170A" w:rsidP="00E9170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2789C3F" w14:textId="77777777" w:rsidR="0006725A" w:rsidRDefault="0006725A" w:rsidP="0006725A">
      <w:pPr>
        <w:pStyle w:val="BodyText"/>
        <w:ind w:right="-97"/>
        <w:rPr>
          <w:b/>
          <w:sz w:val="24"/>
        </w:rPr>
      </w:pP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6353"/>
      </w:tblGrid>
      <w:tr w:rsidR="004D3F68" w:rsidRPr="00CF795B" w14:paraId="70FC70A9" w14:textId="77777777" w:rsidTr="00E9170A">
        <w:trPr>
          <w:trHeight w:val="264"/>
        </w:trPr>
        <w:tc>
          <w:tcPr>
            <w:tcW w:w="9527" w:type="dxa"/>
            <w:gridSpan w:val="3"/>
            <w:shd w:val="clear" w:color="auto" w:fill="F26522" w:themeFill="accent1"/>
          </w:tcPr>
          <w:p w14:paraId="780EF5E6" w14:textId="77777777" w:rsidR="004D3F68" w:rsidRPr="00CF795B" w:rsidRDefault="004D3F68" w:rsidP="000F471B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</w:t>
            </w:r>
            <w:r>
              <w:rPr>
                <w:rFonts w:cs="Arial"/>
                <w:b/>
                <w:color w:val="FFFFFF" w:themeColor="background1"/>
                <w:sz w:val="24"/>
              </w:rPr>
              <w:t>pecific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4"/>
              </w:rPr>
              <w:t>Workgroup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4D3F68" w:rsidRPr="00CF795B" w14:paraId="4200D153" w14:textId="77777777" w:rsidTr="00E9170A">
        <w:trPr>
          <w:trHeight w:val="264"/>
        </w:trPr>
        <w:tc>
          <w:tcPr>
            <w:tcW w:w="483" w:type="dxa"/>
          </w:tcPr>
          <w:p w14:paraId="1F7B0A31" w14:textId="2F7B3A31" w:rsidR="004D3F68" w:rsidRPr="00CF795B" w:rsidRDefault="00A52AF4" w:rsidP="000F471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2691" w:type="dxa"/>
          </w:tcPr>
          <w:p w14:paraId="3E433CEA" w14:textId="77777777" w:rsidR="00F456F3" w:rsidRPr="00F456F3" w:rsidRDefault="00F456F3" w:rsidP="00F456F3">
            <w:pPr>
              <w:rPr>
                <w:rFonts w:cs="Arial"/>
                <w:sz w:val="24"/>
              </w:rPr>
            </w:pPr>
            <w:r w:rsidRPr="00F456F3">
              <w:rPr>
                <w:rFonts w:cs="Arial"/>
                <w:sz w:val="24"/>
              </w:rPr>
              <w:t>Do you believe any additional definitions or changes to existing CUSC definitions are required as a result of CMP430 or CMP431?</w:t>
            </w:r>
          </w:p>
          <w:p w14:paraId="4E42CAF3" w14:textId="77777777" w:rsidR="004D3F68" w:rsidRPr="00F456F3" w:rsidRDefault="004D3F68" w:rsidP="000F471B">
            <w:pPr>
              <w:rPr>
                <w:rFonts w:cs="Arial"/>
                <w:sz w:val="24"/>
              </w:rPr>
            </w:pPr>
          </w:p>
        </w:tc>
        <w:sdt>
          <w:sdtPr>
            <w:rPr>
              <w:sz w:val="24"/>
            </w:rPr>
            <w:id w:val="1288306168"/>
            <w:placeholder>
              <w:docPart w:val="D1EFE891F5BB46738BB1F7A333E81030"/>
            </w:placeholder>
          </w:sdtPr>
          <w:sdtContent>
            <w:tc>
              <w:tcPr>
                <w:tcW w:w="6353" w:type="dxa"/>
              </w:tcPr>
              <w:p w14:paraId="73709B40" w14:textId="77777777" w:rsidR="004D3F68" w:rsidRPr="00867B72" w:rsidRDefault="004D3F68" w:rsidP="000F471B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1CA909A" w14:textId="77777777" w:rsidR="004D3F68" w:rsidRDefault="004D3F68" w:rsidP="0006725A">
      <w:pPr>
        <w:pStyle w:val="BodyText"/>
        <w:ind w:right="-97"/>
        <w:rPr>
          <w:b/>
          <w:sz w:val="24"/>
        </w:rPr>
      </w:pPr>
    </w:p>
    <w:sectPr w:rsidR="004D3F68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8EA6" w14:textId="77777777" w:rsidR="00B9072F" w:rsidRDefault="00B9072F" w:rsidP="0006725A">
      <w:pPr>
        <w:spacing w:line="240" w:lineRule="auto"/>
      </w:pPr>
      <w:r>
        <w:separator/>
      </w:r>
    </w:p>
  </w:endnote>
  <w:endnote w:type="continuationSeparator" w:id="0">
    <w:p w14:paraId="518D6F2F" w14:textId="77777777" w:rsidR="00B9072F" w:rsidRDefault="00B9072F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9A57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E15E806" w14:textId="77777777" w:rsidR="00B305B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B8D0" w14:textId="77777777" w:rsidR="00B9072F" w:rsidRDefault="00B9072F" w:rsidP="0006725A">
      <w:pPr>
        <w:spacing w:line="240" w:lineRule="auto"/>
      </w:pPr>
      <w:r>
        <w:separator/>
      </w:r>
    </w:p>
  </w:footnote>
  <w:footnote w:type="continuationSeparator" w:id="0">
    <w:p w14:paraId="323C2DC9" w14:textId="77777777" w:rsidR="00B9072F" w:rsidRDefault="00B9072F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269F" w14:textId="3EC83759" w:rsidR="00313FF2" w:rsidRDefault="00921756" w:rsidP="00A63A1C">
    <w:pPr>
      <w:pStyle w:val="Header"/>
      <w:ind w:left="720" w:firstLine="720"/>
      <w:jc w:val="right"/>
    </w:pPr>
    <w:r w:rsidRPr="00921756">
      <w:rPr>
        <w:noProof/>
      </w:rPr>
      <w:drawing>
        <wp:anchor distT="0" distB="0" distL="114300" distR="114300" simplePos="0" relativeHeight="251658240" behindDoc="1" locked="0" layoutInCell="1" allowOverlap="1" wp14:anchorId="323F291D" wp14:editId="3C191248">
          <wp:simplePos x="0" y="0"/>
          <wp:positionH relativeFrom="margin">
            <wp:align>left</wp:align>
          </wp:positionH>
          <wp:positionV relativeFrom="paragraph">
            <wp:posOffset>47501</wp:posOffset>
          </wp:positionV>
          <wp:extent cx="485843" cy="295316"/>
          <wp:effectExtent l="0" t="0" r="9525" b="952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843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0F2">
      <w:tab/>
    </w:r>
    <w:r w:rsidR="00DF10F2">
      <w:tab/>
    </w:r>
    <w:r w:rsidR="004D3F68">
      <w:t>Workgroup</w:t>
    </w:r>
    <w:r w:rsidR="00C2141E">
      <w:t xml:space="preserve"> </w:t>
    </w:r>
    <w:r w:rsidR="00C2141E" w:rsidRPr="002F3F1C">
      <w:t>Consultation</w:t>
    </w:r>
    <w:r w:rsidR="00313FF2" w:rsidRPr="002F3F1C">
      <w:t xml:space="preserve"> CMP</w:t>
    </w:r>
    <w:r w:rsidR="002F3F1C" w:rsidRPr="002F3F1C">
      <w:t>431</w:t>
    </w:r>
  </w:p>
  <w:p w14:paraId="7296A200" w14:textId="232FF54D" w:rsidR="00A63A1C" w:rsidRDefault="00DF10F2" w:rsidP="00A63A1C">
    <w:pPr>
      <w:pStyle w:val="Header"/>
      <w:ind w:left="720" w:firstLine="720"/>
      <w:jc w:val="right"/>
    </w:pPr>
    <w:r>
      <w:tab/>
      <w:t xml:space="preserve">Published on </w:t>
    </w:r>
    <w:r w:rsidR="00577BA3">
      <w:t>17/04/2024</w:t>
    </w:r>
    <w:r>
      <w:t xml:space="preserve"> - respond by 5pm on </w:t>
    </w:r>
    <w:r w:rsidR="00DC5B45">
      <w:t>24</w:t>
    </w:r>
    <w:r w:rsidR="00577BA3">
      <w:t>/04/2024</w:t>
    </w:r>
  </w:p>
  <w:p w14:paraId="17D1C261" w14:textId="77777777" w:rsidR="004B76AD" w:rsidRDefault="00000000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486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771887">
    <w:abstractNumId w:val="2"/>
  </w:num>
  <w:num w:numId="2" w16cid:durableId="631058944">
    <w:abstractNumId w:val="6"/>
  </w:num>
  <w:num w:numId="3" w16cid:durableId="569770920">
    <w:abstractNumId w:val="7"/>
  </w:num>
  <w:num w:numId="4" w16cid:durableId="39523392">
    <w:abstractNumId w:val="9"/>
  </w:num>
  <w:num w:numId="5" w16cid:durableId="1320578549">
    <w:abstractNumId w:val="13"/>
  </w:num>
  <w:num w:numId="6" w16cid:durableId="1784768817">
    <w:abstractNumId w:val="5"/>
  </w:num>
  <w:num w:numId="7" w16cid:durableId="1794245661">
    <w:abstractNumId w:val="8"/>
  </w:num>
  <w:num w:numId="8" w16cid:durableId="178548324">
    <w:abstractNumId w:val="14"/>
  </w:num>
  <w:num w:numId="9" w16cid:durableId="708921517">
    <w:abstractNumId w:val="4"/>
  </w:num>
  <w:num w:numId="10" w16cid:durableId="1841197757">
    <w:abstractNumId w:val="3"/>
  </w:num>
  <w:num w:numId="11" w16cid:durableId="252981842">
    <w:abstractNumId w:val="10"/>
  </w:num>
  <w:num w:numId="12" w16cid:durableId="678704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46969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3405405">
    <w:abstractNumId w:val="0"/>
  </w:num>
  <w:num w:numId="15" w16cid:durableId="645625152">
    <w:abstractNumId w:val="11"/>
  </w:num>
  <w:num w:numId="16" w16cid:durableId="1202548502">
    <w:abstractNumId w:val="1"/>
  </w:num>
  <w:num w:numId="17" w16cid:durableId="14172824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93"/>
    <w:rsid w:val="00001630"/>
    <w:rsid w:val="000041D0"/>
    <w:rsid w:val="00036FD7"/>
    <w:rsid w:val="000540B3"/>
    <w:rsid w:val="00056499"/>
    <w:rsid w:val="0006725A"/>
    <w:rsid w:val="000842B2"/>
    <w:rsid w:val="00087C95"/>
    <w:rsid w:val="00096E17"/>
    <w:rsid w:val="000A37B4"/>
    <w:rsid w:val="000C2493"/>
    <w:rsid w:val="000D146E"/>
    <w:rsid w:val="000D2193"/>
    <w:rsid w:val="000D798C"/>
    <w:rsid w:val="000E273C"/>
    <w:rsid w:val="00101C71"/>
    <w:rsid w:val="00120E3B"/>
    <w:rsid w:val="00132DB3"/>
    <w:rsid w:val="00183D8D"/>
    <w:rsid w:val="001B771A"/>
    <w:rsid w:val="001F6E1A"/>
    <w:rsid w:val="001F7AEB"/>
    <w:rsid w:val="001F7E62"/>
    <w:rsid w:val="00217075"/>
    <w:rsid w:val="002A2CC0"/>
    <w:rsid w:val="002B0928"/>
    <w:rsid w:val="002D2F08"/>
    <w:rsid w:val="002D7074"/>
    <w:rsid w:val="002E610D"/>
    <w:rsid w:val="002F3F1C"/>
    <w:rsid w:val="00311D25"/>
    <w:rsid w:val="00313FF2"/>
    <w:rsid w:val="00315632"/>
    <w:rsid w:val="00330039"/>
    <w:rsid w:val="00355C95"/>
    <w:rsid w:val="00366BDD"/>
    <w:rsid w:val="00386948"/>
    <w:rsid w:val="003B51E4"/>
    <w:rsid w:val="003C4018"/>
    <w:rsid w:val="003C60F9"/>
    <w:rsid w:val="003C6C26"/>
    <w:rsid w:val="00425BE5"/>
    <w:rsid w:val="00441BF4"/>
    <w:rsid w:val="00486699"/>
    <w:rsid w:val="004D3F68"/>
    <w:rsid w:val="00540D4E"/>
    <w:rsid w:val="00577BA3"/>
    <w:rsid w:val="005C266B"/>
    <w:rsid w:val="005F422C"/>
    <w:rsid w:val="006103A5"/>
    <w:rsid w:val="00626DCD"/>
    <w:rsid w:val="006329D3"/>
    <w:rsid w:val="00677103"/>
    <w:rsid w:val="006D6ECC"/>
    <w:rsid w:val="00713E51"/>
    <w:rsid w:val="00745F43"/>
    <w:rsid w:val="00760AB5"/>
    <w:rsid w:val="00766E21"/>
    <w:rsid w:val="00790E02"/>
    <w:rsid w:val="0079391E"/>
    <w:rsid w:val="00794A5E"/>
    <w:rsid w:val="007D0BAB"/>
    <w:rsid w:val="00811809"/>
    <w:rsid w:val="008312E5"/>
    <w:rsid w:val="00836CFF"/>
    <w:rsid w:val="00867B72"/>
    <w:rsid w:val="00880771"/>
    <w:rsid w:val="00884421"/>
    <w:rsid w:val="00921756"/>
    <w:rsid w:val="009329E0"/>
    <w:rsid w:val="00962A13"/>
    <w:rsid w:val="009A7FD6"/>
    <w:rsid w:val="009C51C8"/>
    <w:rsid w:val="009D6F74"/>
    <w:rsid w:val="009F725B"/>
    <w:rsid w:val="00A10CD1"/>
    <w:rsid w:val="00A319A6"/>
    <w:rsid w:val="00A35FE6"/>
    <w:rsid w:val="00A52AF4"/>
    <w:rsid w:val="00A7583F"/>
    <w:rsid w:val="00A87A11"/>
    <w:rsid w:val="00AC23C9"/>
    <w:rsid w:val="00AC4CF2"/>
    <w:rsid w:val="00B549A8"/>
    <w:rsid w:val="00B657DD"/>
    <w:rsid w:val="00B75DF3"/>
    <w:rsid w:val="00B8569C"/>
    <w:rsid w:val="00B9072F"/>
    <w:rsid w:val="00B97BDE"/>
    <w:rsid w:val="00BD020A"/>
    <w:rsid w:val="00BE2538"/>
    <w:rsid w:val="00BF1D93"/>
    <w:rsid w:val="00C1345F"/>
    <w:rsid w:val="00C204B9"/>
    <w:rsid w:val="00C2141E"/>
    <w:rsid w:val="00C456F3"/>
    <w:rsid w:val="00C717C1"/>
    <w:rsid w:val="00CA63D0"/>
    <w:rsid w:val="00CB6146"/>
    <w:rsid w:val="00CC6E43"/>
    <w:rsid w:val="00CF795B"/>
    <w:rsid w:val="00D06700"/>
    <w:rsid w:val="00D14DB8"/>
    <w:rsid w:val="00D1705C"/>
    <w:rsid w:val="00D179EE"/>
    <w:rsid w:val="00D64385"/>
    <w:rsid w:val="00D8294C"/>
    <w:rsid w:val="00D94183"/>
    <w:rsid w:val="00DC5B45"/>
    <w:rsid w:val="00DC60AC"/>
    <w:rsid w:val="00DD16A0"/>
    <w:rsid w:val="00DF10F2"/>
    <w:rsid w:val="00E14E39"/>
    <w:rsid w:val="00E41F07"/>
    <w:rsid w:val="00E6198D"/>
    <w:rsid w:val="00E63832"/>
    <w:rsid w:val="00E834D3"/>
    <w:rsid w:val="00E9170A"/>
    <w:rsid w:val="00EA7F14"/>
    <w:rsid w:val="00EB1523"/>
    <w:rsid w:val="00ED38FD"/>
    <w:rsid w:val="00EF65DF"/>
    <w:rsid w:val="00EF6704"/>
    <w:rsid w:val="00F20303"/>
    <w:rsid w:val="00F456F3"/>
    <w:rsid w:val="00F51984"/>
    <w:rsid w:val="00F61649"/>
    <w:rsid w:val="00F711FA"/>
    <w:rsid w:val="00F72ED7"/>
    <w:rsid w:val="00FB6E46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5A6B0"/>
  <w15:chartTrackingRefBased/>
  <w15:docId w15:val="{EFD9D54E-4D24-42C3-84DB-859E644C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15632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4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74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.spencer\National%20Grid\Code%20Administrator%20-%20CUSC\3.%20CUSC%20Modifications\CMP431%20-%20MHHS%20(NC)\9.%20CAC%20-%20Code%20Administrator%20Consultation\WG%20Consultation%20response%20proforma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C6AE255598476DA05804058066F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FC46-78CA-4259-B05E-E3734FFCAEF7}"/>
      </w:docPartPr>
      <w:docPartBody>
        <w:p w:rsidR="000A003F" w:rsidRDefault="006143E6">
          <w:pPr>
            <w:pStyle w:val="F4C6AE255598476DA05804058066F74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7B0D826EC45D6AE3FCBF2D1CE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EB8E-329E-4A05-96CB-73F8D08D8A5E}"/>
      </w:docPartPr>
      <w:docPartBody>
        <w:p w:rsidR="000A003F" w:rsidRDefault="006143E6">
          <w:pPr>
            <w:pStyle w:val="7DE7B0D826EC45D6AE3FCBF2D1CE581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ED440EFAF4A289AB73849AF75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353-E18F-4BDF-A28C-491EC97ED406}"/>
      </w:docPartPr>
      <w:docPartBody>
        <w:p w:rsidR="000A003F" w:rsidRDefault="006143E6">
          <w:pPr>
            <w:pStyle w:val="29EED440EFAF4A289AB73849AF75943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2F36D39A8482C9C10FAD6A605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F279-C603-4F51-A791-F57D60C478D2}"/>
      </w:docPartPr>
      <w:docPartBody>
        <w:p w:rsidR="000A003F" w:rsidRDefault="006143E6">
          <w:pPr>
            <w:pStyle w:val="E822F36D39A8482C9C10FAD6A605958F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9707CF02654BDDB5DAA7ED4CED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996E-F4AA-496C-845F-5DBDAD9A4FB2}"/>
      </w:docPartPr>
      <w:docPartBody>
        <w:p w:rsidR="000A003F" w:rsidRDefault="006143E6">
          <w:pPr>
            <w:pStyle w:val="409707CF02654BDDB5DAA7ED4CED68A9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81A6C09D6A4BC6AC9C9747794E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074B-460A-43B3-B82E-14CF53536F76}"/>
      </w:docPartPr>
      <w:docPartBody>
        <w:p w:rsidR="000A003F" w:rsidRDefault="006143E6">
          <w:pPr>
            <w:pStyle w:val="0281A6C09D6A4BC6AC9C9747794EBAB5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4E0DAB25504FD7AD6D99DB50DA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8118-40B4-4866-88FA-064C8EA6D406}"/>
      </w:docPartPr>
      <w:docPartBody>
        <w:p w:rsidR="000A003F" w:rsidRDefault="006143E6">
          <w:pPr>
            <w:pStyle w:val="554E0DAB25504FD7AD6D99DB50DAE113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2811652A0A4F489A9F1043DE948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0BC5-0CEC-4BD6-B08F-74DF01191DEE}"/>
      </w:docPartPr>
      <w:docPartBody>
        <w:p w:rsidR="000A003F" w:rsidRDefault="006143E6">
          <w:pPr>
            <w:pStyle w:val="A32811652A0A4F489A9F1043DE948612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F66B73D787744DFB3929423E66E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D8CA-FE98-4846-A536-2D167E2A20A5}"/>
      </w:docPartPr>
      <w:docPartBody>
        <w:p w:rsidR="000A003F" w:rsidRDefault="006143E6">
          <w:pPr>
            <w:pStyle w:val="4F66B73D787744DFB3929423E66ED833"/>
          </w:pPr>
          <w:r w:rsidRPr="004C39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EFE891F5BB46738BB1F7A333E8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27AD-B84F-4828-8BD2-829326651034}"/>
      </w:docPartPr>
      <w:docPartBody>
        <w:p w:rsidR="000A003F" w:rsidRDefault="006143E6">
          <w:pPr>
            <w:pStyle w:val="D1EFE891F5BB46738BB1F7A333E8103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D0011A5964D06862A69F80257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5299-8589-4E7E-A482-559EC12640DC}"/>
      </w:docPartPr>
      <w:docPartBody>
        <w:p w:rsidR="006143E6" w:rsidRDefault="000A003F" w:rsidP="000A003F">
          <w:pPr>
            <w:pStyle w:val="A3FD0011A5964D06862A69F80257D0F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3F"/>
    <w:rsid w:val="000A003F"/>
    <w:rsid w:val="006143E6"/>
    <w:rsid w:val="00CA0FCD"/>
    <w:rsid w:val="00E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03F"/>
    <w:rPr>
      <w:color w:val="808080"/>
    </w:rPr>
  </w:style>
  <w:style w:type="paragraph" w:customStyle="1" w:styleId="F4C6AE255598476DA05804058066F749">
    <w:name w:val="F4C6AE255598476DA05804058066F749"/>
  </w:style>
  <w:style w:type="paragraph" w:customStyle="1" w:styleId="7DE7B0D826EC45D6AE3FCBF2D1CE581F">
    <w:name w:val="7DE7B0D826EC45D6AE3FCBF2D1CE581F"/>
  </w:style>
  <w:style w:type="paragraph" w:customStyle="1" w:styleId="29EED440EFAF4A289AB73849AF759435">
    <w:name w:val="29EED440EFAF4A289AB73849AF759435"/>
  </w:style>
  <w:style w:type="paragraph" w:customStyle="1" w:styleId="E822F36D39A8482C9C10FAD6A605958F">
    <w:name w:val="E822F36D39A8482C9C10FAD6A605958F"/>
  </w:style>
  <w:style w:type="paragraph" w:customStyle="1" w:styleId="409707CF02654BDDB5DAA7ED4CED68A9">
    <w:name w:val="409707CF02654BDDB5DAA7ED4CED68A9"/>
  </w:style>
  <w:style w:type="paragraph" w:customStyle="1" w:styleId="0281A6C09D6A4BC6AC9C9747794EBAB5">
    <w:name w:val="0281A6C09D6A4BC6AC9C9747794EBAB5"/>
  </w:style>
  <w:style w:type="paragraph" w:customStyle="1" w:styleId="554E0DAB25504FD7AD6D99DB50DAE113">
    <w:name w:val="554E0DAB25504FD7AD6D99DB50DAE113"/>
  </w:style>
  <w:style w:type="paragraph" w:customStyle="1" w:styleId="A32811652A0A4F489A9F1043DE948612">
    <w:name w:val="A32811652A0A4F489A9F1043DE948612"/>
  </w:style>
  <w:style w:type="paragraph" w:customStyle="1" w:styleId="4F66B73D787744DFB3929423E66ED833">
    <w:name w:val="4F66B73D787744DFB3929423E66ED833"/>
  </w:style>
  <w:style w:type="paragraph" w:customStyle="1" w:styleId="D1EFE891F5BB46738BB1F7A333E81030">
    <w:name w:val="D1EFE891F5BB46738BB1F7A333E81030"/>
  </w:style>
  <w:style w:type="paragraph" w:customStyle="1" w:styleId="A3FD0011A5964D06862A69F80257D0F3">
    <w:name w:val="A3FD0011A5964D06862A69F80257D0F3"/>
    <w:rsid w:val="000A0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f71abe4e-f5ff-49cd-8eff-5f4949acc5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8" ma:contentTypeDescription="Create a new document." ma:contentTypeScope="" ma:versionID="866332ee975951abfc3431b0cf29dab3">
  <xsd:schema xmlns:xsd="http://www.w3.org/2001/XMLSchema" xmlns:xs="http://www.w3.org/2001/XMLSchema" xmlns:p="http://schemas.microsoft.com/office/2006/metadata/properties" xmlns:ns2="f71abe4e-f5ff-49cd-8eff-5f4949acc510" xmlns:ns3="97b6fe81-1556-4112-94ca-31043ca39b71" xmlns:ns4="cadce026-d35b-4a62-a2ee-1436bb44fb55" targetNamespace="http://schemas.microsoft.com/office/2006/metadata/properties" ma:root="true" ma:fieldsID="06790c66151fc7b3068cabd2b234a90e" ns2:_="" ns3:_="" ns4:_="">
    <xsd:import namespace="f71abe4e-f5ff-49cd-8eff-5f4949acc51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f71abe4e-f5ff-49cd-8eff-5f4949acc510"/>
  </ds:schemaRefs>
</ds:datastoreItem>
</file>

<file path=customXml/itemProps3.xml><?xml version="1.0" encoding="utf-8"?>
<ds:datastoreItem xmlns:ds="http://schemas.openxmlformats.org/officeDocument/2006/customXml" ds:itemID="{9C2A211A-6481-4E3F-BC5B-39720C8C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proformav6.dotx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Deborah</dc:creator>
  <cp:keywords/>
  <dc:description/>
  <cp:lastModifiedBy>Deborah Spencer (ESO)</cp:lastModifiedBy>
  <cp:revision>2</cp:revision>
  <dcterms:created xsi:type="dcterms:W3CDTF">2024-04-25T07:26:00Z</dcterms:created>
  <dcterms:modified xsi:type="dcterms:W3CDTF">2024-04-25T07:26:00Z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0x0101009F8CA9C19BC094409188BB7813D94336</vt:lpwstr>
  </property>
  <property fmtid="{D5CDD505-2E9C-101B-9397-08002B2CF9AE}" pid="3" name="MediaServiceImageTags">
    <vt:lpwstr/>
  </property>
</Properties>
</file>