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B0E6"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2A3236C" w14:textId="77777777" w:rsidR="00EF6704" w:rsidRDefault="00EF6704" w:rsidP="0006725A">
      <w:pPr>
        <w:ind w:right="113"/>
        <w:rPr>
          <w:rFonts w:cs="Arial"/>
          <w:b/>
          <w:sz w:val="24"/>
        </w:rPr>
      </w:pPr>
    </w:p>
    <w:p w14:paraId="5792C518" w14:textId="77777777" w:rsidR="00313FF2" w:rsidRPr="00760AB5" w:rsidRDefault="00313FF2" w:rsidP="00313FF2">
      <w:pPr>
        <w:rPr>
          <w:rFonts w:cs="Arial"/>
          <w:b/>
          <w:color w:val="F26522" w:themeColor="accent1"/>
          <w:sz w:val="28"/>
        </w:rPr>
      </w:pPr>
      <w:bookmarkStart w:id="0" w:name="_Hlk31877162"/>
      <w:commentRangeStart w:id="1"/>
      <w:r>
        <w:rPr>
          <w:rFonts w:cs="Arial"/>
          <w:b/>
          <w:color w:val="F26522" w:themeColor="accent1"/>
          <w:sz w:val="28"/>
        </w:rPr>
        <w:t>CMP/GC/CM/GSRXXX</w:t>
      </w:r>
      <w:r w:rsidRPr="00760AB5">
        <w:rPr>
          <w:rFonts w:cs="Arial"/>
          <w:b/>
          <w:color w:val="F26522" w:themeColor="accent1"/>
          <w:sz w:val="28"/>
        </w:rPr>
        <w:t xml:space="preserve">: </w:t>
      </w:r>
      <w:r>
        <w:rPr>
          <w:rFonts w:cs="Arial"/>
          <w:b/>
          <w:color w:val="F26522" w:themeColor="accent1"/>
          <w:sz w:val="28"/>
        </w:rPr>
        <w:t>Mod title</w:t>
      </w:r>
      <w:commentRangeEnd w:id="1"/>
      <w:r>
        <w:rPr>
          <w:rStyle w:val="CommentReference"/>
        </w:rPr>
        <w:commentReference w:id="1"/>
      </w:r>
    </w:p>
    <w:p w14:paraId="34A001E9" w14:textId="77777777" w:rsidR="003C60F9" w:rsidRPr="00CF795B" w:rsidRDefault="003C60F9" w:rsidP="003C60F9">
      <w:pPr>
        <w:rPr>
          <w:rFonts w:cs="Arial"/>
          <w:b/>
          <w:color w:val="F26522" w:themeColor="accent1"/>
          <w:sz w:val="24"/>
        </w:rPr>
      </w:pPr>
    </w:p>
    <w:bookmarkEnd w:id="0"/>
    <w:p w14:paraId="7976197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2BBD18F"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3" w:history="1">
        <w:r w:rsidRPr="00A77C9C">
          <w:rPr>
            <w:rStyle w:val="Hyperlink"/>
            <w:rFonts w:cs="Arial"/>
            <w:sz w:val="24"/>
            <w:highlight w:val="yellow"/>
          </w:rPr>
          <w:t>cusc.team@nationalgrideso.com</w:t>
        </w:r>
      </w:hyperlink>
      <w:r>
        <w:rPr>
          <w:rStyle w:val="Hyperlink"/>
          <w:rFonts w:cs="Arial"/>
          <w:sz w:val="24"/>
          <w:highlight w:val="yellow"/>
        </w:rPr>
        <w:t xml:space="preserve"> </w:t>
      </w:r>
      <w:hyperlink r:id="rId14" w:history="1">
        <w:r w:rsidRPr="001E397E">
          <w:rPr>
            <w:rStyle w:val="Hyperlink"/>
            <w:rFonts w:cs="Arial"/>
            <w:sz w:val="24"/>
            <w:highlight w:val="yellow"/>
          </w:rPr>
          <w:t>grid.code@nationalgrideso.com</w:t>
        </w:r>
      </w:hyperlink>
      <w:r>
        <w:rPr>
          <w:rStyle w:val="CommentReference"/>
        </w:rPr>
        <w:t xml:space="preserve"> </w:t>
      </w:r>
      <w:hyperlink r:id="rId15" w:history="1">
        <w:r w:rsidRPr="00E96B9B">
          <w:rPr>
            <w:rStyle w:val="Hyperlink"/>
            <w:rFonts w:cs="Arial"/>
            <w:sz w:val="24"/>
            <w:highlight w:val="yellow"/>
          </w:rPr>
          <w:t>stcteam@nationalgrideso.com</w:t>
        </w:r>
      </w:hyperlink>
      <w:r w:rsidRPr="00F04A06">
        <w:rPr>
          <w:rStyle w:val="Hyperlink"/>
          <w:rFonts w:cs="Arial"/>
          <w:sz w:val="24"/>
          <w:highlight w:val="yellow"/>
        </w:rPr>
        <w:t xml:space="preserve"> </w:t>
      </w:r>
      <w:hyperlink r:id="rId16" w:history="1">
        <w:r w:rsidRPr="00F04A06">
          <w:rPr>
            <w:rStyle w:val="Hyperlink"/>
            <w:rFonts w:cs="Arial"/>
            <w:sz w:val="24"/>
            <w:highlight w:val="yellow"/>
          </w:rPr>
          <w:t>box.sqss@nationalgrideso.com</w:t>
        </w:r>
      </w:hyperlink>
      <w:commentRangeStart w:id="2"/>
      <w:commentRangeEnd w:id="2"/>
      <w:r>
        <w:rPr>
          <w:rStyle w:val="CommentReference"/>
        </w:rPr>
        <w:commentReference w:id="2"/>
      </w:r>
      <w:r>
        <w:rPr>
          <w:rFonts w:cs="Arial"/>
          <w:spacing w:val="-3"/>
          <w:sz w:val="24"/>
        </w:rPr>
        <w:t xml:space="preserve"> </w:t>
      </w:r>
      <w:r w:rsidRPr="00CF795B">
        <w:rPr>
          <w:rFonts w:cs="Arial"/>
          <w:spacing w:val="-3"/>
          <w:sz w:val="24"/>
        </w:rPr>
        <w:t xml:space="preserve">by </w:t>
      </w:r>
      <w:r w:rsidR="009C51C8">
        <w:rPr>
          <w:rFonts w:cs="Arial"/>
          <w:b/>
          <w:spacing w:val="-3"/>
          <w:sz w:val="24"/>
          <w:highlight w:val="yellow"/>
        </w:rPr>
        <w:t>5</w:t>
      </w:r>
      <w:r w:rsidRPr="00E63832">
        <w:rPr>
          <w:rFonts w:cs="Arial"/>
          <w:b/>
          <w:spacing w:val="-3"/>
          <w:sz w:val="24"/>
          <w:highlight w:val="yellow"/>
        </w:rPr>
        <w:t>pm</w:t>
      </w:r>
      <w:r w:rsidRPr="00E63832">
        <w:rPr>
          <w:rFonts w:cs="Arial"/>
          <w:spacing w:val="-3"/>
          <w:sz w:val="24"/>
          <w:highlight w:val="yellow"/>
        </w:rPr>
        <w:t xml:space="preserve"> on </w:t>
      </w:r>
      <w:r>
        <w:rPr>
          <w:rFonts w:cs="Arial"/>
          <w:b/>
          <w:spacing w:val="-3"/>
          <w:sz w:val="24"/>
          <w:highlight w:val="yellow"/>
        </w:rPr>
        <w:t>DAY MONTH YEAR</w:t>
      </w:r>
      <w:r w:rsidRPr="00CF795B">
        <w:rPr>
          <w:rFonts w:cs="Arial"/>
          <w:spacing w:val="-3"/>
          <w:sz w:val="24"/>
        </w:rPr>
        <w:t>.  Please note that any responses received after the deadline or sent to a different email address may not receive due consideration.</w:t>
      </w:r>
    </w:p>
    <w:p w14:paraId="3A632102"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commentRangeStart w:id="3"/>
      <w:r w:rsidRPr="00F61649">
        <w:rPr>
          <w:rFonts w:cs="Arial"/>
          <w:sz w:val="24"/>
          <w:highlight w:val="yellow"/>
        </w:rPr>
        <w:t xml:space="preserve">XXXXX </w:t>
      </w:r>
      <w:proofErr w:type="spellStart"/>
      <w:r w:rsidRPr="00F61649">
        <w:rPr>
          <w:rFonts w:cs="Arial"/>
          <w:sz w:val="24"/>
          <w:highlight w:val="yellow"/>
        </w:rPr>
        <w:t>XXXXX</w:t>
      </w:r>
      <w:proofErr w:type="spellEnd"/>
      <w:r w:rsidRPr="00CF795B">
        <w:rPr>
          <w:rFonts w:cs="Arial"/>
          <w:sz w:val="24"/>
        </w:rPr>
        <w:t xml:space="preserve"> </w:t>
      </w:r>
      <w:r>
        <w:rPr>
          <w:rStyle w:val="Hyperlink"/>
          <w:sz w:val="24"/>
        </w:rPr>
        <w:t>XXX.XXXXX</w:t>
      </w:r>
      <w:r w:rsidRPr="00F61649">
        <w:rPr>
          <w:rStyle w:val="Hyperlink"/>
          <w:sz w:val="24"/>
        </w:rPr>
        <w:t>@nationalgrideso.com</w:t>
      </w:r>
      <w:r w:rsidRPr="00CF795B">
        <w:rPr>
          <w:sz w:val="24"/>
        </w:rPr>
        <w:t xml:space="preserve"> </w:t>
      </w:r>
      <w:commentRangeEnd w:id="3"/>
      <w:r>
        <w:rPr>
          <w:rStyle w:val="CommentReference"/>
        </w:rPr>
        <w:commentReference w:id="3"/>
      </w:r>
      <w:r w:rsidRPr="00CF795B">
        <w:rPr>
          <w:sz w:val="24"/>
        </w:rPr>
        <w:t xml:space="preserve">or </w:t>
      </w:r>
      <w:commentRangeStart w:id="4"/>
      <w:r w:rsidRPr="00A77C9C">
        <w:rPr>
          <w:rStyle w:val="Hyperlink"/>
          <w:rFonts w:cs="Arial"/>
          <w:sz w:val="24"/>
          <w:highlight w:val="yellow"/>
        </w:rPr>
        <w:fldChar w:fldCharType="begin"/>
      </w:r>
      <w:r w:rsidRPr="00A77C9C">
        <w:rPr>
          <w:rStyle w:val="Hyperlink"/>
          <w:rFonts w:cs="Arial"/>
          <w:sz w:val="24"/>
          <w:highlight w:val="yellow"/>
        </w:rPr>
        <w:instrText xml:space="preserve"> HYPERLINK "mailto:cusc.team@nationalgrideso.com" </w:instrText>
      </w:r>
      <w:r w:rsidRPr="00A77C9C">
        <w:rPr>
          <w:rStyle w:val="Hyperlink"/>
          <w:rFonts w:cs="Arial"/>
          <w:sz w:val="24"/>
          <w:highlight w:val="yellow"/>
        </w:rPr>
      </w:r>
      <w:r w:rsidRPr="00A77C9C">
        <w:rPr>
          <w:rStyle w:val="Hyperlink"/>
          <w:rFonts w:cs="Arial"/>
          <w:sz w:val="24"/>
          <w:highlight w:val="yellow"/>
        </w:rPr>
        <w:fldChar w:fldCharType="separate"/>
      </w:r>
      <w:r w:rsidRPr="00A77C9C">
        <w:rPr>
          <w:rStyle w:val="Hyperlink"/>
          <w:rFonts w:cs="Arial"/>
          <w:sz w:val="24"/>
          <w:highlight w:val="yellow"/>
        </w:rPr>
        <w:t>cusc.team@nationalgrideso.com</w:t>
      </w:r>
      <w:r w:rsidRPr="00A77C9C">
        <w:rPr>
          <w:rStyle w:val="Hyperlink"/>
          <w:rFonts w:cs="Arial"/>
          <w:sz w:val="24"/>
          <w:highlight w:val="yellow"/>
        </w:rPr>
        <w:fldChar w:fldCharType="end"/>
      </w:r>
      <w:r>
        <w:rPr>
          <w:rStyle w:val="Hyperlink"/>
          <w:rFonts w:cs="Arial"/>
          <w:sz w:val="24"/>
          <w:highlight w:val="yellow"/>
        </w:rPr>
        <w:t xml:space="preserve"> </w:t>
      </w:r>
      <w:hyperlink r:id="rId17" w:history="1">
        <w:r w:rsidRPr="001E397E">
          <w:rPr>
            <w:rStyle w:val="Hyperlink"/>
            <w:rFonts w:cs="Arial"/>
            <w:sz w:val="24"/>
            <w:highlight w:val="yellow"/>
          </w:rPr>
          <w:t>grid.code@nationalgrideso.com</w:t>
        </w:r>
      </w:hyperlink>
      <w:r>
        <w:rPr>
          <w:rStyle w:val="CommentReference"/>
        </w:rPr>
        <w:t xml:space="preserve"> </w:t>
      </w:r>
      <w:hyperlink r:id="rId18" w:history="1">
        <w:r w:rsidRPr="00F04A06">
          <w:rPr>
            <w:rStyle w:val="Hyperlink"/>
            <w:rFonts w:cs="Arial"/>
            <w:sz w:val="24"/>
            <w:highlight w:val="yellow"/>
          </w:rPr>
          <w:t>stcteam@nationalgrideso.com</w:t>
        </w:r>
      </w:hyperlink>
      <w:r w:rsidRPr="00F04A06">
        <w:rPr>
          <w:rStyle w:val="Hyperlink"/>
          <w:rFonts w:cs="Arial"/>
          <w:sz w:val="24"/>
          <w:highlight w:val="yellow"/>
        </w:rPr>
        <w:t xml:space="preserve"> </w:t>
      </w:r>
      <w:hyperlink r:id="rId19" w:history="1">
        <w:r w:rsidRPr="00F04A06">
          <w:rPr>
            <w:rStyle w:val="Hyperlink"/>
            <w:rFonts w:cs="Arial"/>
            <w:sz w:val="24"/>
            <w:highlight w:val="yellow"/>
          </w:rPr>
          <w:t>box.sqss@nationalgrideso.com</w:t>
        </w:r>
      </w:hyperlink>
      <w:commentRangeEnd w:id="4"/>
      <w:r>
        <w:rPr>
          <w:rStyle w:val="CommentReference"/>
        </w:rPr>
        <w:commentReference w:id="4"/>
      </w:r>
    </w:p>
    <w:p w14:paraId="07F61D3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4DF19432" w14:textId="77777777" w:rsidTr="00760AB5">
        <w:trPr>
          <w:trHeight w:val="290"/>
        </w:trPr>
        <w:tc>
          <w:tcPr>
            <w:tcW w:w="3085" w:type="dxa"/>
            <w:shd w:val="clear" w:color="auto" w:fill="F26522" w:themeFill="accent1"/>
          </w:tcPr>
          <w:p w14:paraId="07CAEE5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F265E0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8338448" w14:textId="77777777" w:rsidTr="00760AB5">
        <w:trPr>
          <w:trHeight w:val="238"/>
        </w:trPr>
        <w:tc>
          <w:tcPr>
            <w:tcW w:w="3085" w:type="dxa"/>
          </w:tcPr>
          <w:p w14:paraId="47CF2CB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242DADC5DF24A788CC41EB955D2DC8D"/>
            </w:placeholder>
            <w:showingPlcHdr/>
          </w:sdtPr>
          <w:sdtEndPr/>
          <w:sdtContent>
            <w:tc>
              <w:tcPr>
                <w:tcW w:w="5841" w:type="dxa"/>
                <w:gridSpan w:val="2"/>
              </w:tcPr>
              <w:p w14:paraId="71F3273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B6BE611" w14:textId="77777777" w:rsidTr="00760AB5">
        <w:trPr>
          <w:trHeight w:val="238"/>
        </w:trPr>
        <w:tc>
          <w:tcPr>
            <w:tcW w:w="3085" w:type="dxa"/>
          </w:tcPr>
          <w:p w14:paraId="0B666CD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5ABB07A4628E4377965E945709F0EF66"/>
            </w:placeholder>
            <w:showingPlcHdr/>
          </w:sdtPr>
          <w:sdtEndPr/>
          <w:sdtContent>
            <w:tc>
              <w:tcPr>
                <w:tcW w:w="5841" w:type="dxa"/>
                <w:gridSpan w:val="2"/>
              </w:tcPr>
              <w:p w14:paraId="736A2DC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977CFDC" w14:textId="77777777" w:rsidTr="00760AB5">
        <w:trPr>
          <w:trHeight w:val="238"/>
        </w:trPr>
        <w:tc>
          <w:tcPr>
            <w:tcW w:w="3085" w:type="dxa"/>
          </w:tcPr>
          <w:p w14:paraId="0565F6DE"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17E0C7366A3433583680509D7D9F062"/>
            </w:placeholder>
            <w:showingPlcHdr/>
          </w:sdtPr>
          <w:sdtEndPr/>
          <w:sdtContent>
            <w:tc>
              <w:tcPr>
                <w:tcW w:w="5841" w:type="dxa"/>
                <w:gridSpan w:val="2"/>
              </w:tcPr>
              <w:p w14:paraId="33BC4A3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9D7BB27" w14:textId="77777777" w:rsidTr="00760AB5">
        <w:trPr>
          <w:trHeight w:val="238"/>
        </w:trPr>
        <w:tc>
          <w:tcPr>
            <w:tcW w:w="3085" w:type="dxa"/>
          </w:tcPr>
          <w:p w14:paraId="646E0762"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17E0C7366A3433583680509D7D9F062"/>
            </w:placeholder>
            <w:showingPlcHdr/>
          </w:sdtPr>
          <w:sdtEndPr/>
          <w:sdtContent>
            <w:tc>
              <w:tcPr>
                <w:tcW w:w="5841" w:type="dxa"/>
                <w:gridSpan w:val="2"/>
              </w:tcPr>
              <w:p w14:paraId="6C1E19FC"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3C0FCA73" w14:textId="77777777" w:rsidTr="00324ED7">
        <w:trPr>
          <w:trHeight w:val="238"/>
        </w:trPr>
        <w:tc>
          <w:tcPr>
            <w:tcW w:w="3085" w:type="dxa"/>
          </w:tcPr>
          <w:p w14:paraId="4433A281"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BEE18D1"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483AB742"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0F9534B3"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6A1362B5"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04BEB5FD"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23586488" w14:textId="77777777" w:rsidR="001F7AEB" w:rsidRDefault="00D64385"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11158309"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0150AAA5"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0EAF1C2A" w14:textId="77777777" w:rsidR="001F7AEB" w:rsidRDefault="00D64385"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6ED82EC7"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7687847C" w14:textId="77777777" w:rsidR="00C1345F" w:rsidRDefault="00D64385"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47F278C4" w14:textId="77777777" w:rsidR="00C1345F" w:rsidRDefault="00D64385"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44D6700C" w14:textId="77777777" w:rsidR="00760AB5" w:rsidRDefault="00760AB5" w:rsidP="00677103">
      <w:pPr>
        <w:pStyle w:val="BodyText"/>
        <w:rPr>
          <w:rFonts w:cs="Arial"/>
          <w:b/>
          <w:sz w:val="24"/>
        </w:rPr>
      </w:pPr>
    </w:p>
    <w:p w14:paraId="71956721" w14:textId="77777777" w:rsidR="00D94183" w:rsidRPr="00D94183"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D94183" w:rsidRPr="009329E0" w14:paraId="0ACF5A11"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0BA256FA" w14:textId="77777777" w:rsidR="00D94183" w:rsidRPr="00580906" w:rsidRDefault="00D94183"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6DEF5D34" w14:textId="77777777" w:rsidR="00D94183" w:rsidRDefault="00D94183" w:rsidP="001F2839">
            <w:pPr>
              <w:spacing w:line="240" w:lineRule="auto"/>
              <w:rPr>
                <w:rFonts w:asciiTheme="minorHAnsi" w:hAnsiTheme="minorHAnsi" w:cstheme="minorHAnsi"/>
                <w:lang w:eastAsia="en-US"/>
              </w:rPr>
            </w:pPr>
          </w:p>
          <w:p w14:paraId="12D7906D" w14:textId="77777777" w:rsidR="00D94183" w:rsidRDefault="00D94183" w:rsidP="001F2839">
            <w:pPr>
              <w:spacing w:line="240" w:lineRule="auto"/>
              <w:rPr>
                <w:rFonts w:asciiTheme="minorHAnsi" w:hAnsiTheme="minorHAnsi" w:cstheme="minorHAnsi"/>
                <w:lang w:eastAsia="en-US"/>
              </w:rPr>
            </w:pPr>
          </w:p>
          <w:p w14:paraId="72CC54E0"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23E106D2" w14:textId="77777777" w:rsidR="00D94183" w:rsidRPr="009329E0" w:rsidRDefault="00D64385"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228968572"/>
                <w14:checkbox>
                  <w14:checked w14:val="0"/>
                  <w14:checkedState w14:val="2612" w14:font="MS Gothic"/>
                  <w14:uncheckedState w14:val="2610" w14:font="MS Gothic"/>
                </w14:checkbox>
              </w:sdtPr>
              <w:sdtEndPr/>
              <w:sdtContent>
                <w:r w:rsidR="00D94183">
                  <w:rPr>
                    <w:rFonts w:ascii="MS Gothic" w:eastAsia="MS Gothic" w:hAnsi="MS Gothic" w:cstheme="minorHAnsi" w:hint="eastAsia"/>
                    <w:lang w:eastAsia="en-US"/>
                  </w:rPr>
                  <w:t>☐</w:t>
                </w:r>
              </w:sdtContent>
            </w:sdt>
            <w:r w:rsidR="00D94183">
              <w:rPr>
                <w:rFonts w:asciiTheme="minorHAnsi" w:hAnsiTheme="minorHAnsi" w:cstheme="minorHAnsi"/>
                <w:lang w:eastAsia="en-US"/>
              </w:rPr>
              <w:t xml:space="preserve"> </w:t>
            </w:r>
            <w:r w:rsidR="00D94183" w:rsidRPr="009329E0">
              <w:rPr>
                <w:rFonts w:asciiTheme="minorHAnsi" w:hAnsiTheme="minorHAnsi" w:cstheme="minorHAnsi"/>
                <w:lang w:eastAsia="en-US"/>
              </w:rPr>
              <w:t>Non-Confidential</w:t>
            </w:r>
            <w:r w:rsidR="00D94183">
              <w:rPr>
                <w:rFonts w:asciiTheme="minorHAnsi" w:hAnsiTheme="minorHAnsi" w:cstheme="minorHAnsi"/>
                <w:lang w:eastAsia="en-US"/>
              </w:rPr>
              <w:t xml:space="preserve"> </w:t>
            </w:r>
            <w:r w:rsidR="00D94183" w:rsidRPr="00580906">
              <w:rPr>
                <w:rFonts w:asciiTheme="minorHAnsi" w:hAnsiTheme="minorHAnsi" w:cstheme="minorHAnsi"/>
                <w:b w:val="0"/>
                <w:bCs w:val="0"/>
                <w:i/>
                <w:iCs/>
                <w:lang w:eastAsia="en-US"/>
              </w:rPr>
              <w:t>(</w:t>
            </w:r>
            <w:r w:rsidR="00D94183">
              <w:rPr>
                <w:rFonts w:asciiTheme="minorHAnsi" w:hAnsiTheme="minorHAnsi" w:cstheme="minorHAnsi"/>
                <w:b w:val="0"/>
                <w:bCs w:val="0"/>
                <w:i/>
                <w:iCs/>
                <w:lang w:eastAsia="en-US"/>
              </w:rPr>
              <w:t xml:space="preserve">this </w:t>
            </w:r>
            <w:r w:rsidR="00D94183" w:rsidRPr="00580906">
              <w:rPr>
                <w:b w:val="0"/>
                <w:bCs w:val="0"/>
                <w:i/>
                <w:u w:val="single"/>
              </w:rPr>
              <w:t>will be shared</w:t>
            </w:r>
            <w:r w:rsidR="00D94183" w:rsidRPr="00580906">
              <w:rPr>
                <w:b w:val="0"/>
                <w:bCs w:val="0"/>
                <w:i/>
              </w:rPr>
              <w:t xml:space="preserve"> </w:t>
            </w:r>
            <w:r w:rsidR="00D94183">
              <w:rPr>
                <w:b w:val="0"/>
                <w:bCs w:val="0"/>
                <w:i/>
              </w:rPr>
              <w:t xml:space="preserve">with </w:t>
            </w:r>
            <w:r w:rsidR="00D94183" w:rsidRPr="00580906">
              <w:rPr>
                <w:b w:val="0"/>
                <w:bCs w:val="0"/>
                <w:i/>
              </w:rPr>
              <w:t>industry</w:t>
            </w:r>
            <w:r w:rsidR="00D94183">
              <w:rPr>
                <w:b w:val="0"/>
                <w:bCs w:val="0"/>
                <w:i/>
              </w:rPr>
              <w:t xml:space="preserve"> and the Panel</w:t>
            </w:r>
            <w:r w:rsidR="00D94183" w:rsidRPr="00580906">
              <w:rPr>
                <w:b w:val="0"/>
                <w:bCs w:val="0"/>
                <w:i/>
              </w:rPr>
              <w:t xml:space="preserve"> for further consideration)</w:t>
            </w:r>
          </w:p>
        </w:tc>
      </w:tr>
      <w:tr w:rsidR="00D94183" w14:paraId="44185D3D"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4FBF055B"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6E3D6353" w14:textId="77777777" w:rsidR="00D94183" w:rsidRDefault="00D64385"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288038734"/>
                <w14:checkbox>
                  <w14:checked w14:val="0"/>
                  <w14:checkedState w14:val="2612" w14:font="MS Gothic"/>
                  <w14:uncheckedState w14:val="2610" w14:font="MS Gothic"/>
                </w14:checkbox>
              </w:sdtPr>
              <w:sdtEndPr/>
              <w:sdtContent>
                <w:r w:rsidR="00D94183" w:rsidRPr="009329E0">
                  <w:rPr>
                    <w:rFonts w:ascii="Segoe UI Symbol" w:eastAsia="MS Gothic" w:hAnsi="Segoe UI Symbol" w:cs="Segoe UI Symbol"/>
                    <w:lang w:eastAsia="en-US"/>
                  </w:rPr>
                  <w:t>☐</w:t>
                </w:r>
              </w:sdtContent>
            </w:sdt>
            <w:r w:rsidR="00D94183">
              <w:rPr>
                <w:rFonts w:asciiTheme="minorHAnsi" w:hAnsiTheme="minorHAnsi" w:cstheme="minorHAnsi"/>
                <w:lang w:eastAsia="en-US"/>
              </w:rPr>
              <w:t xml:space="preserve"> </w:t>
            </w:r>
            <w:r w:rsidR="00D94183" w:rsidRPr="00580906">
              <w:rPr>
                <w:rFonts w:asciiTheme="minorHAnsi" w:hAnsiTheme="minorHAnsi" w:cstheme="minorHAnsi"/>
                <w:b/>
                <w:bCs/>
                <w:lang w:eastAsia="en-US"/>
              </w:rPr>
              <w:t>Confidential</w:t>
            </w:r>
            <w:r w:rsidR="00D94183">
              <w:rPr>
                <w:rFonts w:asciiTheme="minorHAnsi" w:hAnsiTheme="minorHAnsi" w:cstheme="minorHAnsi"/>
                <w:lang w:eastAsia="en-US"/>
              </w:rPr>
              <w:t xml:space="preserve"> (this </w:t>
            </w:r>
            <w:r w:rsidR="00D94183">
              <w:rPr>
                <w:i/>
              </w:rPr>
              <w:t xml:space="preserve">will be disclosed to the Authority in full but, unless specified, </w:t>
            </w:r>
            <w:r w:rsidR="00D94183" w:rsidRPr="00580906">
              <w:rPr>
                <w:i/>
                <w:u w:val="single"/>
              </w:rPr>
              <w:t>will not be shared</w:t>
            </w:r>
            <w:r w:rsidR="00D94183">
              <w:rPr>
                <w:i/>
              </w:rPr>
              <w:t xml:space="preserve"> with the Workgroup, </w:t>
            </w:r>
            <w:proofErr w:type="gramStart"/>
            <w:r w:rsidR="00D94183">
              <w:rPr>
                <w:i/>
              </w:rPr>
              <w:t>Panel</w:t>
            </w:r>
            <w:proofErr w:type="gramEnd"/>
            <w:r w:rsidR="00D94183">
              <w:rPr>
                <w:i/>
              </w:rPr>
              <w:t xml:space="preserve"> or the industry for further consideration)</w:t>
            </w:r>
          </w:p>
        </w:tc>
      </w:tr>
    </w:tbl>
    <w:p w14:paraId="75BDD130" w14:textId="77777777" w:rsidR="00D94183" w:rsidRDefault="00D94183" w:rsidP="005F422C">
      <w:pPr>
        <w:rPr>
          <w:i/>
        </w:rPr>
      </w:pPr>
    </w:p>
    <w:p w14:paraId="0E0F0B16" w14:textId="77777777" w:rsidR="005F422C" w:rsidRPr="00AC4CF2" w:rsidRDefault="005F422C" w:rsidP="00677103">
      <w:pPr>
        <w:pStyle w:val="BodyText"/>
        <w:rPr>
          <w:rFonts w:cs="Arial"/>
          <w:b/>
          <w:sz w:val="24"/>
        </w:rPr>
      </w:pPr>
    </w:p>
    <w:p w14:paraId="72290D27" w14:textId="77777777" w:rsidR="00313FF2" w:rsidRPr="00760AB5" w:rsidRDefault="00313FF2" w:rsidP="00313FF2">
      <w:pPr>
        <w:pStyle w:val="BodyText"/>
        <w:rPr>
          <w:b/>
          <w:color w:val="F26522" w:themeColor="accent1"/>
          <w:sz w:val="24"/>
        </w:rPr>
      </w:pPr>
      <w:commentRangeStart w:id="5"/>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2BEA79EB" w14:textId="77777777" w:rsidR="00313FF2" w:rsidRPr="0050271D" w:rsidRDefault="00313FF2" w:rsidP="00313FF2">
      <w:pPr>
        <w:spacing w:after="160" w:line="259" w:lineRule="auto"/>
        <w:rPr>
          <w:i/>
        </w:rPr>
      </w:pPr>
    </w:p>
    <w:p w14:paraId="5D5403D0"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7B231B6D" w14:textId="77777777" w:rsidR="00313FF2" w:rsidRPr="0050271D" w:rsidRDefault="00313FF2" w:rsidP="00313FF2">
      <w:pPr>
        <w:pStyle w:val="ListParagraph"/>
        <w:numPr>
          <w:ilvl w:val="0"/>
          <w:numId w:val="11"/>
        </w:numPr>
        <w:spacing w:after="160" w:line="259" w:lineRule="auto"/>
        <w:rPr>
          <w:i/>
        </w:rPr>
      </w:pPr>
      <w:r w:rsidRPr="0050271D">
        <w:rPr>
          <w:i/>
        </w:rPr>
        <w:t xml:space="preserve">Facilitating effective competition in the generation and supply of electricity (and without limiting the foregoing, to facilitate the national electricity transmission system </w:t>
      </w:r>
      <w:r w:rsidRPr="0050271D">
        <w:rPr>
          <w:i/>
        </w:rPr>
        <w:lastRenderedPageBreak/>
        <w:t>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0CE00EC6"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0AA3843F"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3E150ED9"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48E769E2" w14:textId="77777777" w:rsidR="00313FF2" w:rsidRPr="00D64BD6" w:rsidRDefault="00313FF2" w:rsidP="00313FF2">
      <w:pPr>
        <w:pStyle w:val="ListParagraph"/>
        <w:spacing w:after="160" w:line="259" w:lineRule="auto"/>
        <w:rPr>
          <w:i/>
        </w:rPr>
      </w:pPr>
    </w:p>
    <w:p w14:paraId="70D5CEC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556A93AA" w14:textId="77777777" w:rsidR="00313FF2" w:rsidRDefault="00313FF2" w:rsidP="00313FF2">
      <w:pPr>
        <w:pStyle w:val="ListParagraph"/>
        <w:numPr>
          <w:ilvl w:val="0"/>
          <w:numId w:val="12"/>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74AFC5D5" w14:textId="77777777" w:rsidR="00313FF2" w:rsidRDefault="00313FF2" w:rsidP="00313FF2">
      <w:pPr>
        <w:pStyle w:val="ListParagraph"/>
        <w:numPr>
          <w:ilvl w:val="0"/>
          <w:numId w:val="12"/>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16457DDC"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02FA0F9B"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4E356701" w14:textId="77777777" w:rsidR="00313FF2" w:rsidRDefault="00313FF2" w:rsidP="00313FF2">
      <w:pPr>
        <w:spacing w:after="160" w:line="259" w:lineRule="auto"/>
        <w:rPr>
          <w:rFonts w:cs="Arial"/>
          <w:b/>
          <w:sz w:val="24"/>
        </w:rPr>
      </w:pPr>
      <w:r>
        <w:rPr>
          <w:i/>
        </w:rPr>
        <w:t>*</w:t>
      </w:r>
      <w:r w:rsidR="00EF65DF">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w:t>
      </w:r>
      <w:proofErr w:type="gramStart"/>
      <w:r w:rsidR="00EF65DF">
        <w:t>1006.</w:t>
      </w:r>
      <w:r>
        <w:rPr>
          <w:i/>
        </w:rPr>
        <w:t>.</w:t>
      </w:r>
      <w:proofErr w:type="gramEnd"/>
      <w:r w:rsidRPr="009B3CCB">
        <w:rPr>
          <w:rFonts w:cs="Arial"/>
          <w:b/>
          <w:sz w:val="24"/>
        </w:rPr>
        <w:t xml:space="preserve"> </w:t>
      </w:r>
    </w:p>
    <w:p w14:paraId="71BD65F5" w14:textId="77777777" w:rsidR="00313FF2" w:rsidRDefault="00313FF2" w:rsidP="00313FF2">
      <w:pPr>
        <w:spacing w:after="160" w:line="259" w:lineRule="auto"/>
        <w:rPr>
          <w:rFonts w:cs="Arial"/>
          <w:b/>
          <w:sz w:val="24"/>
        </w:rPr>
      </w:pPr>
    </w:p>
    <w:p w14:paraId="09FD5B9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57B0A0BA"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2E12E1BA"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256A7477"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0002AF2F"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2074929"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6C8E6E61" w14:textId="77777777" w:rsidR="00313FF2" w:rsidRDefault="00313FF2" w:rsidP="00313FF2">
      <w:pPr>
        <w:pStyle w:val="BodyText"/>
        <w:rPr>
          <w:i/>
        </w:rPr>
      </w:pPr>
      <w:r>
        <w:rPr>
          <w:i/>
        </w:rPr>
        <w:lastRenderedPageBreak/>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F2D67AA"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7BEEAFE8"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0EDF5E9B"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2A3D1596"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0471D497"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1DF56812"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6AA62B64"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03DB85A8" w14:textId="77777777" w:rsidR="00313FF2" w:rsidRPr="00D64BD6" w:rsidRDefault="00313FF2" w:rsidP="00313FF2">
      <w:pPr>
        <w:pStyle w:val="ListParagraph"/>
        <w:numPr>
          <w:ilvl w:val="0"/>
          <w:numId w:val="14"/>
        </w:numPr>
        <w:spacing w:after="160" w:line="259" w:lineRule="auto"/>
        <w:rPr>
          <w:i/>
        </w:rPr>
      </w:pPr>
      <w:r w:rsidRPr="00D64BD6">
        <w:rPr>
          <w:i/>
        </w:rPr>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17A327D8"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693C4A94" w14:textId="77777777" w:rsidR="00313FF2" w:rsidRDefault="00313FF2" w:rsidP="00313FF2">
      <w:pPr>
        <w:rPr>
          <w:rFonts w:cs="Arial"/>
          <w:bCs/>
          <w:kern w:val="32"/>
          <w:sz w:val="24"/>
        </w:rPr>
      </w:pPr>
    </w:p>
    <w:p w14:paraId="49060A0C" w14:textId="77777777" w:rsidR="00313FF2" w:rsidRDefault="00313FF2" w:rsidP="00313FF2">
      <w:pPr>
        <w:pStyle w:val="BodyText"/>
        <w:rPr>
          <w:b/>
          <w:color w:val="F26522" w:themeColor="accent1"/>
          <w:sz w:val="24"/>
        </w:rPr>
      </w:pPr>
      <w:r>
        <w:rPr>
          <w:b/>
          <w:color w:val="F26522" w:themeColor="accent1"/>
          <w:sz w:val="24"/>
        </w:rPr>
        <w:t xml:space="preserve">For reference the Applicable SQSS Objectives are: </w:t>
      </w:r>
    </w:p>
    <w:p w14:paraId="07BC58FC" w14:textId="77777777" w:rsidR="00313FF2" w:rsidRPr="00D64BD6" w:rsidRDefault="00313FF2" w:rsidP="00313FF2">
      <w:pPr>
        <w:pStyle w:val="ListParagraph"/>
        <w:numPr>
          <w:ilvl w:val="0"/>
          <w:numId w:val="15"/>
        </w:numPr>
        <w:spacing w:after="160" w:line="259" w:lineRule="auto"/>
        <w:rPr>
          <w:i/>
        </w:rPr>
      </w:pPr>
      <w:r w:rsidRPr="00D64BD6">
        <w:rPr>
          <w:i/>
        </w:rPr>
        <w:t xml:space="preserve">facilitate the planning, development and maintenance of an efficient, coordinated and economical system of electricity transmission, and the operation of that system in an efficient, economic and coordinated </w:t>
      </w:r>
      <w:proofErr w:type="gramStart"/>
      <w:r w:rsidRPr="00D64BD6">
        <w:rPr>
          <w:i/>
        </w:rPr>
        <w:t>manner;</w:t>
      </w:r>
      <w:proofErr w:type="gramEnd"/>
    </w:p>
    <w:p w14:paraId="5FAE813B" w14:textId="77777777" w:rsidR="00313FF2" w:rsidRPr="00D64BD6" w:rsidRDefault="00313FF2" w:rsidP="00313FF2">
      <w:pPr>
        <w:pStyle w:val="ListParagraph"/>
        <w:numPr>
          <w:ilvl w:val="0"/>
          <w:numId w:val="15"/>
        </w:numPr>
        <w:spacing w:after="160" w:line="259" w:lineRule="auto"/>
        <w:rPr>
          <w:i/>
        </w:rPr>
      </w:pPr>
      <w:r w:rsidRPr="00D64BD6">
        <w:rPr>
          <w:i/>
        </w:rPr>
        <w:t xml:space="preserve">ensure an appropriate level of security and quality of supply and safe operation of the National Electricity Transmission </w:t>
      </w:r>
      <w:proofErr w:type="gramStart"/>
      <w:r w:rsidRPr="00D64BD6">
        <w:rPr>
          <w:i/>
        </w:rPr>
        <w:t>System;</w:t>
      </w:r>
      <w:proofErr w:type="gramEnd"/>
    </w:p>
    <w:p w14:paraId="44A08B6D" w14:textId="77777777" w:rsidR="00313FF2" w:rsidRPr="00D64BD6" w:rsidRDefault="00313FF2" w:rsidP="00313FF2">
      <w:pPr>
        <w:pStyle w:val="ListParagraph"/>
        <w:numPr>
          <w:ilvl w:val="0"/>
          <w:numId w:val="15"/>
        </w:numPr>
        <w:spacing w:after="160" w:line="259" w:lineRule="auto"/>
        <w:rPr>
          <w:i/>
        </w:rPr>
      </w:pPr>
      <w:r w:rsidRPr="00D64BD6">
        <w:rPr>
          <w:i/>
        </w:rPr>
        <w:t>facilitate effective competition in the generation and supply of electricity, and (so far as consistent therewith) facilitating such competition in the distribution of electricity; and</w:t>
      </w:r>
    </w:p>
    <w:p w14:paraId="5E11AA04" w14:textId="77777777" w:rsidR="00313FF2" w:rsidRDefault="00313FF2" w:rsidP="00313FF2">
      <w:pPr>
        <w:pStyle w:val="ListParagraph"/>
        <w:numPr>
          <w:ilvl w:val="0"/>
          <w:numId w:val="15"/>
        </w:numPr>
        <w:spacing w:after="160" w:line="259" w:lineRule="auto"/>
        <w:rPr>
          <w:i/>
        </w:rPr>
      </w:pPr>
      <w:r w:rsidRPr="00D64BD6">
        <w:rPr>
          <w:i/>
        </w:rPr>
        <w:t xml:space="preserve">facilitate electricity Transmission Licensees to comply with </w:t>
      </w:r>
      <w:r w:rsidR="00884421">
        <w:rPr>
          <w:i/>
        </w:rPr>
        <w:t xml:space="preserve">any relevant </w:t>
      </w:r>
      <w:r w:rsidRPr="00D64BD6">
        <w:rPr>
          <w:i/>
        </w:rPr>
        <w:t>obligations under EU law.</w:t>
      </w:r>
      <w:commentRangeEnd w:id="5"/>
      <w:r>
        <w:rPr>
          <w:rStyle w:val="CommentReference"/>
        </w:rPr>
        <w:commentReference w:id="5"/>
      </w:r>
    </w:p>
    <w:p w14:paraId="66B437FD" w14:textId="77777777" w:rsidR="004D3F68" w:rsidRPr="00697846" w:rsidRDefault="004D3F68" w:rsidP="004D3F68">
      <w:pPr>
        <w:spacing w:after="160" w:line="256" w:lineRule="auto"/>
        <w:rPr>
          <w:b/>
          <w:color w:val="F26522" w:themeColor="accent1"/>
          <w:sz w:val="24"/>
        </w:rPr>
      </w:pPr>
      <w:commentRangeStart w:id="7"/>
      <w:r w:rsidRPr="00697846">
        <w:rPr>
          <w:b/>
          <w:color w:val="F26522" w:themeColor="accent1"/>
          <w:sz w:val="24"/>
        </w:rPr>
        <w:t xml:space="preserve">For reference, </w:t>
      </w:r>
      <w:r>
        <w:rPr>
          <w:b/>
          <w:color w:val="F26522" w:themeColor="accent1"/>
          <w:sz w:val="24"/>
        </w:rPr>
        <w:t xml:space="preserve">(for consultation questions </w:t>
      </w:r>
      <w:r w:rsidR="00626DCD">
        <w:rPr>
          <w:b/>
          <w:color w:val="F26522" w:themeColor="accent1"/>
          <w:sz w:val="24"/>
        </w:rPr>
        <w:t>5</w:t>
      </w:r>
      <w:r>
        <w:rPr>
          <w:b/>
          <w:color w:val="F26522" w:themeColor="accent1"/>
          <w:sz w:val="24"/>
        </w:rPr>
        <w:t xml:space="preserve"> &amp; </w:t>
      </w:r>
      <w:r w:rsidR="00626DCD">
        <w:rPr>
          <w:b/>
          <w:color w:val="F26522" w:themeColor="accent1"/>
          <w:sz w:val="24"/>
        </w:rPr>
        <w:t>6</w:t>
      </w:r>
      <w:r>
        <w:rPr>
          <w:b/>
          <w:color w:val="F26522" w:themeColor="accent1"/>
          <w:sz w:val="24"/>
        </w:rPr>
        <w:t xml:space="preserve">)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(EB</w:t>
      </w:r>
      <w:r>
        <w:rPr>
          <w:b/>
          <w:color w:val="F26522" w:themeColor="accent1"/>
          <w:sz w:val="24"/>
        </w:rPr>
        <w:t>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2AD4CB44" w14:textId="77777777" w:rsidR="004D3F68" w:rsidRPr="007A2F7E" w:rsidRDefault="004D3F68" w:rsidP="004D3F68">
      <w:pPr>
        <w:pStyle w:val="ListParagraph"/>
        <w:numPr>
          <w:ilvl w:val="0"/>
          <w:numId w:val="16"/>
        </w:numPr>
        <w:spacing w:after="160" w:line="259" w:lineRule="auto"/>
        <w:rPr>
          <w:i/>
        </w:rPr>
      </w:pPr>
      <w:r>
        <w:rPr>
          <w:i/>
        </w:rPr>
        <w:t>f</w:t>
      </w:r>
      <w:r w:rsidRPr="007A2F7E">
        <w:rPr>
          <w:i/>
        </w:rPr>
        <w:t xml:space="preserve">ostering effective competition, non-discrimination and transparency in balancing </w:t>
      </w:r>
      <w:proofErr w:type="gramStart"/>
      <w:r w:rsidRPr="007A2F7E">
        <w:rPr>
          <w:i/>
        </w:rPr>
        <w:t>markets;</w:t>
      </w:r>
      <w:proofErr w:type="gramEnd"/>
    </w:p>
    <w:p w14:paraId="4086A7D3" w14:textId="77777777" w:rsidR="004D3F68" w:rsidRPr="007A2F7E" w:rsidRDefault="004D3F68" w:rsidP="004D3F68">
      <w:pPr>
        <w:pStyle w:val="ListParagraph"/>
        <w:numPr>
          <w:ilvl w:val="0"/>
          <w:numId w:val="16"/>
        </w:numPr>
        <w:spacing w:after="160" w:line="259" w:lineRule="auto"/>
        <w:rPr>
          <w:i/>
        </w:rPr>
      </w:pPr>
      <w:r w:rsidRPr="007A2F7E">
        <w:rPr>
          <w:i/>
        </w:rPr>
        <w:t xml:space="preserve">enhancing efficiency of balancing as well as efficiency of national balancing </w:t>
      </w:r>
      <w:proofErr w:type="gramStart"/>
      <w:r w:rsidRPr="007A2F7E">
        <w:rPr>
          <w:i/>
        </w:rPr>
        <w:t>markets;</w:t>
      </w:r>
      <w:proofErr w:type="gramEnd"/>
    </w:p>
    <w:p w14:paraId="08E1255E" w14:textId="77777777" w:rsidR="004D3F68" w:rsidRPr="007A2F7E" w:rsidRDefault="004D3F68" w:rsidP="004D3F68">
      <w:pPr>
        <w:pStyle w:val="ListParagraph"/>
        <w:numPr>
          <w:ilvl w:val="0"/>
          <w:numId w:val="16"/>
        </w:numPr>
        <w:spacing w:after="160" w:line="259" w:lineRule="auto"/>
        <w:rPr>
          <w:i/>
        </w:rPr>
      </w:pPr>
      <w:r w:rsidRPr="007A2F7E">
        <w:rPr>
          <w:i/>
        </w:rPr>
        <w:t xml:space="preserve">integrating balancing markets and promoting the possibilities for exchanges of balancing services while contributing to operational </w:t>
      </w:r>
      <w:proofErr w:type="gramStart"/>
      <w:r w:rsidRPr="007A2F7E">
        <w:rPr>
          <w:i/>
        </w:rPr>
        <w:t>security;</w:t>
      </w:r>
      <w:proofErr w:type="gramEnd"/>
    </w:p>
    <w:p w14:paraId="40634736" w14:textId="77777777" w:rsidR="004D3F68" w:rsidRPr="007A2F7E" w:rsidRDefault="004D3F68" w:rsidP="004D3F68">
      <w:pPr>
        <w:pStyle w:val="ListParagraph"/>
        <w:numPr>
          <w:ilvl w:val="0"/>
          <w:numId w:val="16"/>
        </w:numPr>
        <w:spacing w:after="160" w:line="259" w:lineRule="auto"/>
        <w:rPr>
          <w:i/>
        </w:rPr>
      </w:pPr>
      <w:r w:rsidRPr="007A2F7E">
        <w:rPr>
          <w:i/>
        </w:rPr>
        <w:t xml:space="preserve">contributing to the efficient long-term operation and development of the electricity transmission system and electricity sector while facilitating the efficient and consistent functioning of day-ahead, intraday and balancing </w:t>
      </w:r>
      <w:proofErr w:type="gramStart"/>
      <w:r w:rsidRPr="007A2F7E">
        <w:rPr>
          <w:i/>
        </w:rPr>
        <w:t>markets;</w:t>
      </w:r>
      <w:proofErr w:type="gramEnd"/>
    </w:p>
    <w:p w14:paraId="3BAFC812" w14:textId="77777777" w:rsidR="004D3F68" w:rsidRPr="007A2F7E" w:rsidRDefault="004D3F68" w:rsidP="004D3F68">
      <w:pPr>
        <w:pStyle w:val="ListParagraph"/>
        <w:numPr>
          <w:ilvl w:val="0"/>
          <w:numId w:val="16"/>
        </w:numPr>
        <w:spacing w:after="160" w:line="259" w:lineRule="auto"/>
        <w:rPr>
          <w:i/>
        </w:rPr>
      </w:pPr>
      <w:r w:rsidRPr="007A2F7E">
        <w:rPr>
          <w:i/>
        </w:rPr>
        <w:t xml:space="preserve">ensuring that the procurement of balancing services is fair, objective, transparent and market-based, avoids undue barriers to entry for new entrants, fosters the liquidity of balancing markets while preventing undue market </w:t>
      </w:r>
      <w:proofErr w:type="gramStart"/>
      <w:r w:rsidRPr="007A2F7E">
        <w:rPr>
          <w:i/>
        </w:rPr>
        <w:t>distortions;</w:t>
      </w:r>
      <w:proofErr w:type="gramEnd"/>
    </w:p>
    <w:p w14:paraId="619B3221" w14:textId="77777777" w:rsidR="004D3F68" w:rsidRPr="007A2F7E" w:rsidRDefault="004D3F68" w:rsidP="004D3F68">
      <w:pPr>
        <w:pStyle w:val="ListParagraph"/>
        <w:numPr>
          <w:ilvl w:val="0"/>
          <w:numId w:val="16"/>
        </w:numPr>
        <w:spacing w:after="160" w:line="259" w:lineRule="auto"/>
        <w:rPr>
          <w:i/>
        </w:rPr>
      </w:pPr>
      <w:r w:rsidRPr="007A2F7E">
        <w:rPr>
          <w:i/>
        </w:rPr>
        <w:t xml:space="preserve">facilitating the participation of demand response including aggregation facilities and energy storage while ensuring they compete with other balancing services at a level playing field and, where necessary, act independently when serving a single demand </w:t>
      </w:r>
      <w:proofErr w:type="gramStart"/>
      <w:r w:rsidRPr="007A2F7E">
        <w:rPr>
          <w:i/>
        </w:rPr>
        <w:t>facility;</w:t>
      </w:r>
      <w:proofErr w:type="gramEnd"/>
    </w:p>
    <w:p w14:paraId="19DF02CB" w14:textId="77777777" w:rsidR="004D3F68" w:rsidRDefault="004D3F68" w:rsidP="004D3F68">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1B7AE151" w14:textId="77777777" w:rsidR="004D3F68" w:rsidRPr="00697846" w:rsidRDefault="004D3F68" w:rsidP="004D3F68">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4D3F68" w:rsidRPr="00332DFE" w14:paraId="4FE3DBD2" w14:textId="77777777" w:rsidTr="000F471B">
        <w:tc>
          <w:tcPr>
            <w:tcW w:w="9486" w:type="dxa"/>
            <w:shd w:val="clear" w:color="auto" w:fill="F26522" w:themeFill="accent1"/>
          </w:tcPr>
          <w:p w14:paraId="5422A369" w14:textId="77777777" w:rsidR="004D3F68" w:rsidRPr="00332DFE" w:rsidRDefault="004D3F68" w:rsidP="000F471B">
            <w:pPr>
              <w:rPr>
                <w:b/>
                <w:color w:val="FFFFFF" w:themeColor="background1"/>
              </w:rPr>
            </w:pPr>
            <w:r>
              <w:rPr>
                <w:b/>
                <w:color w:val="FFFFFF" w:themeColor="background1"/>
              </w:rPr>
              <w:lastRenderedPageBreak/>
              <w:t>What is the EBR?</w:t>
            </w:r>
          </w:p>
        </w:tc>
      </w:tr>
      <w:tr w:rsidR="004D3F68" w:rsidRPr="00332DFE" w14:paraId="2E7F24BF" w14:textId="77777777" w:rsidTr="000F471B">
        <w:tc>
          <w:tcPr>
            <w:tcW w:w="9486" w:type="dxa"/>
          </w:tcPr>
          <w:p w14:paraId="7374D79C" w14:textId="77777777" w:rsidR="004D3F68" w:rsidRDefault="004D3F68" w:rsidP="000F471B">
            <w:pPr>
              <w:jc w:val="both"/>
            </w:pPr>
            <w:r>
              <w:t>The Electricity Balancing Regulation (EBR) is a European Network Code introduced by the Third Energy Package European legislation in late 2017.</w:t>
            </w:r>
          </w:p>
          <w:p w14:paraId="64807115" w14:textId="77777777" w:rsidR="004D3F68" w:rsidRPr="00697846" w:rsidRDefault="004D3F68" w:rsidP="000F471B">
            <w:pPr>
              <w:spacing w:before="120" w:after="120"/>
              <w:jc w:val="both"/>
            </w:pPr>
            <w:r w:rsidRPr="00697846">
              <w:t>The EB</w:t>
            </w:r>
            <w:r>
              <w:t>R</w:t>
            </w:r>
            <w:r w:rsidRPr="00697846">
              <w:t xml:space="preserve"> regulation lays down the rules for the integration of balancing markets in Europe, with the objectives of enhancing Europe’s security of supply. The EB</w:t>
            </w:r>
            <w:r>
              <w:t>R</w:t>
            </w:r>
            <w:r w:rsidRPr="00697846">
              <w:t xml:space="preserve"> aims to do this through harmonisation of electricity balancing rules and facilitating the exchange of balancing resources between European Transmission System Operators (TSOs). Article 18 of the EB</w:t>
            </w:r>
            <w:r>
              <w:t>R</w:t>
            </w:r>
            <w:r w:rsidRPr="00697846">
              <w:t xml:space="preserve"> states that TSOs such as the ESO should have terms and conditions developed for balancing services, which are submitted and approved by Ofgem.</w:t>
            </w:r>
          </w:p>
        </w:tc>
      </w:tr>
    </w:tbl>
    <w:commentRangeEnd w:id="7"/>
    <w:p w14:paraId="5EB17F5D" w14:textId="77777777" w:rsidR="00315632" w:rsidRDefault="004D3F68" w:rsidP="00315632">
      <w:pPr>
        <w:spacing w:after="160" w:line="259" w:lineRule="auto"/>
        <w:rPr>
          <w:i/>
        </w:rPr>
      </w:pPr>
      <w:r>
        <w:rPr>
          <w:rStyle w:val="CommentReference"/>
        </w:rPr>
        <w:commentReference w:id="7"/>
      </w:r>
    </w:p>
    <w:p w14:paraId="5A6FF3AB"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22A25839" w14:textId="77777777" w:rsidTr="00E9170A">
        <w:trPr>
          <w:trHeight w:val="264"/>
        </w:trPr>
        <w:tc>
          <w:tcPr>
            <w:tcW w:w="9527" w:type="dxa"/>
            <w:gridSpan w:val="4"/>
            <w:shd w:val="clear" w:color="auto" w:fill="F26522" w:themeFill="accent1"/>
          </w:tcPr>
          <w:p w14:paraId="13E3BBA5"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11C1B265" w14:textId="77777777" w:rsidTr="00A435B8">
        <w:trPr>
          <w:trHeight w:val="625"/>
        </w:trPr>
        <w:tc>
          <w:tcPr>
            <w:tcW w:w="483" w:type="dxa"/>
            <w:vMerge w:val="restart"/>
          </w:tcPr>
          <w:p w14:paraId="491F4DC9" w14:textId="77777777" w:rsidR="00355C95" w:rsidRPr="009E1BFB" w:rsidRDefault="00355C95" w:rsidP="00720CE0">
            <w:pPr>
              <w:rPr>
                <w:rFonts w:cs="Arial"/>
                <w:sz w:val="24"/>
              </w:rPr>
            </w:pPr>
            <w:r w:rsidRPr="009E1BFB">
              <w:rPr>
                <w:rFonts w:cs="Arial"/>
                <w:sz w:val="24"/>
              </w:rPr>
              <w:t>1</w:t>
            </w:r>
          </w:p>
        </w:tc>
        <w:tc>
          <w:tcPr>
            <w:tcW w:w="2691" w:type="dxa"/>
            <w:vMerge w:val="restart"/>
          </w:tcPr>
          <w:p w14:paraId="50F7F202"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6353" w:type="dxa"/>
            <w:gridSpan w:val="2"/>
          </w:tcPr>
          <w:p w14:paraId="530C1656"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commentRangeStart w:id="8"/>
            <w:r>
              <w:rPr>
                <w:sz w:val="24"/>
              </w:rPr>
              <w:t xml:space="preserve">each solution </w:t>
            </w:r>
            <w:commentRangeEnd w:id="8"/>
            <w:r w:rsidR="00A35FE6">
              <w:rPr>
                <w:rStyle w:val="CommentReference"/>
              </w:rPr>
              <w:commentReference w:id="8"/>
            </w:r>
            <w:r>
              <w:rPr>
                <w:sz w:val="24"/>
              </w:rPr>
              <w:t>better facilitates:</w:t>
            </w:r>
          </w:p>
        </w:tc>
      </w:tr>
      <w:tr w:rsidR="00355C95" w:rsidRPr="00CF795B" w14:paraId="4209424D" w14:textId="77777777" w:rsidTr="00B549A8">
        <w:trPr>
          <w:trHeight w:val="20"/>
        </w:trPr>
        <w:tc>
          <w:tcPr>
            <w:tcW w:w="483" w:type="dxa"/>
            <w:vMerge/>
          </w:tcPr>
          <w:p w14:paraId="4EE5754D" w14:textId="77777777" w:rsidR="00355C95" w:rsidRPr="009E1BFB" w:rsidRDefault="00355C95" w:rsidP="00355C95">
            <w:pPr>
              <w:rPr>
                <w:rFonts w:cs="Arial"/>
                <w:sz w:val="24"/>
              </w:rPr>
            </w:pPr>
          </w:p>
        </w:tc>
        <w:tc>
          <w:tcPr>
            <w:tcW w:w="2691" w:type="dxa"/>
            <w:vMerge/>
          </w:tcPr>
          <w:p w14:paraId="53D1F60B" w14:textId="77777777" w:rsidR="00355C95" w:rsidRPr="009E1BFB" w:rsidRDefault="00355C95" w:rsidP="00355C95">
            <w:pPr>
              <w:rPr>
                <w:rFonts w:cs="Arial"/>
                <w:bCs/>
                <w:sz w:val="24"/>
              </w:rPr>
            </w:pPr>
          </w:p>
        </w:tc>
        <w:tc>
          <w:tcPr>
            <w:tcW w:w="1817" w:type="dxa"/>
          </w:tcPr>
          <w:p w14:paraId="38D8F37D" w14:textId="77777777" w:rsidR="00355C95" w:rsidRPr="00867B72" w:rsidRDefault="00355C95" w:rsidP="00355C95">
            <w:pPr>
              <w:pStyle w:val="BodyText"/>
              <w:rPr>
                <w:sz w:val="24"/>
              </w:rPr>
            </w:pPr>
            <w:r>
              <w:rPr>
                <w:sz w:val="24"/>
              </w:rPr>
              <w:t>Original</w:t>
            </w:r>
          </w:p>
        </w:tc>
        <w:commentRangeStart w:id="9"/>
        <w:tc>
          <w:tcPr>
            <w:tcW w:w="4536" w:type="dxa"/>
          </w:tcPr>
          <w:p w14:paraId="7601E709" w14:textId="77777777" w:rsidR="00355C95" w:rsidRPr="00867B72" w:rsidRDefault="00D64385"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sdt>
              <w:sdtPr>
                <w:rPr>
                  <w:sz w:val="24"/>
                </w:rPr>
                <w:id w:val="143863246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95737045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commentRangeEnd w:id="9"/>
            <w:r w:rsidR="00E6198D">
              <w:rPr>
                <w:rStyle w:val="CommentReference"/>
              </w:rPr>
              <w:commentReference w:id="9"/>
            </w:r>
          </w:p>
        </w:tc>
      </w:tr>
      <w:tr w:rsidR="00355C95" w:rsidRPr="00CF795B" w14:paraId="47B30334" w14:textId="77777777" w:rsidTr="00B549A8">
        <w:trPr>
          <w:trHeight w:val="20"/>
        </w:trPr>
        <w:tc>
          <w:tcPr>
            <w:tcW w:w="483" w:type="dxa"/>
            <w:vMerge/>
          </w:tcPr>
          <w:p w14:paraId="78414B87" w14:textId="77777777" w:rsidR="00355C95" w:rsidRPr="009E1BFB" w:rsidRDefault="00355C95" w:rsidP="00355C95">
            <w:pPr>
              <w:rPr>
                <w:rFonts w:cs="Arial"/>
                <w:sz w:val="24"/>
              </w:rPr>
            </w:pPr>
          </w:p>
        </w:tc>
        <w:tc>
          <w:tcPr>
            <w:tcW w:w="2691" w:type="dxa"/>
            <w:vMerge/>
          </w:tcPr>
          <w:p w14:paraId="7BFB65C9" w14:textId="77777777" w:rsidR="00355C95" w:rsidRPr="009E1BFB" w:rsidRDefault="00355C95" w:rsidP="00355C95">
            <w:pPr>
              <w:rPr>
                <w:rFonts w:cs="Arial"/>
                <w:bCs/>
                <w:sz w:val="24"/>
              </w:rPr>
            </w:pPr>
          </w:p>
        </w:tc>
        <w:tc>
          <w:tcPr>
            <w:tcW w:w="1817" w:type="dxa"/>
          </w:tcPr>
          <w:p w14:paraId="767CD803" w14:textId="77777777" w:rsidR="00355C95" w:rsidRDefault="00355C95" w:rsidP="00355C95">
            <w:pPr>
              <w:pStyle w:val="BodyText"/>
              <w:rPr>
                <w:sz w:val="24"/>
              </w:rPr>
            </w:pPr>
            <w:r>
              <w:rPr>
                <w:sz w:val="24"/>
              </w:rPr>
              <w:t>WA(G)CM1</w:t>
            </w:r>
          </w:p>
        </w:tc>
        <w:tc>
          <w:tcPr>
            <w:tcW w:w="4536" w:type="dxa"/>
          </w:tcPr>
          <w:p w14:paraId="2E77DF01" w14:textId="77777777" w:rsidR="00355C95" w:rsidRDefault="00D64385" w:rsidP="00355C95">
            <w:pPr>
              <w:pStyle w:val="BodyText"/>
              <w:rPr>
                <w:sz w:val="24"/>
              </w:rPr>
            </w:pPr>
            <w:sdt>
              <w:sdtPr>
                <w:rPr>
                  <w:sz w:val="24"/>
                </w:rPr>
                <w:id w:val="1520437338"/>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A   </w:t>
            </w:r>
            <w:sdt>
              <w:sdtPr>
                <w:rPr>
                  <w:sz w:val="24"/>
                </w:rPr>
                <w:id w:val="-1579281832"/>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B   </w:t>
            </w:r>
            <w:sdt>
              <w:sdtPr>
                <w:rPr>
                  <w:sz w:val="24"/>
                </w:rPr>
                <w:id w:val="201066432"/>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C   </w:t>
            </w:r>
            <w:sdt>
              <w:sdtPr>
                <w:rPr>
                  <w:sz w:val="24"/>
                </w:rPr>
                <w:id w:val="-1496021486"/>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D   </w:t>
            </w:r>
            <w:sdt>
              <w:sdtPr>
                <w:rPr>
                  <w:sz w:val="24"/>
                </w:rPr>
                <w:id w:val="-972440285"/>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E    </w:t>
            </w:r>
            <w:sdt>
              <w:sdtPr>
                <w:rPr>
                  <w:sz w:val="24"/>
                </w:rPr>
                <w:id w:val="1211771104"/>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776282636"/>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15C81C26" w14:textId="77777777" w:rsidTr="00B549A8">
        <w:trPr>
          <w:trHeight w:val="20"/>
        </w:trPr>
        <w:tc>
          <w:tcPr>
            <w:tcW w:w="483" w:type="dxa"/>
            <w:vMerge/>
          </w:tcPr>
          <w:p w14:paraId="398EB390" w14:textId="77777777" w:rsidR="00355C95" w:rsidRPr="009E1BFB" w:rsidRDefault="00355C95" w:rsidP="00355C95">
            <w:pPr>
              <w:rPr>
                <w:rFonts w:cs="Arial"/>
                <w:sz w:val="24"/>
              </w:rPr>
            </w:pPr>
          </w:p>
        </w:tc>
        <w:tc>
          <w:tcPr>
            <w:tcW w:w="2691" w:type="dxa"/>
            <w:vMerge/>
          </w:tcPr>
          <w:p w14:paraId="328B74B4" w14:textId="77777777" w:rsidR="00355C95" w:rsidRPr="009E1BFB" w:rsidRDefault="00355C95" w:rsidP="00355C95">
            <w:pPr>
              <w:rPr>
                <w:rFonts w:cs="Arial"/>
                <w:bCs/>
                <w:sz w:val="24"/>
              </w:rPr>
            </w:pPr>
          </w:p>
        </w:tc>
        <w:tc>
          <w:tcPr>
            <w:tcW w:w="1817" w:type="dxa"/>
          </w:tcPr>
          <w:p w14:paraId="2B08EB9E" w14:textId="77777777" w:rsidR="00355C95" w:rsidRDefault="00355C95" w:rsidP="00355C95">
            <w:pPr>
              <w:pStyle w:val="BodyText"/>
              <w:rPr>
                <w:sz w:val="24"/>
              </w:rPr>
            </w:pPr>
            <w:r>
              <w:rPr>
                <w:sz w:val="24"/>
              </w:rPr>
              <w:t>WA(G)CM2</w:t>
            </w:r>
          </w:p>
        </w:tc>
        <w:tc>
          <w:tcPr>
            <w:tcW w:w="4536" w:type="dxa"/>
          </w:tcPr>
          <w:p w14:paraId="1043D827" w14:textId="77777777" w:rsidR="00355C95" w:rsidRDefault="00D64385" w:rsidP="00355C95">
            <w:pPr>
              <w:pStyle w:val="BodyText"/>
              <w:rPr>
                <w:sz w:val="24"/>
              </w:rPr>
            </w:pPr>
            <w:sdt>
              <w:sdtPr>
                <w:rPr>
                  <w:sz w:val="24"/>
                </w:rPr>
                <w:id w:val="-1963178613"/>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A   </w:t>
            </w:r>
            <w:sdt>
              <w:sdtPr>
                <w:rPr>
                  <w:sz w:val="24"/>
                </w:rPr>
                <w:id w:val="961159733"/>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B   </w:t>
            </w:r>
            <w:sdt>
              <w:sdtPr>
                <w:rPr>
                  <w:sz w:val="24"/>
                </w:rPr>
                <w:id w:val="-149054395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C   </w:t>
            </w:r>
            <w:sdt>
              <w:sdtPr>
                <w:rPr>
                  <w:sz w:val="24"/>
                </w:rPr>
                <w:id w:val="85053889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D   </w:t>
            </w:r>
            <w:sdt>
              <w:sdtPr>
                <w:rPr>
                  <w:sz w:val="24"/>
                </w:rPr>
                <w:id w:val="-981544895"/>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E    </w:t>
            </w:r>
            <w:sdt>
              <w:sdtPr>
                <w:rPr>
                  <w:sz w:val="24"/>
                </w:rPr>
                <w:id w:val="-104698723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539518538"/>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43F9F751" w14:textId="77777777" w:rsidTr="00B549A8">
        <w:trPr>
          <w:trHeight w:val="20"/>
        </w:trPr>
        <w:tc>
          <w:tcPr>
            <w:tcW w:w="483" w:type="dxa"/>
            <w:vMerge/>
          </w:tcPr>
          <w:p w14:paraId="38EC9853" w14:textId="77777777" w:rsidR="00355C95" w:rsidRPr="009E1BFB" w:rsidRDefault="00355C95" w:rsidP="00355C95">
            <w:pPr>
              <w:rPr>
                <w:rFonts w:cs="Arial"/>
                <w:sz w:val="24"/>
              </w:rPr>
            </w:pPr>
          </w:p>
        </w:tc>
        <w:tc>
          <w:tcPr>
            <w:tcW w:w="2691" w:type="dxa"/>
            <w:vMerge/>
          </w:tcPr>
          <w:p w14:paraId="679C7CAB" w14:textId="77777777" w:rsidR="00355C95" w:rsidRPr="009E1BFB" w:rsidRDefault="00355C95" w:rsidP="00355C95">
            <w:pPr>
              <w:rPr>
                <w:rFonts w:cs="Arial"/>
                <w:bCs/>
                <w:sz w:val="24"/>
              </w:rPr>
            </w:pPr>
          </w:p>
        </w:tc>
        <w:tc>
          <w:tcPr>
            <w:tcW w:w="1817" w:type="dxa"/>
          </w:tcPr>
          <w:p w14:paraId="7967A820" w14:textId="77777777" w:rsidR="00355C95" w:rsidRDefault="00355C95" w:rsidP="00355C95">
            <w:pPr>
              <w:pStyle w:val="BodyText"/>
              <w:rPr>
                <w:sz w:val="24"/>
              </w:rPr>
            </w:pPr>
            <w:r>
              <w:rPr>
                <w:sz w:val="24"/>
              </w:rPr>
              <w:t>WA(G)CM3</w:t>
            </w:r>
          </w:p>
        </w:tc>
        <w:tc>
          <w:tcPr>
            <w:tcW w:w="4536" w:type="dxa"/>
          </w:tcPr>
          <w:p w14:paraId="18A9C512" w14:textId="77777777" w:rsidR="00355C95" w:rsidRDefault="00D64385" w:rsidP="00355C95">
            <w:pPr>
              <w:pStyle w:val="BodyText"/>
              <w:rPr>
                <w:sz w:val="24"/>
              </w:rPr>
            </w:pPr>
            <w:sdt>
              <w:sdtPr>
                <w:rPr>
                  <w:sz w:val="24"/>
                </w:rPr>
                <w:id w:val="-789888372"/>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A   </w:t>
            </w:r>
            <w:sdt>
              <w:sdtPr>
                <w:rPr>
                  <w:sz w:val="24"/>
                </w:rPr>
                <w:id w:val="1439488524"/>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B   </w:t>
            </w:r>
            <w:sdt>
              <w:sdtPr>
                <w:rPr>
                  <w:sz w:val="24"/>
                </w:rPr>
                <w:id w:val="2015261908"/>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C   </w:t>
            </w:r>
            <w:sdt>
              <w:sdtPr>
                <w:rPr>
                  <w:sz w:val="24"/>
                </w:rPr>
                <w:id w:val="96970543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D   </w:t>
            </w:r>
            <w:sdt>
              <w:sdtPr>
                <w:rPr>
                  <w:sz w:val="24"/>
                </w:rPr>
                <w:id w:val="-1650432643"/>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E    </w:t>
            </w:r>
            <w:sdt>
              <w:sdtPr>
                <w:rPr>
                  <w:sz w:val="24"/>
                </w:rPr>
                <w:id w:val="-905678186"/>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12782521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0ECCF271" w14:textId="77777777" w:rsidTr="00E9170A">
        <w:trPr>
          <w:trHeight w:val="624"/>
        </w:trPr>
        <w:tc>
          <w:tcPr>
            <w:tcW w:w="483" w:type="dxa"/>
            <w:vMerge/>
          </w:tcPr>
          <w:p w14:paraId="6791A59B" w14:textId="77777777" w:rsidR="00355C95" w:rsidRPr="009E1BFB" w:rsidRDefault="00355C95" w:rsidP="00720CE0">
            <w:pPr>
              <w:rPr>
                <w:rFonts w:cs="Arial"/>
                <w:sz w:val="24"/>
              </w:rPr>
            </w:pPr>
          </w:p>
        </w:tc>
        <w:tc>
          <w:tcPr>
            <w:tcW w:w="2691" w:type="dxa"/>
            <w:vMerge/>
          </w:tcPr>
          <w:p w14:paraId="598B1A93" w14:textId="77777777" w:rsidR="00355C95" w:rsidRPr="009E1BFB" w:rsidRDefault="00355C95" w:rsidP="00720CE0">
            <w:pPr>
              <w:rPr>
                <w:sz w:val="24"/>
              </w:rPr>
            </w:pPr>
          </w:p>
        </w:tc>
        <w:sdt>
          <w:sdtPr>
            <w:rPr>
              <w:sz w:val="24"/>
            </w:rPr>
            <w:id w:val="-1760202611"/>
            <w:placeholder>
              <w:docPart w:val="2FBFE67840A14B25874C2BB71120A7D0"/>
            </w:placeholder>
            <w:showingPlcHdr/>
          </w:sdtPr>
          <w:sdtEndPr/>
          <w:sdtContent>
            <w:tc>
              <w:tcPr>
                <w:tcW w:w="6353" w:type="dxa"/>
                <w:gridSpan w:val="2"/>
              </w:tcPr>
              <w:p w14:paraId="48876F7D"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1D718388" w14:textId="77777777" w:rsidTr="00E9170A">
        <w:trPr>
          <w:trHeight w:val="500"/>
        </w:trPr>
        <w:tc>
          <w:tcPr>
            <w:tcW w:w="483" w:type="dxa"/>
            <w:vMerge w:val="restart"/>
          </w:tcPr>
          <w:p w14:paraId="677D9F55" w14:textId="77777777" w:rsidR="00E9170A" w:rsidRPr="00CF795B" w:rsidRDefault="00E9170A" w:rsidP="00720CE0">
            <w:pPr>
              <w:rPr>
                <w:rFonts w:cs="Arial"/>
                <w:sz w:val="24"/>
              </w:rPr>
            </w:pPr>
            <w:r>
              <w:rPr>
                <w:rFonts w:cs="Arial"/>
                <w:sz w:val="24"/>
              </w:rPr>
              <w:t>2</w:t>
            </w:r>
          </w:p>
        </w:tc>
        <w:tc>
          <w:tcPr>
            <w:tcW w:w="2691" w:type="dxa"/>
            <w:vMerge w:val="restart"/>
          </w:tcPr>
          <w:p w14:paraId="59566841"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2EA606D" w14:textId="77777777" w:rsidR="00E9170A" w:rsidRDefault="00D64385"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4821521" w14:textId="77777777" w:rsidR="00E9170A" w:rsidRPr="00CF795B" w:rsidRDefault="00D64385"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09965C96" w14:textId="77777777" w:rsidTr="00E9170A">
        <w:trPr>
          <w:trHeight w:val="499"/>
        </w:trPr>
        <w:tc>
          <w:tcPr>
            <w:tcW w:w="483" w:type="dxa"/>
            <w:vMerge/>
          </w:tcPr>
          <w:p w14:paraId="26CFCB81" w14:textId="77777777" w:rsidR="00E9170A" w:rsidRDefault="00E9170A" w:rsidP="00720CE0">
            <w:pPr>
              <w:rPr>
                <w:rFonts w:cs="Arial"/>
                <w:sz w:val="24"/>
              </w:rPr>
            </w:pPr>
          </w:p>
        </w:tc>
        <w:tc>
          <w:tcPr>
            <w:tcW w:w="2691" w:type="dxa"/>
            <w:vMerge/>
          </w:tcPr>
          <w:p w14:paraId="0CBED834" w14:textId="77777777" w:rsidR="00E9170A" w:rsidRPr="00CF795B" w:rsidRDefault="00E9170A" w:rsidP="00720CE0">
            <w:pPr>
              <w:rPr>
                <w:sz w:val="24"/>
              </w:rPr>
            </w:pPr>
          </w:p>
        </w:tc>
        <w:sdt>
          <w:sdtPr>
            <w:rPr>
              <w:rFonts w:cs="Arial"/>
              <w:sz w:val="24"/>
            </w:rPr>
            <w:id w:val="812528405"/>
            <w:placeholder>
              <w:docPart w:val="4DD6A042F65D44BC9026C36CF0C097A0"/>
            </w:placeholder>
            <w:showingPlcHdr/>
          </w:sdtPr>
          <w:sdtEndPr/>
          <w:sdtContent>
            <w:tc>
              <w:tcPr>
                <w:tcW w:w="6353" w:type="dxa"/>
                <w:gridSpan w:val="2"/>
              </w:tcPr>
              <w:p w14:paraId="1078E92F"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DDB127E" w14:textId="77777777" w:rsidTr="00E9170A">
        <w:trPr>
          <w:trHeight w:val="264"/>
        </w:trPr>
        <w:tc>
          <w:tcPr>
            <w:tcW w:w="483" w:type="dxa"/>
          </w:tcPr>
          <w:p w14:paraId="686A95EB" w14:textId="77777777" w:rsidR="00E9170A" w:rsidRPr="00CF795B" w:rsidRDefault="00E9170A" w:rsidP="00720CE0">
            <w:pPr>
              <w:rPr>
                <w:rFonts w:cs="Arial"/>
                <w:sz w:val="24"/>
              </w:rPr>
            </w:pPr>
            <w:r>
              <w:rPr>
                <w:rFonts w:cs="Arial"/>
                <w:sz w:val="24"/>
              </w:rPr>
              <w:t>3</w:t>
            </w:r>
          </w:p>
        </w:tc>
        <w:tc>
          <w:tcPr>
            <w:tcW w:w="2691" w:type="dxa"/>
          </w:tcPr>
          <w:p w14:paraId="5C0657BF"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EAC58D8DF71C4B7F9BE74DDC68E94699"/>
            </w:placeholder>
            <w:showingPlcHdr/>
          </w:sdtPr>
          <w:sdtEndPr/>
          <w:sdtContent>
            <w:tc>
              <w:tcPr>
                <w:tcW w:w="6353" w:type="dxa"/>
                <w:gridSpan w:val="2"/>
              </w:tcPr>
              <w:p w14:paraId="7A61327E"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72C5F54" w14:textId="77777777" w:rsidTr="00E9170A">
        <w:trPr>
          <w:trHeight w:val="799"/>
        </w:trPr>
        <w:tc>
          <w:tcPr>
            <w:tcW w:w="483" w:type="dxa"/>
            <w:vMerge w:val="restart"/>
          </w:tcPr>
          <w:p w14:paraId="58615C64" w14:textId="77777777" w:rsidR="00E9170A" w:rsidRPr="00CF795B" w:rsidRDefault="00E9170A" w:rsidP="00720CE0">
            <w:pPr>
              <w:rPr>
                <w:rFonts w:cs="Arial"/>
                <w:sz w:val="24"/>
              </w:rPr>
            </w:pPr>
            <w:r>
              <w:rPr>
                <w:rFonts w:cs="Arial"/>
                <w:sz w:val="24"/>
              </w:rPr>
              <w:t>4</w:t>
            </w:r>
          </w:p>
        </w:tc>
        <w:tc>
          <w:tcPr>
            <w:tcW w:w="2691" w:type="dxa"/>
            <w:vMerge w:val="restart"/>
          </w:tcPr>
          <w:p w14:paraId="2A224278"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7F5CBCC6" w14:textId="77777777" w:rsidR="00E9170A" w:rsidRDefault="00D64385"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r w:rsidR="000D798C">
              <w:rPr>
                <w:rFonts w:cs="Arial"/>
                <w:sz w:val="24"/>
              </w:rPr>
              <w:t xml:space="preserve"> </w:t>
            </w:r>
            <w:r w:rsidR="000D798C" w:rsidRPr="000D798C">
              <w:rPr>
                <w:rFonts w:cs="Arial"/>
                <w:sz w:val="16"/>
                <w:szCs w:val="16"/>
              </w:rPr>
              <w:t>(</w:t>
            </w:r>
            <w:r w:rsidR="000D798C">
              <w:rPr>
                <w:rFonts w:cs="Arial"/>
                <w:sz w:val="16"/>
                <w:szCs w:val="16"/>
              </w:rPr>
              <w:t xml:space="preserve">the request form can be found in </w:t>
            </w:r>
            <w:r w:rsidR="000D798C" w:rsidRPr="000D798C">
              <w:rPr>
                <w:rFonts w:cs="Arial"/>
                <w:sz w:val="16"/>
                <w:szCs w:val="16"/>
              </w:rPr>
              <w:t xml:space="preserve">the </w:t>
            </w:r>
            <w:commentRangeStart w:id="10"/>
            <w:r w:rsidR="000D798C" w:rsidRPr="000D798C">
              <w:rPr>
                <w:rFonts w:cs="Arial"/>
                <w:sz w:val="16"/>
                <w:szCs w:val="16"/>
                <w:highlight w:val="yellow"/>
              </w:rPr>
              <w:t xml:space="preserve">Workgroup Consultation </w:t>
            </w:r>
            <w:commentRangeEnd w:id="10"/>
            <w:r w:rsidR="000D798C" w:rsidRPr="000D798C">
              <w:rPr>
                <w:rStyle w:val="CommentReference"/>
                <w:highlight w:val="yellow"/>
              </w:rPr>
              <w:commentReference w:id="10"/>
            </w:r>
            <w:r w:rsidR="000D798C">
              <w:rPr>
                <w:rFonts w:cs="Arial"/>
                <w:sz w:val="16"/>
                <w:szCs w:val="16"/>
              </w:rPr>
              <w:t>S</w:t>
            </w:r>
            <w:r w:rsidR="000D798C" w:rsidRPr="000D798C">
              <w:rPr>
                <w:rFonts w:cs="Arial"/>
                <w:sz w:val="16"/>
                <w:szCs w:val="16"/>
              </w:rPr>
              <w:t>ection</w:t>
            </w:r>
            <w:r w:rsidR="000D798C">
              <w:rPr>
                <w:rFonts w:cs="Arial"/>
                <w:sz w:val="16"/>
                <w:szCs w:val="16"/>
              </w:rPr>
              <w:t>)</w:t>
            </w:r>
          </w:p>
          <w:p w14:paraId="23C2E733" w14:textId="77777777" w:rsidR="00E9170A" w:rsidRPr="00CF795B" w:rsidRDefault="00D64385"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745F43" w:rsidRPr="00CF795B" w14:paraId="10339591" w14:textId="77777777" w:rsidTr="00E9170A">
        <w:trPr>
          <w:trHeight w:val="799"/>
        </w:trPr>
        <w:tc>
          <w:tcPr>
            <w:tcW w:w="483" w:type="dxa"/>
            <w:vMerge/>
          </w:tcPr>
          <w:p w14:paraId="4CB8B6E4" w14:textId="77777777" w:rsidR="00745F43" w:rsidRDefault="00745F43" w:rsidP="00720CE0">
            <w:pPr>
              <w:rPr>
                <w:rFonts w:cs="Arial"/>
                <w:sz w:val="24"/>
              </w:rPr>
            </w:pPr>
          </w:p>
        </w:tc>
        <w:tc>
          <w:tcPr>
            <w:tcW w:w="2691" w:type="dxa"/>
            <w:vMerge/>
          </w:tcPr>
          <w:p w14:paraId="654D2B48" w14:textId="77777777" w:rsidR="00745F43" w:rsidRPr="00CF795B" w:rsidRDefault="00745F43" w:rsidP="00720CE0">
            <w:pPr>
              <w:pStyle w:val="BodyText"/>
              <w:rPr>
                <w:rFonts w:cs="Arial"/>
                <w:sz w:val="24"/>
              </w:rPr>
            </w:pPr>
          </w:p>
        </w:tc>
        <w:sdt>
          <w:sdtPr>
            <w:rPr>
              <w:rFonts w:cs="Arial"/>
              <w:sz w:val="24"/>
            </w:rPr>
            <w:id w:val="-1628392579"/>
            <w:placeholder>
              <w:docPart w:val="E557ABF5886440B587EA62D832825B58"/>
            </w:placeholder>
            <w:showingPlcHdr/>
          </w:sdtPr>
          <w:sdtContent>
            <w:tc>
              <w:tcPr>
                <w:tcW w:w="6353" w:type="dxa"/>
                <w:gridSpan w:val="2"/>
              </w:tcPr>
              <w:p w14:paraId="5C825CEB" w14:textId="7F217B90" w:rsidR="00745F43" w:rsidRDefault="00A319A6" w:rsidP="00720CE0">
                <w:pPr>
                  <w:rPr>
                    <w:rFonts w:cs="Arial"/>
                    <w:sz w:val="24"/>
                  </w:rPr>
                </w:pPr>
                <w:r w:rsidRPr="004C39B5">
                  <w:rPr>
                    <w:rStyle w:val="PlaceholderText"/>
                    <w:rFonts w:eastAsiaTheme="minorHAnsi"/>
                  </w:rPr>
                  <w:t>Click or tap here to enter text.</w:t>
                </w:r>
              </w:p>
            </w:tc>
          </w:sdtContent>
        </w:sdt>
      </w:tr>
      <w:tr w:rsidR="00A319A6" w14:paraId="1DB3A4D9" w14:textId="77777777" w:rsidTr="00A319A6">
        <w:trPr>
          <w:trHeight w:val="750"/>
        </w:trPr>
        <w:tc>
          <w:tcPr>
            <w:tcW w:w="483" w:type="dxa"/>
            <w:vMerge w:val="restart"/>
          </w:tcPr>
          <w:p w14:paraId="4DAFACB5" w14:textId="5430C9DD" w:rsidR="00A319A6" w:rsidRDefault="00A319A6" w:rsidP="00E9170A">
            <w:pPr>
              <w:rPr>
                <w:rFonts w:cs="Arial"/>
                <w:sz w:val="24"/>
              </w:rPr>
            </w:pPr>
            <w:r>
              <w:rPr>
                <w:rFonts w:cs="Arial"/>
                <w:sz w:val="24"/>
              </w:rPr>
              <w:t>5</w:t>
            </w:r>
          </w:p>
        </w:tc>
        <w:tc>
          <w:tcPr>
            <w:tcW w:w="2691" w:type="dxa"/>
            <w:vMerge w:val="restart"/>
          </w:tcPr>
          <w:p w14:paraId="67817897" w14:textId="24FA9ADB" w:rsidR="00A319A6" w:rsidRPr="007A2F7E" w:rsidRDefault="00A319A6" w:rsidP="00E9170A">
            <w:pPr>
              <w:rPr>
                <w:rFonts w:cs="Arial"/>
                <w:sz w:val="24"/>
              </w:rPr>
            </w:pPr>
            <w:commentRangeStart w:id="11"/>
            <w:r w:rsidRPr="00745F43">
              <w:rPr>
                <w:rFonts w:cs="Arial"/>
                <w:sz w:val="24"/>
              </w:rPr>
              <w:t>Does the</w:t>
            </w:r>
            <w:r>
              <w:rPr>
                <w:rFonts w:cs="Arial"/>
                <w:sz w:val="24"/>
              </w:rPr>
              <w:t xml:space="preserve"> draft</w:t>
            </w:r>
            <w:r w:rsidRPr="00745F43">
              <w:rPr>
                <w:rFonts w:cs="Arial"/>
                <w:sz w:val="24"/>
              </w:rPr>
              <w:t xml:space="preserve"> legal text satisfy the intent of the modification</w:t>
            </w:r>
            <w:r>
              <w:rPr>
                <w:rFonts w:cs="Arial"/>
                <w:sz w:val="24"/>
              </w:rPr>
              <w:t>?</w:t>
            </w:r>
            <w:commentRangeEnd w:id="11"/>
            <w:r>
              <w:rPr>
                <w:rStyle w:val="CommentReference"/>
              </w:rPr>
              <w:commentReference w:id="11"/>
            </w:r>
          </w:p>
        </w:tc>
        <w:tc>
          <w:tcPr>
            <w:tcW w:w="6353" w:type="dxa"/>
            <w:gridSpan w:val="2"/>
          </w:tcPr>
          <w:p w14:paraId="25BA7DC0" w14:textId="77777777" w:rsidR="00A319A6" w:rsidRDefault="00A319A6" w:rsidP="00A319A6">
            <w:pPr>
              <w:rPr>
                <w:rFonts w:cs="Arial"/>
                <w:sz w:val="24"/>
              </w:rPr>
            </w:pPr>
            <w:sdt>
              <w:sdtPr>
                <w:rPr>
                  <w:rFonts w:cs="Arial"/>
                  <w:sz w:val="24"/>
                </w:rPr>
                <w:id w:val="-108206138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6CFC14B7" w14:textId="7E76FB53" w:rsidR="00A319A6" w:rsidRDefault="00A319A6" w:rsidP="00A319A6">
            <w:pPr>
              <w:rPr>
                <w:rFonts w:cs="Arial"/>
                <w:sz w:val="24"/>
              </w:rPr>
            </w:pPr>
            <w:sdt>
              <w:sdtPr>
                <w:rPr>
                  <w:rFonts w:cs="Arial"/>
                  <w:sz w:val="24"/>
                </w:rPr>
                <w:id w:val="-34879778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A319A6" w14:paraId="4164DE22" w14:textId="77777777" w:rsidTr="00E9170A">
        <w:trPr>
          <w:trHeight w:val="750"/>
        </w:trPr>
        <w:tc>
          <w:tcPr>
            <w:tcW w:w="483" w:type="dxa"/>
            <w:vMerge/>
          </w:tcPr>
          <w:p w14:paraId="21595366" w14:textId="77777777" w:rsidR="00A319A6" w:rsidRDefault="00A319A6" w:rsidP="00E9170A">
            <w:pPr>
              <w:rPr>
                <w:rFonts w:cs="Arial"/>
                <w:sz w:val="24"/>
              </w:rPr>
            </w:pPr>
          </w:p>
        </w:tc>
        <w:tc>
          <w:tcPr>
            <w:tcW w:w="2691" w:type="dxa"/>
            <w:vMerge/>
          </w:tcPr>
          <w:p w14:paraId="7AE13DFA" w14:textId="77777777" w:rsidR="00A319A6" w:rsidRPr="00745F43" w:rsidRDefault="00A319A6" w:rsidP="00E9170A">
            <w:pPr>
              <w:rPr>
                <w:rFonts w:cs="Arial"/>
                <w:sz w:val="24"/>
              </w:rPr>
            </w:pPr>
          </w:p>
        </w:tc>
        <w:sdt>
          <w:sdtPr>
            <w:rPr>
              <w:rFonts w:cs="Arial"/>
              <w:sz w:val="24"/>
            </w:rPr>
            <w:id w:val="-1660620568"/>
            <w:placeholder>
              <w:docPart w:val="4F81DDE5D0A545FE8371FE956AE3FF33"/>
            </w:placeholder>
            <w:showingPlcHdr/>
          </w:sdtPr>
          <w:sdtContent>
            <w:tc>
              <w:tcPr>
                <w:tcW w:w="6353" w:type="dxa"/>
                <w:gridSpan w:val="2"/>
              </w:tcPr>
              <w:p w14:paraId="2E139C6D" w14:textId="32B43B93" w:rsidR="00A319A6" w:rsidRDefault="00A319A6" w:rsidP="00E9170A">
                <w:pPr>
                  <w:rPr>
                    <w:rFonts w:cs="Arial"/>
                    <w:sz w:val="24"/>
                  </w:rPr>
                </w:pPr>
                <w:r w:rsidRPr="004C39B5">
                  <w:rPr>
                    <w:rStyle w:val="PlaceholderText"/>
                    <w:rFonts w:eastAsiaTheme="minorHAnsi"/>
                  </w:rPr>
                  <w:t>Click or tap here to enter text.</w:t>
                </w:r>
              </w:p>
            </w:tc>
          </w:sdtContent>
        </w:sdt>
      </w:tr>
      <w:tr w:rsidR="00E9170A" w14:paraId="54A715AE" w14:textId="77777777" w:rsidTr="00E9170A">
        <w:trPr>
          <w:trHeight w:val="1500"/>
        </w:trPr>
        <w:tc>
          <w:tcPr>
            <w:tcW w:w="483" w:type="dxa"/>
            <w:vMerge w:val="restart"/>
          </w:tcPr>
          <w:p w14:paraId="353D434F" w14:textId="78179AAB" w:rsidR="00E9170A" w:rsidRDefault="00A319A6" w:rsidP="00E9170A">
            <w:pPr>
              <w:rPr>
                <w:rFonts w:cs="Arial"/>
                <w:sz w:val="24"/>
              </w:rPr>
            </w:pPr>
            <w:r>
              <w:rPr>
                <w:rFonts w:cs="Arial"/>
                <w:sz w:val="24"/>
              </w:rPr>
              <w:t>6</w:t>
            </w:r>
          </w:p>
        </w:tc>
        <w:tc>
          <w:tcPr>
            <w:tcW w:w="2691" w:type="dxa"/>
            <w:vMerge w:val="restart"/>
          </w:tcPr>
          <w:p w14:paraId="0A4BF183" w14:textId="77777777" w:rsidR="00E9170A" w:rsidRPr="00CF795B" w:rsidRDefault="00E9170A" w:rsidP="00E9170A">
            <w:pPr>
              <w:rPr>
                <w:bCs/>
                <w:sz w:val="24"/>
              </w:rPr>
            </w:pPr>
            <w:commentRangeStart w:id="12"/>
            <w:r w:rsidRPr="007A2F7E">
              <w:rPr>
                <w:rFonts w:cs="Arial"/>
                <w:sz w:val="24"/>
              </w:rPr>
              <w:t xml:space="preserve">Do you agree with the Workgroup’s assessment that </w:t>
            </w:r>
            <w:r w:rsidRPr="007A2F7E">
              <w:rPr>
                <w:rFonts w:cs="Arial"/>
                <w:sz w:val="24"/>
                <w:highlight w:val="yellow"/>
              </w:rPr>
              <w:t>MODXXX does/does</w:t>
            </w:r>
            <w:r w:rsidRPr="007A2F7E">
              <w:rPr>
                <w:rFonts w:cs="Arial"/>
                <w:sz w:val="24"/>
              </w:rPr>
              <w:t xml:space="preserve"> not impact the </w:t>
            </w:r>
            <w:r w:rsidRPr="007A2F7E">
              <w:rPr>
                <w:rFonts w:cs="Arial"/>
                <w:sz w:val="24"/>
              </w:rPr>
              <w:lastRenderedPageBreak/>
              <w:t xml:space="preserve">Electricity Balancing </w:t>
            </w:r>
            <w:r>
              <w:rPr>
                <w:rFonts w:cs="Arial"/>
                <w:sz w:val="24"/>
              </w:rPr>
              <w:t>Regulation</w:t>
            </w:r>
            <w:r w:rsidRPr="007A2F7E">
              <w:rPr>
                <w:rFonts w:cs="Arial"/>
                <w:sz w:val="24"/>
              </w:rPr>
              <w:t xml:space="preserve"> (EB</w:t>
            </w:r>
            <w:r>
              <w:rPr>
                <w:rFonts w:cs="Arial"/>
                <w:sz w:val="24"/>
              </w:rPr>
              <w:t>R</w:t>
            </w:r>
            <w:r w:rsidRPr="007A2F7E">
              <w:rPr>
                <w:rFonts w:cs="Arial"/>
                <w:sz w:val="24"/>
              </w:rPr>
              <w:t xml:space="preserve">) Article 18 terms and conditions held within the </w:t>
            </w:r>
            <w:r w:rsidRPr="007A2F7E">
              <w:rPr>
                <w:rFonts w:cs="Arial"/>
                <w:sz w:val="24"/>
                <w:highlight w:val="yellow"/>
              </w:rPr>
              <w:t>[Code]</w:t>
            </w:r>
            <w:r w:rsidRPr="007A2F7E">
              <w:rPr>
                <w:rFonts w:cs="Arial"/>
                <w:sz w:val="24"/>
              </w:rPr>
              <w:t xml:space="preserve">?   </w:t>
            </w:r>
            <w:commentRangeEnd w:id="12"/>
            <w:r>
              <w:rPr>
                <w:rStyle w:val="CommentReference"/>
              </w:rPr>
              <w:commentReference w:id="12"/>
            </w:r>
          </w:p>
        </w:tc>
        <w:tc>
          <w:tcPr>
            <w:tcW w:w="6353" w:type="dxa"/>
            <w:gridSpan w:val="2"/>
          </w:tcPr>
          <w:p w14:paraId="1E7CF0D4" w14:textId="77777777" w:rsidR="00E9170A" w:rsidRDefault="00D64385" w:rsidP="00E9170A">
            <w:pPr>
              <w:rPr>
                <w:rFonts w:cs="Arial"/>
                <w:sz w:val="24"/>
              </w:rPr>
            </w:pPr>
            <w:sdt>
              <w:sdtPr>
                <w:rPr>
                  <w:rFonts w:cs="Arial"/>
                  <w:sz w:val="24"/>
                </w:rPr>
                <w:id w:val="718092493"/>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3A2FBE5F" w14:textId="77777777" w:rsidR="00E9170A" w:rsidRDefault="00D64385" w:rsidP="00E9170A">
            <w:pPr>
              <w:rPr>
                <w:rFonts w:cs="Arial"/>
                <w:sz w:val="24"/>
              </w:rPr>
            </w:pPr>
            <w:sdt>
              <w:sdtPr>
                <w:rPr>
                  <w:rFonts w:cs="Arial"/>
                  <w:sz w:val="24"/>
                </w:rPr>
                <w:id w:val="1852599810"/>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14:paraId="537FCA55" w14:textId="77777777" w:rsidTr="00E9170A">
        <w:trPr>
          <w:trHeight w:val="1500"/>
        </w:trPr>
        <w:tc>
          <w:tcPr>
            <w:tcW w:w="483" w:type="dxa"/>
            <w:vMerge/>
          </w:tcPr>
          <w:p w14:paraId="28F7A5E1" w14:textId="77777777" w:rsidR="00E9170A" w:rsidRDefault="00E9170A" w:rsidP="00E9170A">
            <w:pPr>
              <w:rPr>
                <w:rFonts w:cs="Arial"/>
                <w:sz w:val="24"/>
              </w:rPr>
            </w:pPr>
          </w:p>
        </w:tc>
        <w:tc>
          <w:tcPr>
            <w:tcW w:w="2691" w:type="dxa"/>
            <w:vMerge/>
          </w:tcPr>
          <w:p w14:paraId="3FA37145" w14:textId="77777777" w:rsidR="00E9170A" w:rsidRPr="007A2F7E" w:rsidRDefault="00E9170A" w:rsidP="00E9170A">
            <w:pPr>
              <w:rPr>
                <w:rFonts w:cs="Arial"/>
                <w:sz w:val="24"/>
              </w:rPr>
            </w:pPr>
          </w:p>
        </w:tc>
        <w:sdt>
          <w:sdtPr>
            <w:rPr>
              <w:rFonts w:cs="Arial"/>
              <w:sz w:val="24"/>
            </w:rPr>
            <w:id w:val="225274808"/>
            <w:placeholder>
              <w:docPart w:val="AB34850BCBE643379ACADE1047D0DB30"/>
            </w:placeholder>
            <w:showingPlcHdr/>
          </w:sdtPr>
          <w:sdtEndPr/>
          <w:sdtContent>
            <w:tc>
              <w:tcPr>
                <w:tcW w:w="6353" w:type="dxa"/>
                <w:gridSpan w:val="2"/>
              </w:tcPr>
              <w:p w14:paraId="7C3D374F"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57C2350C" w14:textId="77777777" w:rsidTr="00E9170A">
        <w:trPr>
          <w:trHeight w:val="600"/>
        </w:trPr>
        <w:tc>
          <w:tcPr>
            <w:tcW w:w="483" w:type="dxa"/>
            <w:vMerge w:val="restart"/>
          </w:tcPr>
          <w:p w14:paraId="688209CD" w14:textId="4F0D437D" w:rsidR="00E9170A" w:rsidRDefault="00A319A6" w:rsidP="00E9170A">
            <w:pPr>
              <w:rPr>
                <w:rFonts w:cs="Arial"/>
                <w:sz w:val="24"/>
              </w:rPr>
            </w:pPr>
            <w:r>
              <w:rPr>
                <w:rFonts w:cs="Arial"/>
                <w:sz w:val="24"/>
              </w:rPr>
              <w:t>7</w:t>
            </w:r>
          </w:p>
        </w:tc>
        <w:tc>
          <w:tcPr>
            <w:tcW w:w="2691" w:type="dxa"/>
            <w:vMerge w:val="restart"/>
          </w:tcPr>
          <w:p w14:paraId="5FBEDF07" w14:textId="77777777" w:rsidR="00E9170A" w:rsidRPr="00CF795B" w:rsidRDefault="00E9170A" w:rsidP="00E9170A">
            <w:pPr>
              <w:rPr>
                <w:bCs/>
                <w:sz w:val="24"/>
              </w:rPr>
            </w:pPr>
            <w:commentRangeStart w:id="13"/>
            <w:r w:rsidRPr="007A2F7E">
              <w:rPr>
                <w:rFonts w:cs="Arial"/>
                <w:sz w:val="24"/>
              </w:rPr>
              <w:t xml:space="preserve">Do you have any comments on the impact of </w:t>
            </w:r>
            <w:r w:rsidRPr="007A2F7E">
              <w:rPr>
                <w:rFonts w:cs="Arial"/>
                <w:sz w:val="24"/>
                <w:highlight w:val="yellow"/>
              </w:rPr>
              <w:t>MODXXX</w:t>
            </w:r>
            <w:r w:rsidRPr="007A2F7E">
              <w:rPr>
                <w:rFonts w:cs="Arial"/>
                <w:sz w:val="24"/>
              </w:rPr>
              <w:t xml:space="preserve"> on the EB</w:t>
            </w:r>
            <w:r>
              <w:rPr>
                <w:rFonts w:cs="Arial"/>
                <w:sz w:val="24"/>
              </w:rPr>
              <w:t>R</w:t>
            </w:r>
            <w:r w:rsidRPr="007A2F7E">
              <w:rPr>
                <w:rFonts w:cs="Arial"/>
                <w:sz w:val="24"/>
              </w:rPr>
              <w:t xml:space="preserve"> Objectives?</w:t>
            </w:r>
            <w:commentRangeEnd w:id="13"/>
            <w:r>
              <w:rPr>
                <w:rStyle w:val="CommentReference"/>
              </w:rPr>
              <w:commentReference w:id="13"/>
            </w:r>
          </w:p>
        </w:tc>
        <w:tc>
          <w:tcPr>
            <w:tcW w:w="6353" w:type="dxa"/>
            <w:gridSpan w:val="2"/>
          </w:tcPr>
          <w:p w14:paraId="387EFC6A" w14:textId="77777777" w:rsidR="00E9170A" w:rsidRDefault="00D64385" w:rsidP="00E9170A">
            <w:pPr>
              <w:rPr>
                <w:rFonts w:cs="Arial"/>
                <w:sz w:val="24"/>
              </w:rPr>
            </w:pPr>
            <w:sdt>
              <w:sdtPr>
                <w:rPr>
                  <w:rFonts w:cs="Arial"/>
                  <w:sz w:val="24"/>
                </w:rPr>
                <w:id w:val="-1369061452"/>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AA6456C" w14:textId="77777777" w:rsidR="00E9170A" w:rsidRDefault="00D64385" w:rsidP="00E9170A">
            <w:pPr>
              <w:rPr>
                <w:rFonts w:cs="Arial"/>
                <w:sz w:val="24"/>
              </w:rPr>
            </w:pPr>
            <w:sdt>
              <w:sdtPr>
                <w:rPr>
                  <w:rFonts w:cs="Arial"/>
                  <w:sz w:val="24"/>
                </w:rPr>
                <w:id w:val="-1345704640"/>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14:paraId="47A46A53" w14:textId="77777777" w:rsidTr="00E9170A">
        <w:trPr>
          <w:trHeight w:val="600"/>
        </w:trPr>
        <w:tc>
          <w:tcPr>
            <w:tcW w:w="483" w:type="dxa"/>
            <w:vMerge/>
          </w:tcPr>
          <w:p w14:paraId="5079EE17" w14:textId="77777777" w:rsidR="00E9170A" w:rsidRDefault="00E9170A" w:rsidP="00E9170A">
            <w:pPr>
              <w:rPr>
                <w:rFonts w:cs="Arial"/>
                <w:sz w:val="24"/>
              </w:rPr>
            </w:pPr>
          </w:p>
        </w:tc>
        <w:tc>
          <w:tcPr>
            <w:tcW w:w="2691" w:type="dxa"/>
            <w:vMerge/>
          </w:tcPr>
          <w:p w14:paraId="70AFD54C" w14:textId="77777777" w:rsidR="00E9170A" w:rsidRPr="007A2F7E" w:rsidRDefault="00E9170A" w:rsidP="00E9170A">
            <w:pPr>
              <w:rPr>
                <w:rFonts w:cs="Arial"/>
                <w:sz w:val="24"/>
              </w:rPr>
            </w:pPr>
          </w:p>
        </w:tc>
        <w:sdt>
          <w:sdtPr>
            <w:rPr>
              <w:rFonts w:cs="Arial"/>
              <w:sz w:val="24"/>
            </w:rPr>
            <w:id w:val="-1780401312"/>
            <w:placeholder>
              <w:docPart w:val="7D3FAB22E3CB4AC994338B6643CFEEDB"/>
            </w:placeholder>
            <w:showingPlcHdr/>
          </w:sdtPr>
          <w:sdtEndPr/>
          <w:sdtContent>
            <w:tc>
              <w:tcPr>
                <w:tcW w:w="6353" w:type="dxa"/>
                <w:gridSpan w:val="2"/>
              </w:tcPr>
              <w:p w14:paraId="2496C8DC"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098FDA28"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13D46AA4" w14:textId="77777777" w:rsidTr="00E9170A">
        <w:trPr>
          <w:trHeight w:val="264"/>
        </w:trPr>
        <w:tc>
          <w:tcPr>
            <w:tcW w:w="9527" w:type="dxa"/>
            <w:gridSpan w:val="3"/>
            <w:shd w:val="clear" w:color="auto" w:fill="F26522" w:themeFill="accent1"/>
          </w:tcPr>
          <w:p w14:paraId="6EB0E880"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387CD1B9" w14:textId="77777777" w:rsidTr="00E9170A">
        <w:trPr>
          <w:trHeight w:val="264"/>
        </w:trPr>
        <w:tc>
          <w:tcPr>
            <w:tcW w:w="483" w:type="dxa"/>
          </w:tcPr>
          <w:p w14:paraId="570BDE08" w14:textId="415A2F8F" w:rsidR="004D3F68" w:rsidRPr="00CF795B" w:rsidRDefault="00D64385" w:rsidP="000F471B">
            <w:pPr>
              <w:rPr>
                <w:rFonts w:cs="Arial"/>
                <w:sz w:val="24"/>
              </w:rPr>
            </w:pPr>
            <w:r>
              <w:rPr>
                <w:rFonts w:cs="Arial"/>
                <w:sz w:val="24"/>
              </w:rPr>
              <w:t>8</w:t>
            </w:r>
          </w:p>
        </w:tc>
        <w:tc>
          <w:tcPr>
            <w:tcW w:w="2691" w:type="dxa"/>
          </w:tcPr>
          <w:p w14:paraId="7D51CB8B" w14:textId="77777777" w:rsidR="004D3F68" w:rsidRPr="00CF795B" w:rsidRDefault="004D3F68" w:rsidP="000F471B">
            <w:pPr>
              <w:rPr>
                <w:rFonts w:cs="Arial"/>
                <w:bCs/>
                <w:sz w:val="24"/>
              </w:rPr>
            </w:pPr>
          </w:p>
        </w:tc>
        <w:sdt>
          <w:sdtPr>
            <w:rPr>
              <w:sz w:val="24"/>
            </w:rPr>
            <w:id w:val="1288306168"/>
            <w:placeholder>
              <w:docPart w:val="B9CA1BC2AE074346897CBDB0F84DED45"/>
            </w:placeholder>
          </w:sdtPr>
          <w:sdtEndPr/>
          <w:sdtContent>
            <w:commentRangeStart w:id="14" w:displacedByCustomXml="prev"/>
            <w:tc>
              <w:tcPr>
                <w:tcW w:w="6353" w:type="dxa"/>
              </w:tcPr>
              <w:p w14:paraId="45FA9040" w14:textId="77777777" w:rsidR="004D3F68" w:rsidRPr="00867B72" w:rsidRDefault="004D3F68" w:rsidP="000F471B">
                <w:pPr>
                  <w:pStyle w:val="BodyText"/>
                  <w:rPr>
                    <w:sz w:val="24"/>
                  </w:rPr>
                </w:pPr>
                <w:r w:rsidRPr="004C39B5">
                  <w:rPr>
                    <w:rStyle w:val="PlaceholderText"/>
                    <w:rFonts w:eastAsiaTheme="minorHAnsi"/>
                  </w:rPr>
                  <w:t>Click or tap here to enter text.</w:t>
                </w:r>
                <w:commentRangeEnd w:id="14"/>
                <w:r w:rsidR="00E9170A">
                  <w:rPr>
                    <w:rStyle w:val="CommentReference"/>
                  </w:rPr>
                  <w:commentReference w:id="14"/>
                </w:r>
              </w:p>
            </w:tc>
          </w:sdtContent>
        </w:sdt>
      </w:tr>
      <w:tr w:rsidR="004D3F68" w:rsidRPr="00CF795B" w14:paraId="05B8F78C" w14:textId="77777777" w:rsidTr="00E9170A">
        <w:trPr>
          <w:trHeight w:val="264"/>
        </w:trPr>
        <w:tc>
          <w:tcPr>
            <w:tcW w:w="483" w:type="dxa"/>
          </w:tcPr>
          <w:p w14:paraId="27868452" w14:textId="00BC5F4E" w:rsidR="004D3F68" w:rsidRPr="00CF795B" w:rsidRDefault="00D64385" w:rsidP="000F471B">
            <w:pPr>
              <w:rPr>
                <w:rFonts w:cs="Arial"/>
                <w:sz w:val="24"/>
              </w:rPr>
            </w:pPr>
            <w:r>
              <w:rPr>
                <w:rFonts w:cs="Arial"/>
                <w:sz w:val="24"/>
              </w:rPr>
              <w:t>9</w:t>
            </w:r>
          </w:p>
        </w:tc>
        <w:tc>
          <w:tcPr>
            <w:tcW w:w="2691" w:type="dxa"/>
          </w:tcPr>
          <w:p w14:paraId="6E8EF6A8" w14:textId="77777777" w:rsidR="004D3F68" w:rsidRPr="00CF795B" w:rsidRDefault="004D3F68" w:rsidP="000F471B">
            <w:pPr>
              <w:rPr>
                <w:bCs/>
                <w:sz w:val="24"/>
              </w:rPr>
            </w:pPr>
          </w:p>
        </w:tc>
        <w:sdt>
          <w:sdtPr>
            <w:rPr>
              <w:rFonts w:cs="Arial"/>
              <w:sz w:val="24"/>
            </w:rPr>
            <w:id w:val="1898010333"/>
            <w:placeholder>
              <w:docPart w:val="B9CA1BC2AE074346897CBDB0F84DED45"/>
            </w:placeholder>
            <w:showingPlcHdr/>
          </w:sdtPr>
          <w:sdtEndPr/>
          <w:sdtContent>
            <w:tc>
              <w:tcPr>
                <w:tcW w:w="6353" w:type="dxa"/>
              </w:tcPr>
              <w:p w14:paraId="7D99860F"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5287E1F2" w14:textId="77777777" w:rsidTr="00E9170A">
        <w:trPr>
          <w:trHeight w:val="264"/>
        </w:trPr>
        <w:tc>
          <w:tcPr>
            <w:tcW w:w="483" w:type="dxa"/>
          </w:tcPr>
          <w:p w14:paraId="23FD6059" w14:textId="19640B9D" w:rsidR="004D3F68" w:rsidRPr="00CF795B" w:rsidRDefault="00D64385" w:rsidP="000F471B">
            <w:pPr>
              <w:rPr>
                <w:rFonts w:cs="Arial"/>
                <w:sz w:val="24"/>
              </w:rPr>
            </w:pPr>
            <w:r>
              <w:rPr>
                <w:rFonts w:cs="Arial"/>
                <w:sz w:val="24"/>
              </w:rPr>
              <w:t>10</w:t>
            </w:r>
          </w:p>
        </w:tc>
        <w:tc>
          <w:tcPr>
            <w:tcW w:w="2691" w:type="dxa"/>
          </w:tcPr>
          <w:p w14:paraId="4A65E96F" w14:textId="77777777" w:rsidR="004D3F68" w:rsidRPr="00CF795B" w:rsidRDefault="004D3F68" w:rsidP="000F471B">
            <w:pPr>
              <w:rPr>
                <w:bCs/>
                <w:sz w:val="24"/>
              </w:rPr>
            </w:pPr>
          </w:p>
        </w:tc>
        <w:sdt>
          <w:sdtPr>
            <w:rPr>
              <w:rFonts w:cs="Arial"/>
              <w:sz w:val="24"/>
            </w:rPr>
            <w:id w:val="-1609494894"/>
            <w:placeholder>
              <w:docPart w:val="B9CA1BC2AE074346897CBDB0F84DED45"/>
            </w:placeholder>
            <w:showingPlcHdr/>
          </w:sdtPr>
          <w:sdtEndPr/>
          <w:sdtContent>
            <w:tc>
              <w:tcPr>
                <w:tcW w:w="6353" w:type="dxa"/>
              </w:tcPr>
              <w:p w14:paraId="42B91C85"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42E24CB0" w14:textId="77777777" w:rsidTr="00E9170A">
        <w:trPr>
          <w:trHeight w:val="264"/>
        </w:trPr>
        <w:tc>
          <w:tcPr>
            <w:tcW w:w="483" w:type="dxa"/>
          </w:tcPr>
          <w:p w14:paraId="41F3F3A1" w14:textId="577D34AD" w:rsidR="004D3F68" w:rsidRDefault="000A37B4" w:rsidP="000F471B">
            <w:pPr>
              <w:rPr>
                <w:rFonts w:cs="Arial"/>
                <w:sz w:val="24"/>
              </w:rPr>
            </w:pPr>
            <w:r>
              <w:rPr>
                <w:rFonts w:cs="Arial"/>
                <w:sz w:val="24"/>
              </w:rPr>
              <w:t>1</w:t>
            </w:r>
            <w:r w:rsidR="00D64385">
              <w:rPr>
                <w:rFonts w:cs="Arial"/>
                <w:sz w:val="24"/>
              </w:rPr>
              <w:t>1</w:t>
            </w:r>
          </w:p>
        </w:tc>
        <w:tc>
          <w:tcPr>
            <w:tcW w:w="2691" w:type="dxa"/>
          </w:tcPr>
          <w:p w14:paraId="46D644D9" w14:textId="77777777" w:rsidR="004D3F68" w:rsidRPr="00CF795B" w:rsidRDefault="004D3F68" w:rsidP="000F471B">
            <w:pPr>
              <w:rPr>
                <w:bCs/>
                <w:sz w:val="24"/>
              </w:rPr>
            </w:pPr>
          </w:p>
        </w:tc>
        <w:sdt>
          <w:sdtPr>
            <w:rPr>
              <w:rFonts w:cs="Arial"/>
              <w:sz w:val="24"/>
            </w:rPr>
            <w:id w:val="1109555011"/>
            <w:placeholder>
              <w:docPart w:val="1F1DDBBCAE1641AF9A760E9CC22C4D8B"/>
            </w:placeholder>
            <w:showingPlcHdr/>
          </w:sdtPr>
          <w:sdtEndPr/>
          <w:sdtContent>
            <w:tc>
              <w:tcPr>
                <w:tcW w:w="6353" w:type="dxa"/>
              </w:tcPr>
              <w:p w14:paraId="251C1F1C"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254CB074" w14:textId="77777777" w:rsidTr="00E9170A">
        <w:trPr>
          <w:trHeight w:val="264"/>
        </w:trPr>
        <w:tc>
          <w:tcPr>
            <w:tcW w:w="483" w:type="dxa"/>
          </w:tcPr>
          <w:p w14:paraId="7EA4DBC4" w14:textId="280D9FB2" w:rsidR="004D3F68" w:rsidRDefault="000A37B4" w:rsidP="000F471B">
            <w:pPr>
              <w:rPr>
                <w:rFonts w:cs="Arial"/>
                <w:sz w:val="24"/>
              </w:rPr>
            </w:pPr>
            <w:r>
              <w:rPr>
                <w:rFonts w:cs="Arial"/>
                <w:sz w:val="24"/>
              </w:rPr>
              <w:t>1</w:t>
            </w:r>
            <w:r w:rsidR="00D64385">
              <w:rPr>
                <w:rFonts w:cs="Arial"/>
                <w:sz w:val="24"/>
              </w:rPr>
              <w:t>2</w:t>
            </w:r>
          </w:p>
        </w:tc>
        <w:tc>
          <w:tcPr>
            <w:tcW w:w="2691" w:type="dxa"/>
          </w:tcPr>
          <w:p w14:paraId="158FFA9F" w14:textId="77777777" w:rsidR="004D3F68" w:rsidRPr="00CF795B" w:rsidRDefault="004D3F68" w:rsidP="000F471B">
            <w:pPr>
              <w:rPr>
                <w:bCs/>
                <w:sz w:val="24"/>
              </w:rPr>
            </w:pPr>
          </w:p>
        </w:tc>
        <w:sdt>
          <w:sdtPr>
            <w:rPr>
              <w:rFonts w:cs="Arial"/>
              <w:sz w:val="24"/>
            </w:rPr>
            <w:id w:val="-1663467841"/>
            <w:placeholder>
              <w:docPart w:val="D7D902E7487441C5BC6B9E657BB9BC27"/>
            </w:placeholder>
            <w:showingPlcHdr/>
          </w:sdtPr>
          <w:sdtEndPr/>
          <w:sdtContent>
            <w:tc>
              <w:tcPr>
                <w:tcW w:w="6353" w:type="dxa"/>
              </w:tcPr>
              <w:p w14:paraId="4F8E6886" w14:textId="77777777" w:rsidR="004D3F68" w:rsidRDefault="004D3F68" w:rsidP="000F471B">
                <w:pPr>
                  <w:rPr>
                    <w:rFonts w:cs="Arial"/>
                    <w:sz w:val="24"/>
                  </w:rPr>
                </w:pPr>
                <w:r w:rsidRPr="004C39B5">
                  <w:rPr>
                    <w:rStyle w:val="PlaceholderText"/>
                    <w:rFonts w:eastAsiaTheme="minorHAnsi"/>
                  </w:rPr>
                  <w:t>Click or tap here to enter text.</w:t>
                </w:r>
              </w:p>
            </w:tc>
          </w:sdtContent>
        </w:sdt>
      </w:tr>
    </w:tbl>
    <w:p w14:paraId="0A1A0878" w14:textId="77777777" w:rsidR="004D3F68" w:rsidRDefault="004D3F68" w:rsidP="0006725A">
      <w:pPr>
        <w:pStyle w:val="BodyText"/>
        <w:ind w:right="-97"/>
        <w:rPr>
          <w:b/>
          <w:sz w:val="24"/>
        </w:rPr>
      </w:pPr>
    </w:p>
    <w:p w14:paraId="23C38B28" w14:textId="77777777" w:rsidR="00BF1D93" w:rsidRDefault="00BF1D93" w:rsidP="0006725A">
      <w:pPr>
        <w:pStyle w:val="BodyText"/>
        <w:ind w:right="-97"/>
        <w:rPr>
          <w:b/>
          <w:sz w:val="24"/>
        </w:rPr>
      </w:pPr>
    </w:p>
    <w:p w14:paraId="1FBE53C7" w14:textId="77777777" w:rsidR="00BF1D93" w:rsidRPr="00CF795B" w:rsidRDefault="00BF1D93" w:rsidP="0006725A">
      <w:pPr>
        <w:pStyle w:val="BodyText"/>
        <w:ind w:right="-97"/>
        <w:rPr>
          <w:b/>
          <w:sz w:val="24"/>
        </w:rPr>
      </w:pPr>
    </w:p>
    <w:sectPr w:rsidR="00BF1D93" w:rsidRPr="00CF795B" w:rsidSect="0006725A">
      <w:headerReference w:type="default" r:id="rId21"/>
      <w:footerReference w:type="default" r:id="rId22"/>
      <w:pgSz w:w="11905" w:h="16837" w:code="9"/>
      <w:pgMar w:top="816" w:right="1440" w:bottom="977" w:left="1440" w:header="448" w:footer="40"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09-23T14:55:00Z" w:initials="G">
    <w:p w14:paraId="63A0AF64" w14:textId="77777777" w:rsidR="00313FF2" w:rsidRDefault="00313FF2" w:rsidP="00313FF2">
      <w:pPr>
        <w:pStyle w:val="CommentText"/>
      </w:pPr>
      <w:r>
        <w:rPr>
          <w:rStyle w:val="CommentReference"/>
        </w:rPr>
        <w:annotationRef/>
      </w:r>
      <w:r>
        <w:t>Update</w:t>
      </w:r>
    </w:p>
  </w:comment>
  <w:comment w:id="2" w:author="Guidance" w:date="2020-07-22T08:11:00Z" w:initials="01">
    <w:p w14:paraId="26756EB7" w14:textId="77777777" w:rsidR="00313FF2" w:rsidRDefault="00313FF2" w:rsidP="00313FF2">
      <w:pPr>
        <w:pStyle w:val="CommentText"/>
      </w:pPr>
      <w:r>
        <w:rPr>
          <w:rStyle w:val="CommentReference"/>
        </w:rPr>
        <w:annotationRef/>
      </w:r>
      <w:r>
        <w:t>Delete as appropriate</w:t>
      </w:r>
    </w:p>
  </w:comment>
  <w:comment w:id="3" w:author="Guidance" w:date="2020-07-22T08:12:00Z" w:initials="01">
    <w:p w14:paraId="02251EBA" w14:textId="77777777" w:rsidR="00313FF2" w:rsidRDefault="00313FF2" w:rsidP="00313FF2">
      <w:pPr>
        <w:pStyle w:val="CommentText"/>
      </w:pPr>
      <w:r>
        <w:rPr>
          <w:rStyle w:val="CommentReference"/>
        </w:rPr>
        <w:annotationRef/>
      </w:r>
      <w:r>
        <w:t>Enter chair details</w:t>
      </w:r>
    </w:p>
  </w:comment>
  <w:comment w:id="4" w:author="Guidance" w:date="2020-09-23T14:58:00Z" w:initials="G">
    <w:p w14:paraId="65187A8B" w14:textId="77777777" w:rsidR="00313FF2" w:rsidRDefault="00313FF2" w:rsidP="00313FF2">
      <w:pPr>
        <w:pStyle w:val="CommentText"/>
      </w:pPr>
      <w:r>
        <w:rPr>
          <w:rStyle w:val="CommentReference"/>
        </w:rPr>
        <w:annotationRef/>
      </w:r>
      <w:r>
        <w:t>Delete as appropriate</w:t>
      </w:r>
    </w:p>
  </w:comment>
  <w:comment w:id="5" w:author="Guidance" w:date="2020-09-23T15:10:00Z" w:initials="G">
    <w:p w14:paraId="77221072" w14:textId="77777777" w:rsidR="00313FF2" w:rsidRDefault="00313FF2">
      <w:pPr>
        <w:pStyle w:val="CommentText"/>
      </w:pPr>
      <w:r>
        <w:rPr>
          <w:rStyle w:val="CommentReference"/>
        </w:rPr>
        <w:annotationRef/>
      </w:r>
      <w:bookmarkStart w:id="6" w:name="_Hlk51766317"/>
      <w:r>
        <w:t>Select the correct code objectives</w:t>
      </w:r>
      <w:bookmarkEnd w:id="6"/>
    </w:p>
  </w:comment>
  <w:comment w:id="7" w:author="Guidance" w:date="2021-10-29T08:45:00Z" w:initials="G">
    <w:p w14:paraId="70DDD01C" w14:textId="77777777" w:rsidR="004D3F68" w:rsidRDefault="004D3F68">
      <w:pPr>
        <w:pStyle w:val="CommentText"/>
      </w:pPr>
      <w:r>
        <w:rPr>
          <w:rStyle w:val="CommentReference"/>
        </w:rPr>
        <w:annotationRef/>
      </w:r>
      <w:r>
        <w:t>Remove if no EBR impact</w:t>
      </w:r>
    </w:p>
  </w:comment>
  <w:comment w:id="8" w:author="Guidance" w:date="2022-02-02T10:10:00Z" w:initials="G">
    <w:p w14:paraId="0885B531" w14:textId="77777777" w:rsidR="00A35FE6" w:rsidRDefault="00A35FE6">
      <w:pPr>
        <w:pStyle w:val="CommentText"/>
      </w:pPr>
      <w:r>
        <w:rPr>
          <w:rStyle w:val="CommentReference"/>
        </w:rPr>
        <w:annotationRef/>
      </w:r>
      <w:r>
        <w:t>Change to “the Original Solution” if no alternatives</w:t>
      </w:r>
    </w:p>
  </w:comment>
  <w:comment w:id="9" w:author="Guidance" w:date="2023-04-24T11:32:00Z" w:initials="ML">
    <w:p w14:paraId="0C84C563" w14:textId="77777777" w:rsidR="00E6198D" w:rsidRDefault="00E6198D">
      <w:pPr>
        <w:pStyle w:val="CommentText"/>
      </w:pPr>
      <w:r>
        <w:rPr>
          <w:rStyle w:val="CommentReference"/>
        </w:rPr>
        <w:annotationRef/>
      </w:r>
      <w:r>
        <w:t>Amend to align to the relevant Applicable Objectives (change to Roman numerals if SQSS, noting there will not be any alternative solutions)</w:t>
      </w:r>
    </w:p>
  </w:comment>
  <w:comment w:id="10" w:author="ESO Code Admin" w:date="2024-01-31T10:04:00Z" w:initials="ML">
    <w:p w14:paraId="5C951D5D" w14:textId="77777777" w:rsidR="000D798C" w:rsidRDefault="000D798C" w:rsidP="00962DF7">
      <w:pPr>
        <w:pStyle w:val="CommentText"/>
      </w:pPr>
      <w:r>
        <w:rPr>
          <w:rStyle w:val="CommentReference"/>
        </w:rPr>
        <w:annotationRef/>
      </w:r>
      <w:r>
        <w:t>Add link to mod page</w:t>
      </w:r>
    </w:p>
  </w:comment>
  <w:comment w:id="11" w:author="ESO Code Admin" w:date="2024-04-04T18:10:00Z" w:initials="ML">
    <w:p w14:paraId="3D13868C" w14:textId="77777777" w:rsidR="00A319A6" w:rsidRDefault="00A319A6" w:rsidP="00CA6F98">
      <w:pPr>
        <w:pStyle w:val="CommentText"/>
      </w:pPr>
      <w:r>
        <w:rPr>
          <w:rStyle w:val="CommentReference"/>
        </w:rPr>
        <w:annotationRef/>
      </w:r>
      <w:r>
        <w:t>Delete if the no draft legal text</w:t>
      </w:r>
    </w:p>
  </w:comment>
  <w:comment w:id="12" w:author="Guidance" w:date="2021-03-02T11:14:00Z" w:initials="G">
    <w:p w14:paraId="5F944DAD" w14:textId="72016B2E" w:rsidR="00E9170A" w:rsidRDefault="00E9170A" w:rsidP="00E9170A">
      <w:pPr>
        <w:pStyle w:val="CommentText"/>
      </w:pPr>
      <w:r>
        <w:rPr>
          <w:rStyle w:val="CommentReference"/>
        </w:rPr>
        <w:annotationRef/>
      </w:r>
      <w:r>
        <w:t>If the modification has an impact on EBR, you must ask this question. If not, please remove.</w:t>
      </w:r>
    </w:p>
  </w:comment>
  <w:comment w:id="13" w:author="Guidance" w:date="2021-03-02T11:31:00Z" w:initials="G">
    <w:p w14:paraId="5774DE55" w14:textId="77777777" w:rsidR="00E9170A" w:rsidRDefault="00E9170A" w:rsidP="00E9170A">
      <w:pPr>
        <w:pStyle w:val="CommentText"/>
      </w:pPr>
      <w:r>
        <w:rPr>
          <w:rStyle w:val="CommentReference"/>
        </w:rPr>
        <w:annotationRef/>
      </w:r>
      <w:r>
        <w:t>If the modification has an impact on EBR, you must ask this question. If not, please remove.</w:t>
      </w:r>
    </w:p>
  </w:comment>
  <w:comment w:id="14" w:author="Guidance" w:date="2022-02-02T08:53:00Z" w:initials="G">
    <w:p w14:paraId="39823FB7" w14:textId="77777777" w:rsidR="00E9170A" w:rsidRDefault="00E9170A">
      <w:pPr>
        <w:pStyle w:val="CommentText"/>
      </w:pPr>
      <w:r>
        <w:rPr>
          <w:rStyle w:val="CommentReference"/>
        </w:rPr>
        <w:annotationRef/>
      </w:r>
      <w:r>
        <w:t>Follow same tick box format for any specific questions. This helps when summarising the responses.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A0AF64" w15:done="0"/>
  <w15:commentEx w15:paraId="26756EB7" w15:done="0"/>
  <w15:commentEx w15:paraId="02251EBA" w15:done="0"/>
  <w15:commentEx w15:paraId="65187A8B" w15:done="0"/>
  <w15:commentEx w15:paraId="77221072" w15:done="0"/>
  <w15:commentEx w15:paraId="70DDD01C" w15:done="0"/>
  <w15:commentEx w15:paraId="0885B531" w15:done="0"/>
  <w15:commentEx w15:paraId="0C84C563" w15:done="0"/>
  <w15:commentEx w15:paraId="5C951D5D" w15:done="0"/>
  <w15:commentEx w15:paraId="3D13868C" w15:done="0"/>
  <w15:commentEx w15:paraId="5F944DAD" w15:done="0"/>
  <w15:commentEx w15:paraId="5774DE55" w15:done="0"/>
  <w15:commentEx w15:paraId="39823F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330D" w16cex:dateUtc="2021-10-29T07:45:00Z"/>
  <w16cex:commentExtensible w16cex:durableId="25A4D72C" w16cex:dateUtc="2022-02-02T10:10:00Z"/>
  <w16cex:commentExtensible w16cex:durableId="27F0E73B" w16cex:dateUtc="2023-04-24T10:32:00Z"/>
  <w16cex:commentExtensible w16cex:durableId="296499C0" w16cex:dateUtc="2024-01-31T10:04:00Z"/>
  <w16cex:commentExtensible w16cex:durableId="29B96B91" w16cex:dateUtc="2024-04-04T17:10:00Z"/>
  <w16cex:commentExtensible w16cex:durableId="25A4C523" w16cex:dateUtc="2022-02-02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0AF64" w16cid:durableId="2315E063"/>
  <w16cid:commentId w16cid:paraId="26756EB7" w16cid:durableId="252631D1"/>
  <w16cid:commentId w16cid:paraId="02251EBA" w16cid:durableId="22C2735E"/>
  <w16cid:commentId w16cid:paraId="65187A8B" w16cid:durableId="2315E11C"/>
  <w16cid:commentId w16cid:paraId="77221072" w16cid:durableId="2315E400"/>
  <w16cid:commentId w16cid:paraId="70DDD01C" w16cid:durableId="2526330D"/>
  <w16cid:commentId w16cid:paraId="0885B531" w16cid:durableId="25A4D72C"/>
  <w16cid:commentId w16cid:paraId="0C84C563" w16cid:durableId="27F0E73B"/>
  <w16cid:commentId w16cid:paraId="5C951D5D" w16cid:durableId="296499C0"/>
  <w16cid:commentId w16cid:paraId="3D13868C" w16cid:durableId="29B96B91"/>
  <w16cid:commentId w16cid:paraId="5F944DAD" w16cid:durableId="25A4C4FD"/>
  <w16cid:commentId w16cid:paraId="5774DE55" w16cid:durableId="25A4C4FC"/>
  <w16cid:commentId w16cid:paraId="39823FB7" w16cid:durableId="25A4C5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7C66" w14:textId="77777777" w:rsidR="00745F43" w:rsidRDefault="00745F43" w:rsidP="0006725A">
      <w:pPr>
        <w:spacing w:line="240" w:lineRule="auto"/>
      </w:pPr>
      <w:r>
        <w:separator/>
      </w:r>
    </w:p>
  </w:endnote>
  <w:endnote w:type="continuationSeparator" w:id="0">
    <w:p w14:paraId="2EAA1C0F" w14:textId="77777777" w:rsidR="00745F43" w:rsidRDefault="00745F4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D57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4136AEE" w14:textId="77777777" w:rsidR="00B305B6" w:rsidRDefault="00D6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9CF8" w14:textId="77777777" w:rsidR="00745F43" w:rsidRDefault="00745F43" w:rsidP="0006725A">
      <w:pPr>
        <w:spacing w:line="240" w:lineRule="auto"/>
      </w:pPr>
      <w:r>
        <w:separator/>
      </w:r>
    </w:p>
  </w:footnote>
  <w:footnote w:type="continuationSeparator" w:id="0">
    <w:p w14:paraId="36378FAD" w14:textId="77777777" w:rsidR="00745F43" w:rsidRDefault="00745F4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D9" w14:textId="77777777"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273986F2" wp14:editId="64FACA67">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313FF2" w:rsidRPr="00D64BD6">
      <w:rPr>
        <w:highlight w:val="yellow"/>
      </w:rPr>
      <w:t>CMP/GC/CM/GSRXX</w:t>
    </w:r>
  </w:p>
  <w:p w14:paraId="1F037312" w14:textId="77777777" w:rsidR="00A63A1C" w:rsidRDefault="00DF10F2" w:rsidP="00A63A1C">
    <w:pPr>
      <w:pStyle w:val="Header"/>
      <w:ind w:left="720" w:firstLine="720"/>
      <w:jc w:val="right"/>
    </w:pPr>
    <w:r>
      <w:tab/>
      <w:t xml:space="preserve">Published on </w:t>
    </w:r>
    <w:r w:rsidR="00E63832" w:rsidRPr="00E63832">
      <w:rPr>
        <w:highlight w:val="yellow"/>
      </w:rPr>
      <w:t>XX/XX/XXXX</w:t>
    </w:r>
    <w:r>
      <w:t xml:space="preserve"> - respond by 5pm on </w:t>
    </w:r>
    <w:r w:rsidR="00E63832" w:rsidRPr="00E63832">
      <w:rPr>
        <w:highlight w:val="yellow"/>
      </w:rPr>
      <w:t>XX/XX/XXXX</w:t>
    </w:r>
  </w:p>
  <w:p w14:paraId="62624404" w14:textId="77777777" w:rsidR="004B76AD" w:rsidRDefault="00D6438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rson w15:author="ESO Code Admin">
    <w15:presenceInfo w15:providerId="None" w15:userId="ESO Code 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3"/>
    <w:rsid w:val="00001630"/>
    <w:rsid w:val="000041D0"/>
    <w:rsid w:val="00056499"/>
    <w:rsid w:val="0006725A"/>
    <w:rsid w:val="00087C95"/>
    <w:rsid w:val="00096E17"/>
    <w:rsid w:val="000A37B4"/>
    <w:rsid w:val="000D146E"/>
    <w:rsid w:val="000D2193"/>
    <w:rsid w:val="000D798C"/>
    <w:rsid w:val="000E273C"/>
    <w:rsid w:val="00101C71"/>
    <w:rsid w:val="00120E3B"/>
    <w:rsid w:val="00132DB3"/>
    <w:rsid w:val="00183D8D"/>
    <w:rsid w:val="001B771A"/>
    <w:rsid w:val="001F7AEB"/>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86699"/>
    <w:rsid w:val="004D3F68"/>
    <w:rsid w:val="00540D4E"/>
    <w:rsid w:val="005C266B"/>
    <w:rsid w:val="005F422C"/>
    <w:rsid w:val="006103A5"/>
    <w:rsid w:val="00626DCD"/>
    <w:rsid w:val="006329D3"/>
    <w:rsid w:val="00677103"/>
    <w:rsid w:val="006D6ECC"/>
    <w:rsid w:val="00713E51"/>
    <w:rsid w:val="00745F43"/>
    <w:rsid w:val="00760AB5"/>
    <w:rsid w:val="00790E02"/>
    <w:rsid w:val="0079391E"/>
    <w:rsid w:val="00794A5E"/>
    <w:rsid w:val="007D0BAB"/>
    <w:rsid w:val="00811809"/>
    <w:rsid w:val="008312E5"/>
    <w:rsid w:val="00836CFF"/>
    <w:rsid w:val="00867B72"/>
    <w:rsid w:val="00880771"/>
    <w:rsid w:val="00884421"/>
    <w:rsid w:val="00921756"/>
    <w:rsid w:val="009329E0"/>
    <w:rsid w:val="00962A13"/>
    <w:rsid w:val="009A7FD6"/>
    <w:rsid w:val="009C51C8"/>
    <w:rsid w:val="009D6F74"/>
    <w:rsid w:val="009F725B"/>
    <w:rsid w:val="00A10CD1"/>
    <w:rsid w:val="00A319A6"/>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F795B"/>
    <w:rsid w:val="00D14DB8"/>
    <w:rsid w:val="00D1705C"/>
    <w:rsid w:val="00D179EE"/>
    <w:rsid w:val="00D64385"/>
    <w:rsid w:val="00D8294C"/>
    <w:rsid w:val="00D94183"/>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79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74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sc.team@nationalgrideso.com" TargetMode="External"/><Relationship Id="rId18" Type="http://schemas.openxmlformats.org/officeDocument/2006/relationships/hyperlink" Target="mailto:stcteam@nationalgrides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mailto:grid.code@nationalgrideso.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box.sqss@nationalgrideso.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stcteam@nationalgrideso.com"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box.sqss@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id.code@nationalgrideso.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2DADC5DF24A788CC41EB955D2DC8D"/>
        <w:category>
          <w:name w:val="General"/>
          <w:gallery w:val="placeholder"/>
        </w:category>
        <w:types>
          <w:type w:val="bbPlcHdr"/>
        </w:types>
        <w:behaviors>
          <w:behavior w:val="content"/>
        </w:behaviors>
        <w:guid w:val="{82E46E11-A699-440D-B40D-BF206549D495}"/>
      </w:docPartPr>
      <w:docPartBody>
        <w:p w:rsidR="00000000" w:rsidRDefault="00EA6B6D">
          <w:pPr>
            <w:pStyle w:val="C242DADC5DF24A788CC41EB955D2DC8D"/>
          </w:pPr>
          <w:r w:rsidRPr="004C39B5">
            <w:rPr>
              <w:rStyle w:val="PlaceholderText"/>
            </w:rPr>
            <w:t>Click or tap here to enter text.</w:t>
          </w:r>
        </w:p>
      </w:docPartBody>
    </w:docPart>
    <w:docPart>
      <w:docPartPr>
        <w:name w:val="5ABB07A4628E4377965E945709F0EF66"/>
        <w:category>
          <w:name w:val="General"/>
          <w:gallery w:val="placeholder"/>
        </w:category>
        <w:types>
          <w:type w:val="bbPlcHdr"/>
        </w:types>
        <w:behaviors>
          <w:behavior w:val="content"/>
        </w:behaviors>
        <w:guid w:val="{36CA8393-BAEA-4163-82D0-5312DBD06171}"/>
      </w:docPartPr>
      <w:docPartBody>
        <w:p w:rsidR="00000000" w:rsidRDefault="00EA6B6D">
          <w:pPr>
            <w:pStyle w:val="5ABB07A4628E4377965E945709F0EF66"/>
          </w:pPr>
          <w:r w:rsidRPr="004C39B5">
            <w:rPr>
              <w:rStyle w:val="PlaceholderText"/>
            </w:rPr>
            <w:t>Click or tap here to enter text.</w:t>
          </w:r>
        </w:p>
      </w:docPartBody>
    </w:docPart>
    <w:docPart>
      <w:docPartPr>
        <w:name w:val="F17E0C7366A3433583680509D7D9F062"/>
        <w:category>
          <w:name w:val="General"/>
          <w:gallery w:val="placeholder"/>
        </w:category>
        <w:types>
          <w:type w:val="bbPlcHdr"/>
        </w:types>
        <w:behaviors>
          <w:behavior w:val="content"/>
        </w:behaviors>
        <w:guid w:val="{404A8144-A15B-49BD-A30E-8865C7DEADD7}"/>
      </w:docPartPr>
      <w:docPartBody>
        <w:p w:rsidR="00000000" w:rsidRDefault="00EA6B6D">
          <w:pPr>
            <w:pStyle w:val="F17E0C7366A3433583680509D7D9F062"/>
          </w:pPr>
          <w:r w:rsidRPr="004C39B5">
            <w:rPr>
              <w:rStyle w:val="PlaceholderText"/>
            </w:rPr>
            <w:t>Click or tap here to enter text.</w:t>
          </w:r>
        </w:p>
      </w:docPartBody>
    </w:docPart>
    <w:docPart>
      <w:docPartPr>
        <w:name w:val="2FBFE67840A14B25874C2BB71120A7D0"/>
        <w:category>
          <w:name w:val="General"/>
          <w:gallery w:val="placeholder"/>
        </w:category>
        <w:types>
          <w:type w:val="bbPlcHdr"/>
        </w:types>
        <w:behaviors>
          <w:behavior w:val="content"/>
        </w:behaviors>
        <w:guid w:val="{7126E43B-3E1D-4D21-9988-91D0A36AB122}"/>
      </w:docPartPr>
      <w:docPartBody>
        <w:p w:rsidR="00000000" w:rsidRDefault="00EA6B6D">
          <w:pPr>
            <w:pStyle w:val="2FBFE67840A14B25874C2BB71120A7D0"/>
          </w:pPr>
          <w:r w:rsidRPr="004C39B5">
            <w:rPr>
              <w:rStyle w:val="PlaceholderText"/>
              <w:rFonts w:eastAsiaTheme="minorHAnsi"/>
            </w:rPr>
            <w:t>Click or tap here to enter text.</w:t>
          </w:r>
        </w:p>
      </w:docPartBody>
    </w:docPart>
    <w:docPart>
      <w:docPartPr>
        <w:name w:val="4DD6A042F65D44BC9026C36CF0C097A0"/>
        <w:category>
          <w:name w:val="General"/>
          <w:gallery w:val="placeholder"/>
        </w:category>
        <w:types>
          <w:type w:val="bbPlcHdr"/>
        </w:types>
        <w:behaviors>
          <w:behavior w:val="content"/>
        </w:behaviors>
        <w:guid w:val="{96152AC1-C448-4747-9673-C2DA5AB4D917}"/>
      </w:docPartPr>
      <w:docPartBody>
        <w:p w:rsidR="00000000" w:rsidRDefault="00EA6B6D">
          <w:pPr>
            <w:pStyle w:val="4DD6A042F65D44BC9026C36CF0C097A0"/>
          </w:pPr>
          <w:r w:rsidRPr="004C39B5">
            <w:rPr>
              <w:rStyle w:val="PlaceholderText"/>
              <w:rFonts w:eastAsiaTheme="minorHAnsi"/>
            </w:rPr>
            <w:t>Click or tap here to enter text.</w:t>
          </w:r>
        </w:p>
      </w:docPartBody>
    </w:docPart>
    <w:docPart>
      <w:docPartPr>
        <w:name w:val="EAC58D8DF71C4B7F9BE74DDC68E94699"/>
        <w:category>
          <w:name w:val="General"/>
          <w:gallery w:val="placeholder"/>
        </w:category>
        <w:types>
          <w:type w:val="bbPlcHdr"/>
        </w:types>
        <w:behaviors>
          <w:behavior w:val="content"/>
        </w:behaviors>
        <w:guid w:val="{31EB6D5E-5419-42F0-AA52-CD0726616F37}"/>
      </w:docPartPr>
      <w:docPartBody>
        <w:p w:rsidR="00000000" w:rsidRDefault="00EA6B6D">
          <w:pPr>
            <w:pStyle w:val="EAC58D8DF71C4B7F9BE74DDC68E94699"/>
          </w:pPr>
          <w:r w:rsidRPr="004C39B5">
            <w:rPr>
              <w:rStyle w:val="PlaceholderText"/>
              <w:rFonts w:eastAsiaTheme="minorHAnsi"/>
            </w:rPr>
            <w:t>Click or tap here to enter text.</w:t>
          </w:r>
        </w:p>
      </w:docPartBody>
    </w:docPart>
    <w:docPart>
      <w:docPartPr>
        <w:name w:val="AB34850BCBE643379ACADE1047D0DB30"/>
        <w:category>
          <w:name w:val="General"/>
          <w:gallery w:val="placeholder"/>
        </w:category>
        <w:types>
          <w:type w:val="bbPlcHdr"/>
        </w:types>
        <w:behaviors>
          <w:behavior w:val="content"/>
        </w:behaviors>
        <w:guid w:val="{92737C65-4CD3-406E-A0FD-358B47D53660}"/>
      </w:docPartPr>
      <w:docPartBody>
        <w:p w:rsidR="00000000" w:rsidRDefault="00EA6B6D">
          <w:pPr>
            <w:pStyle w:val="AB34850BCBE643379ACADE1047D0DB30"/>
          </w:pPr>
          <w:r w:rsidRPr="004C39B5">
            <w:rPr>
              <w:rStyle w:val="PlaceholderText"/>
              <w:rFonts w:eastAsiaTheme="minorHAnsi"/>
            </w:rPr>
            <w:t xml:space="preserve">Click or tap here to </w:t>
          </w:r>
          <w:r w:rsidRPr="004C39B5">
            <w:rPr>
              <w:rStyle w:val="PlaceholderText"/>
              <w:rFonts w:eastAsiaTheme="minorHAnsi"/>
            </w:rPr>
            <w:t>enter text.</w:t>
          </w:r>
        </w:p>
      </w:docPartBody>
    </w:docPart>
    <w:docPart>
      <w:docPartPr>
        <w:name w:val="7D3FAB22E3CB4AC994338B6643CFEEDB"/>
        <w:category>
          <w:name w:val="General"/>
          <w:gallery w:val="placeholder"/>
        </w:category>
        <w:types>
          <w:type w:val="bbPlcHdr"/>
        </w:types>
        <w:behaviors>
          <w:behavior w:val="content"/>
        </w:behaviors>
        <w:guid w:val="{F4E60A17-24E4-485D-B05E-C194864475A5}"/>
      </w:docPartPr>
      <w:docPartBody>
        <w:p w:rsidR="00000000" w:rsidRDefault="00EA6B6D">
          <w:pPr>
            <w:pStyle w:val="7D3FAB22E3CB4AC994338B6643CFEEDB"/>
          </w:pPr>
          <w:r w:rsidRPr="004C39B5">
            <w:rPr>
              <w:rStyle w:val="PlaceholderText"/>
              <w:rFonts w:eastAsiaTheme="minorHAnsi"/>
            </w:rPr>
            <w:t>Click or tap here to enter text.</w:t>
          </w:r>
        </w:p>
      </w:docPartBody>
    </w:docPart>
    <w:docPart>
      <w:docPartPr>
        <w:name w:val="B9CA1BC2AE074346897CBDB0F84DED45"/>
        <w:category>
          <w:name w:val="General"/>
          <w:gallery w:val="placeholder"/>
        </w:category>
        <w:types>
          <w:type w:val="bbPlcHdr"/>
        </w:types>
        <w:behaviors>
          <w:behavior w:val="content"/>
        </w:behaviors>
        <w:guid w:val="{BC539FC9-1DA7-4556-9D87-13F046D74061}"/>
      </w:docPartPr>
      <w:docPartBody>
        <w:p w:rsidR="00000000" w:rsidRDefault="00EA6B6D">
          <w:pPr>
            <w:pStyle w:val="B9CA1BC2AE074346897CBDB0F84DED45"/>
          </w:pPr>
          <w:r w:rsidRPr="004C39B5">
            <w:rPr>
              <w:rStyle w:val="PlaceholderText"/>
            </w:rPr>
            <w:t>Click or tap here to enter text.</w:t>
          </w:r>
        </w:p>
      </w:docPartBody>
    </w:docPart>
    <w:docPart>
      <w:docPartPr>
        <w:name w:val="1F1DDBBCAE1641AF9A760E9CC22C4D8B"/>
        <w:category>
          <w:name w:val="General"/>
          <w:gallery w:val="placeholder"/>
        </w:category>
        <w:types>
          <w:type w:val="bbPlcHdr"/>
        </w:types>
        <w:behaviors>
          <w:behavior w:val="content"/>
        </w:behaviors>
        <w:guid w:val="{4AAD0DF3-9336-4E4E-B073-7CB6666C1733}"/>
      </w:docPartPr>
      <w:docPartBody>
        <w:p w:rsidR="00000000" w:rsidRDefault="00EA6B6D">
          <w:pPr>
            <w:pStyle w:val="1F1DDBBCAE1641AF9A760E9CC22C4D8B"/>
          </w:pPr>
          <w:r w:rsidRPr="004C39B5">
            <w:rPr>
              <w:rStyle w:val="PlaceholderText"/>
            </w:rPr>
            <w:t>Click or tap here to enter text.</w:t>
          </w:r>
        </w:p>
      </w:docPartBody>
    </w:docPart>
    <w:docPart>
      <w:docPartPr>
        <w:name w:val="D7D902E7487441C5BC6B9E657BB9BC27"/>
        <w:category>
          <w:name w:val="General"/>
          <w:gallery w:val="placeholder"/>
        </w:category>
        <w:types>
          <w:type w:val="bbPlcHdr"/>
        </w:types>
        <w:behaviors>
          <w:behavior w:val="content"/>
        </w:behaviors>
        <w:guid w:val="{F0780659-194B-4708-B413-234C1FEEDFD2}"/>
      </w:docPartPr>
      <w:docPartBody>
        <w:p w:rsidR="00000000" w:rsidRDefault="00EA6B6D">
          <w:pPr>
            <w:pStyle w:val="D7D902E7487441C5BC6B9E657BB9BC27"/>
          </w:pPr>
          <w:r w:rsidRPr="004C39B5">
            <w:rPr>
              <w:rStyle w:val="PlaceholderText"/>
            </w:rPr>
            <w:t>Click or tap here to enter text.</w:t>
          </w:r>
        </w:p>
      </w:docPartBody>
    </w:docPart>
    <w:docPart>
      <w:docPartPr>
        <w:name w:val="E557ABF5886440B587EA62D832825B58"/>
        <w:category>
          <w:name w:val="General"/>
          <w:gallery w:val="placeholder"/>
        </w:category>
        <w:types>
          <w:type w:val="bbPlcHdr"/>
        </w:types>
        <w:behaviors>
          <w:behavior w:val="content"/>
        </w:behaviors>
        <w:guid w:val="{0A541DBC-1C90-4A58-8959-5D207F80D554}"/>
      </w:docPartPr>
      <w:docPartBody>
        <w:p w:rsidR="00000000" w:rsidRDefault="00EA6B6D" w:rsidP="00EA6B6D">
          <w:pPr>
            <w:pStyle w:val="E557ABF5886440B587EA62D832825B58"/>
          </w:pPr>
          <w:r w:rsidRPr="004C39B5">
            <w:rPr>
              <w:rStyle w:val="PlaceholderText"/>
              <w:rFonts w:eastAsiaTheme="minorHAnsi"/>
            </w:rPr>
            <w:t>Click or tap here to enter text.</w:t>
          </w:r>
        </w:p>
      </w:docPartBody>
    </w:docPart>
    <w:docPart>
      <w:docPartPr>
        <w:name w:val="4F81DDE5D0A545FE8371FE956AE3FF33"/>
        <w:category>
          <w:name w:val="General"/>
          <w:gallery w:val="placeholder"/>
        </w:category>
        <w:types>
          <w:type w:val="bbPlcHdr"/>
        </w:types>
        <w:behaviors>
          <w:behavior w:val="content"/>
        </w:behaviors>
        <w:guid w:val="{D7A870A6-A3A5-4E73-9F52-221ABB43E48B}"/>
      </w:docPartPr>
      <w:docPartBody>
        <w:p w:rsidR="00000000" w:rsidRDefault="00EA6B6D" w:rsidP="00EA6B6D">
          <w:pPr>
            <w:pStyle w:val="4F81DDE5D0A545FE8371FE956AE3FF33"/>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6D"/>
    <w:rsid w:val="00EA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B6D"/>
    <w:rPr>
      <w:color w:val="808080"/>
    </w:rPr>
  </w:style>
  <w:style w:type="paragraph" w:customStyle="1" w:styleId="C242DADC5DF24A788CC41EB955D2DC8D">
    <w:name w:val="C242DADC5DF24A788CC41EB955D2DC8D"/>
  </w:style>
  <w:style w:type="paragraph" w:customStyle="1" w:styleId="5ABB07A4628E4377965E945709F0EF66">
    <w:name w:val="5ABB07A4628E4377965E945709F0EF66"/>
  </w:style>
  <w:style w:type="paragraph" w:customStyle="1" w:styleId="F17E0C7366A3433583680509D7D9F062">
    <w:name w:val="F17E0C7366A3433583680509D7D9F062"/>
  </w:style>
  <w:style w:type="paragraph" w:customStyle="1" w:styleId="2FBFE67840A14B25874C2BB71120A7D0">
    <w:name w:val="2FBFE67840A14B25874C2BB71120A7D0"/>
  </w:style>
  <w:style w:type="paragraph" w:customStyle="1" w:styleId="4DD6A042F65D44BC9026C36CF0C097A0">
    <w:name w:val="4DD6A042F65D44BC9026C36CF0C097A0"/>
  </w:style>
  <w:style w:type="paragraph" w:customStyle="1" w:styleId="EAC58D8DF71C4B7F9BE74DDC68E94699">
    <w:name w:val="EAC58D8DF71C4B7F9BE74DDC68E94699"/>
  </w:style>
  <w:style w:type="paragraph" w:customStyle="1" w:styleId="792E8AC6EBBF4FF4B524D75266B2940A">
    <w:name w:val="792E8AC6EBBF4FF4B524D75266B2940A"/>
  </w:style>
  <w:style w:type="paragraph" w:customStyle="1" w:styleId="AB34850BCBE643379ACADE1047D0DB30">
    <w:name w:val="AB34850BCBE643379ACADE1047D0DB30"/>
  </w:style>
  <w:style w:type="paragraph" w:customStyle="1" w:styleId="7D3FAB22E3CB4AC994338B6643CFEEDB">
    <w:name w:val="7D3FAB22E3CB4AC994338B6643CFEEDB"/>
  </w:style>
  <w:style w:type="paragraph" w:customStyle="1" w:styleId="B9CA1BC2AE074346897CBDB0F84DED45">
    <w:name w:val="B9CA1BC2AE074346897CBDB0F84DED45"/>
  </w:style>
  <w:style w:type="paragraph" w:customStyle="1" w:styleId="1F1DDBBCAE1641AF9A760E9CC22C4D8B">
    <w:name w:val="1F1DDBBCAE1641AF9A760E9CC22C4D8B"/>
  </w:style>
  <w:style w:type="paragraph" w:customStyle="1" w:styleId="D7D902E7487441C5BC6B9E657BB9BC27">
    <w:name w:val="D7D902E7487441C5BC6B9E657BB9BC27"/>
  </w:style>
  <w:style w:type="paragraph" w:customStyle="1" w:styleId="E557ABF5886440B587EA62D832825B58">
    <w:name w:val="E557ABF5886440B587EA62D832825B58"/>
    <w:rsid w:val="00EA6B6D"/>
  </w:style>
  <w:style w:type="paragraph" w:customStyle="1" w:styleId="4F81DDE5D0A545FE8371FE956AE3FF33">
    <w:name w:val="4F81DDE5D0A545FE8371FE956AE3FF33"/>
    <w:rsid w:val="00EA6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A211A-6481-4E3F-BC5B-39720C8C52E0}"/>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cadce026-d35b-4a62-a2ee-1436bb44fb55"/>
    <ds:schemaRef ds:uri="http://purl.org/dc/terms/"/>
    <ds:schemaRef ds:uri="97b6fe81-1556-4112-94ca-31043ca39b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6f8304-7f63-4501-8ca1-63068ba277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WG%20Consultation%20response%20proformav6.dot</Template>
  <TotalTime>41</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2</cp:revision>
  <dcterms:created xsi:type="dcterms:W3CDTF">2024-04-04T14:36:00Z</dcterms:created>
  <dcterms:modified xsi:type="dcterms:W3CDTF">2024-04-04T17:20:00Z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