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7F4A" w14:textId="77777777" w:rsidR="00540D4E" w:rsidRDefault="004D3F68" w:rsidP="00540D4E">
      <w:pPr>
        <w:pStyle w:val="Checklist"/>
        <w:tabs>
          <w:tab w:val="left" w:pos="4111"/>
        </w:tabs>
      </w:pPr>
      <w:r>
        <w:t>Workgroup</w:t>
      </w:r>
      <w:r w:rsidR="00C2141E">
        <w:t xml:space="preserve"> Consultation</w:t>
      </w:r>
      <w:r w:rsidR="00540D4E" w:rsidRPr="00540D4E">
        <w:t xml:space="preserve"> Response Proforma</w:t>
      </w:r>
    </w:p>
    <w:p w14:paraId="464DC360" w14:textId="11C2C9C9" w:rsidR="003C60F9" w:rsidRPr="00CF795B" w:rsidRDefault="00E51F9E" w:rsidP="003C60F9">
      <w:pPr>
        <w:rPr>
          <w:rFonts w:cs="Arial"/>
          <w:b/>
          <w:color w:val="F26522" w:themeColor="accent1"/>
          <w:sz w:val="24"/>
        </w:rPr>
      </w:pPr>
      <w:bookmarkStart w:id="0" w:name="_Hlk31877162"/>
      <w:r w:rsidRPr="00E51F9E">
        <w:rPr>
          <w:rFonts w:cs="Arial"/>
          <w:b/>
          <w:color w:val="F26522" w:themeColor="accent1"/>
          <w:sz w:val="28"/>
        </w:rPr>
        <w:t>CM094</w:t>
      </w:r>
      <w:r>
        <w:rPr>
          <w:rFonts w:cs="Arial"/>
          <w:b/>
          <w:color w:val="F26522" w:themeColor="accent1"/>
          <w:sz w:val="28"/>
        </w:rPr>
        <w:t>:</w:t>
      </w:r>
      <w:r w:rsidRPr="00E51F9E">
        <w:rPr>
          <w:rFonts w:cs="Arial"/>
          <w:b/>
          <w:color w:val="F26522" w:themeColor="accent1"/>
          <w:sz w:val="28"/>
        </w:rPr>
        <w:t xml:space="preserve"> Amendment to Bi-annual estimate provisions</w:t>
      </w:r>
    </w:p>
    <w:bookmarkEnd w:id="0"/>
    <w:p w14:paraId="304D1C7B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194A7606" w14:textId="09C5BE96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</w:t>
      </w:r>
      <w:r w:rsidRPr="00416DC2">
        <w:rPr>
          <w:rFonts w:cs="Arial"/>
          <w:spacing w:val="-3"/>
          <w:sz w:val="24"/>
        </w:rPr>
        <w:t xml:space="preserve">responses to </w:t>
      </w:r>
      <w:hyperlink r:id="rId10" w:history="1">
        <w:r w:rsidR="00372757" w:rsidRPr="00416DC2">
          <w:rPr>
            <w:rStyle w:val="Hyperlink"/>
            <w:rFonts w:cs="Arial"/>
            <w:sz w:val="24"/>
          </w:rPr>
          <w:t>stcteam@nationalgrideso.com</w:t>
        </w:r>
      </w:hyperlink>
      <w:r w:rsidRPr="00416DC2">
        <w:rPr>
          <w:rStyle w:val="Hyperlink"/>
          <w:rFonts w:cs="Arial"/>
          <w:sz w:val="24"/>
        </w:rPr>
        <w:t xml:space="preserve"> </w:t>
      </w:r>
      <w:r w:rsidR="004B2E4E" w:rsidRPr="00416DC2">
        <w:rPr>
          <w:rFonts w:cs="Arial"/>
          <w:spacing w:val="-3"/>
          <w:sz w:val="24"/>
        </w:rPr>
        <w:t>by</w:t>
      </w:r>
      <w:r w:rsidRPr="00416DC2">
        <w:rPr>
          <w:rFonts w:cs="Arial"/>
          <w:spacing w:val="-3"/>
          <w:sz w:val="24"/>
        </w:rPr>
        <w:t xml:space="preserve"> </w:t>
      </w:r>
      <w:r w:rsidR="009C51C8" w:rsidRPr="00416DC2">
        <w:rPr>
          <w:rFonts w:cs="Arial"/>
          <w:b/>
          <w:spacing w:val="-3"/>
          <w:sz w:val="24"/>
        </w:rPr>
        <w:t>5</w:t>
      </w:r>
      <w:r w:rsidRPr="00416DC2">
        <w:rPr>
          <w:rFonts w:cs="Arial"/>
          <w:b/>
          <w:spacing w:val="-3"/>
          <w:sz w:val="24"/>
        </w:rPr>
        <w:t>pm</w:t>
      </w:r>
      <w:r w:rsidRPr="00416DC2">
        <w:rPr>
          <w:rFonts w:cs="Arial"/>
          <w:spacing w:val="-3"/>
          <w:sz w:val="24"/>
        </w:rPr>
        <w:t xml:space="preserve"> on </w:t>
      </w:r>
      <w:r w:rsidR="00416DC2" w:rsidRPr="00416DC2">
        <w:rPr>
          <w:rFonts w:cs="Arial"/>
          <w:b/>
          <w:spacing w:val="-3"/>
          <w:sz w:val="24"/>
        </w:rPr>
        <w:t>1</w:t>
      </w:r>
      <w:r w:rsidR="00AE0409">
        <w:rPr>
          <w:rFonts w:cs="Arial"/>
          <w:b/>
          <w:spacing w:val="-3"/>
          <w:sz w:val="24"/>
        </w:rPr>
        <w:t>4</w:t>
      </w:r>
      <w:r w:rsidR="00416DC2" w:rsidRPr="00416DC2">
        <w:rPr>
          <w:rFonts w:cs="Arial"/>
          <w:b/>
          <w:spacing w:val="-3"/>
          <w:sz w:val="24"/>
        </w:rPr>
        <w:t xml:space="preserve"> February 2024</w:t>
      </w:r>
      <w:r w:rsidRPr="00416DC2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54CB3DE6" w14:textId="0CE91D75" w:rsidR="0006725A" w:rsidRPr="00E51F9E" w:rsidRDefault="00313FF2" w:rsidP="00E51F9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 xml:space="preserve">ny queries on the content of </w:t>
      </w:r>
      <w:r w:rsidRPr="00F246AA">
        <w:rPr>
          <w:rFonts w:cs="Arial"/>
          <w:sz w:val="24"/>
        </w:rPr>
        <w:t xml:space="preserve">this consultation, please contact </w:t>
      </w:r>
      <w:r w:rsidR="00A13169" w:rsidRPr="00F246AA">
        <w:rPr>
          <w:rFonts w:cs="Arial"/>
          <w:sz w:val="24"/>
        </w:rPr>
        <w:t>Milly Lewis</w:t>
      </w:r>
      <w:r w:rsidRPr="00F246AA">
        <w:rPr>
          <w:rFonts w:cs="Arial"/>
          <w:sz w:val="24"/>
        </w:rPr>
        <w:t xml:space="preserve"> </w:t>
      </w:r>
      <w:r w:rsidR="00A13169" w:rsidRPr="00F246AA">
        <w:rPr>
          <w:rStyle w:val="Hyperlink"/>
          <w:sz w:val="24"/>
        </w:rPr>
        <w:t>milly.lewis</w:t>
      </w:r>
      <w:r w:rsidRPr="00F246AA">
        <w:rPr>
          <w:rStyle w:val="Hyperlink"/>
          <w:sz w:val="24"/>
        </w:rPr>
        <w:t>@nationalgrideso.com</w:t>
      </w:r>
      <w:r w:rsidRPr="00F246AA">
        <w:rPr>
          <w:sz w:val="24"/>
        </w:rPr>
        <w:t xml:space="preserve"> or </w:t>
      </w:r>
      <w:hyperlink r:id="rId11" w:history="1">
        <w:r w:rsidR="00A13169" w:rsidRPr="00F246AA">
          <w:rPr>
            <w:rStyle w:val="Hyperlink"/>
            <w:rFonts w:cs="Arial"/>
            <w:sz w:val="24"/>
          </w:rPr>
          <w:t>stcteam@nationalgrideso.com</w:t>
        </w:r>
      </w:hyperlink>
      <w:r w:rsidRPr="00F246AA">
        <w:rPr>
          <w:rStyle w:val="Hyperlink"/>
          <w:rFonts w:cs="Arial"/>
          <w:sz w:val="24"/>
        </w:rPr>
        <w:t xml:space="preserve"> </w:t>
      </w: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55ED7730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4127647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23502D7A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4C0710A7" w14:textId="77777777" w:rsidTr="00760AB5">
        <w:trPr>
          <w:trHeight w:val="238"/>
        </w:trPr>
        <w:tc>
          <w:tcPr>
            <w:tcW w:w="3085" w:type="dxa"/>
          </w:tcPr>
          <w:p w14:paraId="12024C6C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C4F0CCC3AA3C48A7B616F7B607CC75D1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7D3A98DB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1F5D00F5" w14:textId="77777777" w:rsidTr="00760AB5">
        <w:trPr>
          <w:trHeight w:val="238"/>
        </w:trPr>
        <w:tc>
          <w:tcPr>
            <w:tcW w:w="3085" w:type="dxa"/>
          </w:tcPr>
          <w:p w14:paraId="4616C3B0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B7F35F0DDBAD451789E16837980F789C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725E1BCA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38E2274C" w14:textId="77777777" w:rsidTr="00760AB5">
        <w:trPr>
          <w:trHeight w:val="238"/>
        </w:trPr>
        <w:tc>
          <w:tcPr>
            <w:tcW w:w="3085" w:type="dxa"/>
          </w:tcPr>
          <w:p w14:paraId="4DFA721F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B77FE57B84704EDD95FA04C2256F6604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1BF8F52B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67BB8555" w14:textId="77777777" w:rsidTr="00760AB5">
        <w:trPr>
          <w:trHeight w:val="238"/>
        </w:trPr>
        <w:tc>
          <w:tcPr>
            <w:tcW w:w="3085" w:type="dxa"/>
          </w:tcPr>
          <w:p w14:paraId="570A5CAF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B77FE57B84704EDD95FA04C2256F6604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439289C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1345F" w:rsidRPr="00CF795B" w14:paraId="0309186F" w14:textId="77777777" w:rsidTr="00324ED7">
        <w:trPr>
          <w:trHeight w:val="238"/>
        </w:trPr>
        <w:tc>
          <w:tcPr>
            <w:tcW w:w="3085" w:type="dxa"/>
          </w:tcPr>
          <w:p w14:paraId="1FF6EE04" w14:textId="77777777" w:rsidR="00C1345F" w:rsidRDefault="00C1345F" w:rsidP="00760AB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5F15C4A7" w14:textId="77777777" w:rsidR="00C1345F" w:rsidRDefault="00AE0409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C1345F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61261328" w14:textId="77777777" w:rsidR="00C1345F" w:rsidRDefault="00AE0409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0CB9D33B" w14:textId="77777777" w:rsidR="00C1345F" w:rsidRDefault="00AE0409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4FE92EE9" w14:textId="77777777" w:rsidR="00C1345F" w:rsidRDefault="00AE0409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3FB98E7D" w14:textId="77777777" w:rsidR="00C1345F" w:rsidRDefault="00AE0409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4C9C3630" w14:textId="77777777" w:rsidR="001F7AEB" w:rsidRDefault="00AE0409" w:rsidP="001F7AEB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349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AEB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F7AEB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1FD7B50B" w14:textId="77777777" w:rsidR="00C1345F" w:rsidRDefault="00AE0409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31492629" w14:textId="77777777" w:rsidR="00C1345F" w:rsidRDefault="00AE0409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5E49D174" w14:textId="77777777" w:rsidR="001F7AEB" w:rsidRDefault="00AE0409" w:rsidP="001F7AEB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9501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AEB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F7AEB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50F531D2" w14:textId="77777777" w:rsidR="00C1345F" w:rsidRDefault="00AE0409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69852798" w14:textId="77777777" w:rsidR="00C1345F" w:rsidRDefault="00AE0409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344CD80C" w14:textId="77777777" w:rsidR="00C1345F" w:rsidRDefault="00AE0409" w:rsidP="00760AB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0EFB0629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4F281056" w14:textId="77777777" w:rsidR="00D94183" w:rsidRPr="00D94183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D94183" w:rsidRPr="009329E0" w14:paraId="33ADE858" w14:textId="77777777" w:rsidTr="001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4F07A1FC" w14:textId="77777777" w:rsidR="00D94183" w:rsidRPr="00580906" w:rsidRDefault="00D94183" w:rsidP="001F2839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72DE2C37" w14:textId="77777777" w:rsidR="00D94183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0533ADB" w14:textId="77777777" w:rsidR="00D94183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2405CD96" w14:textId="77777777" w:rsidR="00D94183" w:rsidRPr="009329E0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0DACA7CC" w14:textId="77777777" w:rsidR="00D94183" w:rsidRPr="009329E0" w:rsidRDefault="00AE0409" w:rsidP="001F2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289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183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D94183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D94183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D94183" w:rsidRPr="00580906">
              <w:rPr>
                <w:b w:val="0"/>
                <w:bCs w:val="0"/>
                <w:i/>
              </w:rPr>
              <w:t xml:space="preserve"> </w:t>
            </w:r>
            <w:r w:rsidR="00D94183">
              <w:rPr>
                <w:b w:val="0"/>
                <w:bCs w:val="0"/>
                <w:i/>
              </w:rPr>
              <w:t xml:space="preserve">with </w:t>
            </w:r>
            <w:r w:rsidR="00D94183" w:rsidRPr="00580906">
              <w:rPr>
                <w:b w:val="0"/>
                <w:bCs w:val="0"/>
                <w:i/>
              </w:rPr>
              <w:t>industry</w:t>
            </w:r>
            <w:r w:rsidR="00D94183">
              <w:rPr>
                <w:b w:val="0"/>
                <w:bCs w:val="0"/>
                <w:i/>
              </w:rPr>
              <w:t xml:space="preserve"> and the Panel</w:t>
            </w:r>
            <w:r w:rsidR="00D94183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D94183" w14:paraId="255FA83A" w14:textId="77777777" w:rsidTr="001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31B74A64" w14:textId="77777777" w:rsidR="00D94183" w:rsidRPr="009329E0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5FADB0AC" w14:textId="77777777" w:rsidR="00D94183" w:rsidRDefault="00AE0409" w:rsidP="001F2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880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183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D94183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D94183">
              <w:rPr>
                <w:i/>
              </w:rPr>
              <w:t xml:space="preserve">will be disclosed to the Authority in full but, unless specified, </w:t>
            </w:r>
            <w:r w:rsidR="00D94183" w:rsidRPr="00580906">
              <w:rPr>
                <w:i/>
                <w:u w:val="single"/>
              </w:rPr>
              <w:t>will not be shared</w:t>
            </w:r>
            <w:r w:rsidR="00D94183">
              <w:rPr>
                <w:i/>
              </w:rPr>
              <w:t xml:space="preserve"> with the Workgroup, Panel or the industry for further consideration)</w:t>
            </w:r>
          </w:p>
        </w:tc>
      </w:tr>
    </w:tbl>
    <w:p w14:paraId="61C58891" w14:textId="77777777" w:rsidR="00D94183" w:rsidRDefault="00D94183" w:rsidP="005F422C">
      <w:pPr>
        <w:rPr>
          <w:i/>
        </w:rPr>
      </w:pPr>
    </w:p>
    <w:p w14:paraId="05881BD4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STC Objectives are: </w:t>
      </w:r>
    </w:p>
    <w:p w14:paraId="51A048EA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efficient discharge of the obligations imposed upon transmission licensees by transmission licences and the Act</w:t>
      </w:r>
    </w:p>
    <w:p w14:paraId="0D1A1BFE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development, maintenance and operation of an efficient, economical and coordinated system of electricity transmission</w:t>
      </w:r>
    </w:p>
    <w:p w14:paraId="3DB090BA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facilitating effective competition in the generation and supply of electricity, and (so far as consistent therewith) facilitating such competition in the distribution of electricity</w:t>
      </w:r>
    </w:p>
    <w:p w14:paraId="39AD04EA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protection of the security and quality of supply and safe operation of the national electricity transmission system insofar as it relates to interactions between transmission licensees</w:t>
      </w:r>
    </w:p>
    <w:p w14:paraId="3DA25A94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promotion of good industry practice and efficiency in the implementation and administration of the arrangements described in the STC.</w:t>
      </w:r>
    </w:p>
    <w:p w14:paraId="1879A3E1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facilitation of access to the national electricity transmission system for generation not yet connected to the national electricity transmission system or distribution system;</w:t>
      </w:r>
    </w:p>
    <w:p w14:paraId="0D90A67D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compliance with the Electricity Regulation and any relevant legally binding decision of the European Commission and/or the Agency.</w:t>
      </w:r>
    </w:p>
    <w:p w14:paraId="014FC249" w14:textId="77777777" w:rsidR="00313FF2" w:rsidRDefault="00313FF2" w:rsidP="00313FF2">
      <w:pPr>
        <w:rPr>
          <w:rFonts w:cs="Arial"/>
          <w:bCs/>
          <w:kern w:val="32"/>
          <w:sz w:val="24"/>
        </w:rPr>
      </w:pPr>
    </w:p>
    <w:p w14:paraId="3AAC7EF6" w14:textId="77777777" w:rsidR="00BF1D93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817"/>
        <w:gridCol w:w="4536"/>
      </w:tblGrid>
      <w:tr w:rsidR="00E9170A" w:rsidRPr="00CF795B" w14:paraId="49AF0CD5" w14:textId="77777777" w:rsidTr="00E9170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068F7CAF" w14:textId="77777777" w:rsidR="00E9170A" w:rsidRPr="00CF795B" w:rsidRDefault="00E9170A" w:rsidP="00720CE0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355C95" w:rsidRPr="00CF795B" w14:paraId="645FF6B9" w14:textId="77777777" w:rsidTr="00A435B8">
        <w:trPr>
          <w:trHeight w:val="625"/>
        </w:trPr>
        <w:tc>
          <w:tcPr>
            <w:tcW w:w="483" w:type="dxa"/>
            <w:vMerge w:val="restart"/>
          </w:tcPr>
          <w:p w14:paraId="5B8C1740" w14:textId="77777777" w:rsidR="00355C95" w:rsidRPr="009E1BFB" w:rsidRDefault="00355C95" w:rsidP="00720CE0">
            <w:pPr>
              <w:rPr>
                <w:rFonts w:cs="Arial"/>
                <w:sz w:val="24"/>
              </w:rPr>
            </w:pPr>
            <w:r w:rsidRPr="009E1BF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2864E438" w14:textId="7167B5A4" w:rsidR="00E6198D" w:rsidRPr="009E1BFB" w:rsidRDefault="00E6198D" w:rsidP="00720CE0">
            <w:pPr>
              <w:rPr>
                <w:sz w:val="24"/>
              </w:rPr>
            </w:pPr>
            <w:r w:rsidRPr="00E6198D">
              <w:rPr>
                <w:sz w:val="24"/>
              </w:rPr>
              <w:t>Do you believe that the Original Proposal better facilitate the Applicable Objectives?</w:t>
            </w:r>
          </w:p>
        </w:tc>
        <w:tc>
          <w:tcPr>
            <w:tcW w:w="6353" w:type="dxa"/>
            <w:gridSpan w:val="2"/>
          </w:tcPr>
          <w:p w14:paraId="4193F662" w14:textId="57E46E48" w:rsidR="00355C95" w:rsidRDefault="00355C95" w:rsidP="00720CE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</w:t>
            </w:r>
            <w:r w:rsidR="009D6F74">
              <w:rPr>
                <w:sz w:val="24"/>
              </w:rPr>
              <w:t>believe</w:t>
            </w:r>
            <w:r w:rsidR="00427B98">
              <w:rPr>
                <w:sz w:val="24"/>
              </w:rPr>
              <w:t xml:space="preserve"> the</w:t>
            </w:r>
            <w:r>
              <w:rPr>
                <w:sz w:val="24"/>
              </w:rPr>
              <w:t xml:space="preserve"> solution better facilitates:</w:t>
            </w:r>
          </w:p>
        </w:tc>
      </w:tr>
      <w:tr w:rsidR="00355C95" w:rsidRPr="00CF795B" w14:paraId="69678588" w14:textId="77777777" w:rsidTr="00B549A8">
        <w:trPr>
          <w:trHeight w:val="20"/>
        </w:trPr>
        <w:tc>
          <w:tcPr>
            <w:tcW w:w="483" w:type="dxa"/>
            <w:vMerge/>
          </w:tcPr>
          <w:p w14:paraId="50891157" w14:textId="77777777" w:rsidR="00355C95" w:rsidRPr="009E1BFB" w:rsidRDefault="00355C95" w:rsidP="00355C9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356B134B" w14:textId="77777777" w:rsidR="00355C95" w:rsidRPr="009E1BFB" w:rsidRDefault="00355C95" w:rsidP="00355C95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817" w:type="dxa"/>
          </w:tcPr>
          <w:p w14:paraId="67CFF22B" w14:textId="77777777" w:rsidR="00355C95" w:rsidRPr="00867B72" w:rsidRDefault="00355C95" w:rsidP="00355C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536" w:type="dxa"/>
          </w:tcPr>
          <w:p w14:paraId="2F8A583A" w14:textId="77777777" w:rsidR="00355C95" w:rsidRPr="00867B72" w:rsidRDefault="00AE0409" w:rsidP="00355C9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12388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A   </w:t>
            </w:r>
            <w:sdt>
              <w:sdtPr>
                <w:rPr>
                  <w:sz w:val="24"/>
                </w:rPr>
                <w:id w:val="-19877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B   </w:t>
            </w:r>
            <w:sdt>
              <w:sdtPr>
                <w:rPr>
                  <w:sz w:val="24"/>
                </w:rPr>
                <w:id w:val="1669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-10954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D   </w:t>
            </w:r>
            <w:sdt>
              <w:sdtPr>
                <w:rPr>
                  <w:sz w:val="24"/>
                </w:rPr>
                <w:id w:val="-16960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>E</w:t>
            </w:r>
            <w:r w:rsidR="00E6198D">
              <w:rPr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14386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8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6198D">
              <w:rPr>
                <w:sz w:val="24"/>
              </w:rPr>
              <w:t xml:space="preserve">F   </w:t>
            </w:r>
            <w:sdt>
              <w:sdtPr>
                <w:rPr>
                  <w:sz w:val="24"/>
                </w:rPr>
                <w:id w:val="195737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8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6198D">
              <w:rPr>
                <w:sz w:val="24"/>
              </w:rPr>
              <w:t>G</w:t>
            </w:r>
          </w:p>
        </w:tc>
      </w:tr>
      <w:tr w:rsidR="00355C95" w:rsidRPr="00CF795B" w14:paraId="4E0AF346" w14:textId="77777777" w:rsidTr="00E9170A">
        <w:trPr>
          <w:trHeight w:val="624"/>
        </w:trPr>
        <w:tc>
          <w:tcPr>
            <w:tcW w:w="483" w:type="dxa"/>
            <w:vMerge/>
          </w:tcPr>
          <w:p w14:paraId="181712F5" w14:textId="77777777" w:rsidR="00355C95" w:rsidRPr="009E1BFB" w:rsidRDefault="00355C95" w:rsidP="00720CE0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483F0DF5" w14:textId="77777777" w:rsidR="00355C95" w:rsidRPr="009E1BFB" w:rsidRDefault="00355C95" w:rsidP="00720CE0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760202611"/>
            <w:placeholder>
              <w:docPart w:val="615663BF89AA4796A5F0986E62489AB1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36073863" w14:textId="77777777" w:rsidR="00355C95" w:rsidRDefault="00355C95" w:rsidP="00720CE0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55DDDA5A" w14:textId="77777777" w:rsidTr="00E9170A">
        <w:trPr>
          <w:trHeight w:val="500"/>
        </w:trPr>
        <w:tc>
          <w:tcPr>
            <w:tcW w:w="483" w:type="dxa"/>
            <w:vMerge w:val="restart"/>
          </w:tcPr>
          <w:p w14:paraId="15239EF2" w14:textId="77777777" w:rsidR="00E9170A" w:rsidRPr="00CF795B" w:rsidRDefault="00E9170A" w:rsidP="00720C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  <w:vMerge w:val="restart"/>
          </w:tcPr>
          <w:p w14:paraId="12956D94" w14:textId="77777777" w:rsidR="00E9170A" w:rsidRPr="00CF795B" w:rsidRDefault="00E9170A" w:rsidP="00720CE0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09997B12" w14:textId="77777777" w:rsidR="00E9170A" w:rsidRDefault="00AE0409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</w:p>
          <w:p w14:paraId="60130CC5" w14:textId="77777777" w:rsidR="00E9170A" w:rsidRPr="00CF795B" w:rsidRDefault="00AE0409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E9170A" w:rsidRPr="00CF795B" w14:paraId="033C9A01" w14:textId="77777777" w:rsidTr="00E9170A">
        <w:trPr>
          <w:trHeight w:val="499"/>
        </w:trPr>
        <w:tc>
          <w:tcPr>
            <w:tcW w:w="483" w:type="dxa"/>
            <w:vMerge/>
          </w:tcPr>
          <w:p w14:paraId="3B0E810B" w14:textId="77777777" w:rsidR="00E9170A" w:rsidRDefault="00E9170A" w:rsidP="00720CE0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36794E60" w14:textId="77777777" w:rsidR="00E9170A" w:rsidRPr="00CF795B" w:rsidRDefault="00E9170A" w:rsidP="00720CE0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812528405"/>
            <w:placeholder>
              <w:docPart w:val="1EC86F184CF74887A8201666DB842446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66C0885F" w14:textId="77777777" w:rsidR="00E9170A" w:rsidRDefault="00E9170A" w:rsidP="00720CE0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151693A2" w14:textId="77777777" w:rsidTr="00E9170A">
        <w:trPr>
          <w:trHeight w:val="264"/>
        </w:trPr>
        <w:tc>
          <w:tcPr>
            <w:tcW w:w="483" w:type="dxa"/>
          </w:tcPr>
          <w:p w14:paraId="46ECC4A5" w14:textId="77777777" w:rsidR="00E9170A" w:rsidRPr="00CF795B" w:rsidRDefault="00E9170A" w:rsidP="00720C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0440D533" w14:textId="77777777" w:rsidR="00E9170A" w:rsidRPr="00CF795B" w:rsidRDefault="00E9170A" w:rsidP="00720CE0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-290751180"/>
            <w:placeholder>
              <w:docPart w:val="E9FFF6FA909245D7BF2196505EA15333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463FB52F" w14:textId="77777777" w:rsidR="00E9170A" w:rsidRPr="00CF795B" w:rsidRDefault="00E9170A" w:rsidP="00720CE0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32BFA178" w14:textId="77777777" w:rsidTr="00E9170A">
        <w:trPr>
          <w:trHeight w:val="799"/>
        </w:trPr>
        <w:tc>
          <w:tcPr>
            <w:tcW w:w="483" w:type="dxa"/>
            <w:vMerge w:val="restart"/>
          </w:tcPr>
          <w:p w14:paraId="1E2A733D" w14:textId="77777777" w:rsidR="00E9170A" w:rsidRPr="00CF795B" w:rsidRDefault="00E9170A" w:rsidP="00720C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  <w:vMerge w:val="restart"/>
          </w:tcPr>
          <w:p w14:paraId="5D93A647" w14:textId="77777777" w:rsidR="00E9170A" w:rsidRPr="00A10CD1" w:rsidRDefault="00E9170A" w:rsidP="00720CE0">
            <w:pPr>
              <w:pStyle w:val="BodyText"/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 xml:space="preserve">Do you wish to raise a Workgroup Consultation Alternative Request for the Workgroup to consider? </w:t>
            </w:r>
          </w:p>
        </w:tc>
        <w:tc>
          <w:tcPr>
            <w:tcW w:w="6353" w:type="dxa"/>
            <w:gridSpan w:val="2"/>
          </w:tcPr>
          <w:p w14:paraId="045ED7B3" w14:textId="5FF8647B" w:rsidR="00E9170A" w:rsidRDefault="00AE0409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939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  <w:r w:rsidR="000D798C">
              <w:rPr>
                <w:rFonts w:cs="Arial"/>
                <w:sz w:val="24"/>
              </w:rPr>
              <w:t xml:space="preserve"> </w:t>
            </w:r>
            <w:r w:rsidR="000D798C" w:rsidRPr="000D798C">
              <w:rPr>
                <w:rFonts w:cs="Arial"/>
                <w:sz w:val="16"/>
                <w:szCs w:val="16"/>
              </w:rPr>
              <w:t>(</w:t>
            </w:r>
            <w:r w:rsidR="000D798C">
              <w:rPr>
                <w:rFonts w:cs="Arial"/>
                <w:sz w:val="16"/>
                <w:szCs w:val="16"/>
              </w:rPr>
              <w:t xml:space="preserve">the request form can be found in </w:t>
            </w:r>
            <w:r w:rsidR="000D798C" w:rsidRPr="00FD150F">
              <w:rPr>
                <w:rFonts w:cs="Arial"/>
                <w:sz w:val="16"/>
                <w:szCs w:val="16"/>
              </w:rPr>
              <w:t xml:space="preserve">the </w:t>
            </w:r>
            <w:hyperlink r:id="rId12" w:history="1">
              <w:r w:rsidR="000D798C" w:rsidRPr="00FD150F">
                <w:rPr>
                  <w:rStyle w:val="Hyperlink"/>
                  <w:rFonts w:cs="Arial"/>
                  <w:sz w:val="16"/>
                  <w:szCs w:val="16"/>
                </w:rPr>
                <w:t>Workgroup Consultation</w:t>
              </w:r>
            </w:hyperlink>
            <w:r w:rsidR="000D798C" w:rsidRPr="00FD150F">
              <w:rPr>
                <w:rFonts w:cs="Arial"/>
                <w:sz w:val="16"/>
                <w:szCs w:val="16"/>
              </w:rPr>
              <w:t xml:space="preserve"> Section)</w:t>
            </w:r>
          </w:p>
          <w:p w14:paraId="4585A2B4" w14:textId="77777777" w:rsidR="00E9170A" w:rsidRPr="00CF795B" w:rsidRDefault="00AE0409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755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E9170A" w:rsidRPr="00CF795B" w14:paraId="69BF6402" w14:textId="77777777" w:rsidTr="00E9170A">
        <w:trPr>
          <w:trHeight w:val="799"/>
        </w:trPr>
        <w:tc>
          <w:tcPr>
            <w:tcW w:w="483" w:type="dxa"/>
            <w:vMerge/>
          </w:tcPr>
          <w:p w14:paraId="7CA23668" w14:textId="77777777" w:rsidR="00E9170A" w:rsidRDefault="00E9170A" w:rsidP="00720CE0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760E2E5C" w14:textId="77777777" w:rsidR="00E9170A" w:rsidRPr="00CF795B" w:rsidRDefault="00E9170A" w:rsidP="00720CE0">
            <w:pPr>
              <w:pStyle w:val="BodyTex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628392579"/>
            <w:placeholder>
              <w:docPart w:val="9329042830644EFABDA3BFE100568060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191585EC" w14:textId="77777777" w:rsidR="00E9170A" w:rsidRDefault="00E9170A" w:rsidP="00720CE0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06B36A3" w14:textId="77777777" w:rsidR="0006725A" w:rsidRDefault="0006725A" w:rsidP="0006725A">
      <w:pPr>
        <w:pStyle w:val="BodyText"/>
        <w:ind w:right="-97"/>
        <w:rPr>
          <w:b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6353"/>
      </w:tblGrid>
      <w:tr w:rsidR="004D3F68" w:rsidRPr="00CF795B" w14:paraId="287675FF" w14:textId="77777777" w:rsidTr="00E9170A">
        <w:trPr>
          <w:trHeight w:val="264"/>
        </w:trPr>
        <w:tc>
          <w:tcPr>
            <w:tcW w:w="9527" w:type="dxa"/>
            <w:gridSpan w:val="3"/>
            <w:shd w:val="clear" w:color="auto" w:fill="F26522" w:themeFill="accent1"/>
          </w:tcPr>
          <w:p w14:paraId="0C1BFAF0" w14:textId="77777777" w:rsidR="004D3F68" w:rsidRPr="00CF795B" w:rsidRDefault="004D3F68" w:rsidP="000F471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</w:t>
            </w:r>
            <w:r>
              <w:rPr>
                <w:rFonts w:cs="Arial"/>
                <w:b/>
                <w:color w:val="FFFFFF" w:themeColor="background1"/>
                <w:sz w:val="24"/>
              </w:rPr>
              <w:t>pecific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4"/>
              </w:rPr>
              <w:t>Workgroup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5B498E" w:rsidRPr="00CF795B" w14:paraId="618D9BA5" w14:textId="77777777" w:rsidTr="00E9170A">
        <w:trPr>
          <w:trHeight w:val="264"/>
        </w:trPr>
        <w:tc>
          <w:tcPr>
            <w:tcW w:w="483" w:type="dxa"/>
          </w:tcPr>
          <w:p w14:paraId="639982F0" w14:textId="1B117A77" w:rsidR="005B498E" w:rsidRPr="00CF795B" w:rsidRDefault="005B498E" w:rsidP="005B498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691" w:type="dxa"/>
          </w:tcPr>
          <w:p w14:paraId="13412016" w14:textId="73E0D2B7" w:rsidR="005B498E" w:rsidRPr="00CF795B" w:rsidRDefault="005B498E" w:rsidP="005B498E">
            <w:pPr>
              <w:rPr>
                <w:rFonts w:cs="Arial"/>
                <w:bCs/>
                <w:sz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Do you agree that the Construction Approval should be based on the needs case approval rather than funding approval?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353" w:type="dxa"/>
          </w:tcPr>
          <w:p w14:paraId="091CED4F" w14:textId="2DC88976" w:rsidR="005B498E" w:rsidRDefault="00AE0409" w:rsidP="005B498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335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8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B498E">
              <w:rPr>
                <w:rFonts w:cs="Arial"/>
                <w:sz w:val="24"/>
              </w:rPr>
              <w:t xml:space="preserve">Yes </w:t>
            </w:r>
          </w:p>
          <w:p w14:paraId="06DF645E" w14:textId="77777777" w:rsidR="005B498E" w:rsidRDefault="00AE0409" w:rsidP="005B498E">
            <w:pPr>
              <w:pStyle w:val="BodyTex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782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8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B498E">
              <w:rPr>
                <w:rFonts w:cs="Arial"/>
                <w:sz w:val="24"/>
              </w:rPr>
              <w:t>No</w:t>
            </w:r>
          </w:p>
          <w:sdt>
            <w:sdtPr>
              <w:rPr>
                <w:rFonts w:cs="Arial"/>
                <w:sz w:val="24"/>
              </w:rPr>
              <w:id w:val="-2147036834"/>
              <w:placeholder>
                <w:docPart w:val="9416BCFF8085409DAD57164A54109D85"/>
              </w:placeholder>
              <w:showingPlcHdr/>
            </w:sdtPr>
            <w:sdtEndPr/>
            <w:sdtContent>
              <w:p w14:paraId="447898E0" w14:textId="3F478A65" w:rsidR="005B498E" w:rsidRPr="00867B72" w:rsidRDefault="005B498E" w:rsidP="005B498E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5B498E" w:rsidRPr="00CF795B" w14:paraId="4E8CB755" w14:textId="77777777" w:rsidTr="00E9170A">
        <w:trPr>
          <w:trHeight w:val="264"/>
        </w:trPr>
        <w:tc>
          <w:tcPr>
            <w:tcW w:w="483" w:type="dxa"/>
          </w:tcPr>
          <w:p w14:paraId="1098F3B8" w14:textId="72FEBB08" w:rsidR="005B498E" w:rsidRPr="00CF795B" w:rsidRDefault="005B498E" w:rsidP="005B498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2691" w:type="dxa"/>
          </w:tcPr>
          <w:p w14:paraId="56CA8719" w14:textId="4F4115CB" w:rsidR="005B498E" w:rsidRPr="00CF795B" w:rsidRDefault="005B498E" w:rsidP="005B498E">
            <w:pPr>
              <w:rPr>
                <w:bCs/>
                <w:sz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Do you agree that it’s non material when customers contract? 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sdt>
          <w:sdtPr>
            <w:rPr>
              <w:rFonts w:cs="Arial"/>
              <w:sz w:val="24"/>
            </w:rPr>
            <w:id w:val="-1862736768"/>
            <w:placeholder>
              <w:docPart w:val="BAD668DA12304F8E968F0A315551E6D7"/>
            </w:placeholder>
          </w:sdtPr>
          <w:sdtEndPr/>
          <w:sdtContent>
            <w:tc>
              <w:tcPr>
                <w:tcW w:w="6353" w:type="dxa"/>
              </w:tcPr>
              <w:p w14:paraId="3FBEC22E" w14:textId="473094C8" w:rsidR="005B498E" w:rsidRDefault="00AE0409" w:rsidP="005B498E">
                <w:pPr>
                  <w:rPr>
                    <w:rFonts w:cs="Arial"/>
                    <w:sz w:val="24"/>
                  </w:rPr>
                </w:pPr>
                <w:sdt>
                  <w:sdtPr>
                    <w:rPr>
                      <w:rFonts w:cs="Arial"/>
                      <w:sz w:val="24"/>
                    </w:rPr>
                    <w:id w:val="-1264445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498E">
                      <w:rPr>
                        <w:rFonts w:ascii="MS Gothic" w:eastAsia="MS Gothic" w:hAnsi="MS Gothic" w:cs="Arial" w:hint="eastAsia"/>
                        <w:sz w:val="24"/>
                      </w:rPr>
                      <w:t>☐</w:t>
                    </w:r>
                  </w:sdtContent>
                </w:sdt>
                <w:r w:rsidR="005B498E">
                  <w:rPr>
                    <w:rFonts w:cs="Arial"/>
                    <w:sz w:val="24"/>
                  </w:rPr>
                  <w:t xml:space="preserve">Yes </w:t>
                </w:r>
              </w:p>
              <w:p w14:paraId="142C2945" w14:textId="77777777" w:rsidR="005B498E" w:rsidRDefault="00AE0409" w:rsidP="005B498E">
                <w:pPr>
                  <w:pStyle w:val="BodyText"/>
                  <w:rPr>
                    <w:rFonts w:cs="Arial"/>
                    <w:sz w:val="24"/>
                  </w:rPr>
                </w:pPr>
                <w:sdt>
                  <w:sdtPr>
                    <w:rPr>
                      <w:rFonts w:cs="Arial"/>
                      <w:sz w:val="24"/>
                    </w:rPr>
                    <w:id w:val="-594246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498E">
                      <w:rPr>
                        <w:rFonts w:ascii="MS Gothic" w:eastAsia="MS Gothic" w:hAnsi="MS Gothic" w:cs="Arial" w:hint="eastAsia"/>
                        <w:sz w:val="24"/>
                      </w:rPr>
                      <w:t>☐</w:t>
                    </w:r>
                  </w:sdtContent>
                </w:sdt>
                <w:r w:rsidR="005B498E">
                  <w:rPr>
                    <w:rFonts w:cs="Arial"/>
                    <w:sz w:val="24"/>
                  </w:rPr>
                  <w:t>No</w:t>
                </w:r>
              </w:p>
              <w:sdt>
                <w:sdtPr>
                  <w:rPr>
                    <w:rFonts w:cs="Arial"/>
                    <w:sz w:val="24"/>
                  </w:rPr>
                  <w:id w:val="-168109275"/>
                  <w:placeholder>
                    <w:docPart w:val="53B66E0CCC974CAC8E4F53B803771367"/>
                  </w:placeholder>
                  <w:showingPlcHdr/>
                </w:sdtPr>
                <w:sdtEndPr/>
                <w:sdtContent>
                  <w:p w14:paraId="32ADBF32" w14:textId="7D37E546" w:rsidR="005B498E" w:rsidRPr="00CF795B" w:rsidRDefault="005B498E" w:rsidP="005B498E">
                    <w:pPr>
                      <w:rPr>
                        <w:rFonts w:cs="Arial"/>
                        <w:sz w:val="24"/>
                      </w:rPr>
                    </w:pPr>
                    <w:r w:rsidRPr="004C39B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5B498E" w:rsidRPr="00CF795B" w14:paraId="144D2870" w14:textId="77777777" w:rsidTr="00E9170A">
        <w:trPr>
          <w:trHeight w:val="264"/>
        </w:trPr>
        <w:tc>
          <w:tcPr>
            <w:tcW w:w="483" w:type="dxa"/>
          </w:tcPr>
          <w:p w14:paraId="07620D60" w14:textId="68B62B1C" w:rsidR="005B498E" w:rsidRPr="00CF795B" w:rsidRDefault="005B498E" w:rsidP="005B498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2691" w:type="dxa"/>
          </w:tcPr>
          <w:p w14:paraId="57A7D904" w14:textId="74FEC5D5" w:rsidR="005B498E" w:rsidRPr="00CF795B" w:rsidRDefault="005B498E" w:rsidP="005B498E">
            <w:pPr>
              <w:rPr>
                <w:bCs/>
                <w:sz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Do you agree that the next security period is a reasonable time for the change?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353" w:type="dxa"/>
          </w:tcPr>
          <w:p w14:paraId="3042D5D7" w14:textId="77777777" w:rsidR="005B498E" w:rsidRDefault="00AE0409" w:rsidP="005B498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5308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8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B498E">
              <w:rPr>
                <w:rFonts w:cs="Arial"/>
                <w:sz w:val="24"/>
              </w:rPr>
              <w:t xml:space="preserve">Yes </w:t>
            </w:r>
          </w:p>
          <w:p w14:paraId="0F125D98" w14:textId="77777777" w:rsidR="005B498E" w:rsidRDefault="00AE0409" w:rsidP="005B498E">
            <w:pPr>
              <w:pStyle w:val="BodyTex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18658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8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B498E">
              <w:rPr>
                <w:rFonts w:cs="Arial"/>
                <w:sz w:val="24"/>
              </w:rPr>
              <w:t>No</w:t>
            </w:r>
          </w:p>
          <w:sdt>
            <w:sdtPr>
              <w:rPr>
                <w:rFonts w:cs="Arial"/>
                <w:sz w:val="24"/>
              </w:rPr>
              <w:id w:val="-505975616"/>
              <w:placeholder>
                <w:docPart w:val="3E91FD44EBDF466D9FF0CC9CCEB8B95E"/>
              </w:placeholder>
              <w:showingPlcHdr/>
            </w:sdtPr>
            <w:sdtEndPr/>
            <w:sdtContent>
              <w:p w14:paraId="5D3D50AF" w14:textId="4E9D4471" w:rsidR="005B498E" w:rsidRPr="00CF795B" w:rsidRDefault="005B498E" w:rsidP="005B498E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5B498E" w:rsidRPr="00CF795B" w14:paraId="0AE63BF7" w14:textId="77777777" w:rsidTr="00E9170A">
        <w:trPr>
          <w:trHeight w:val="264"/>
        </w:trPr>
        <w:tc>
          <w:tcPr>
            <w:tcW w:w="483" w:type="dxa"/>
          </w:tcPr>
          <w:p w14:paraId="6F150283" w14:textId="7F59EC1E" w:rsidR="005B498E" w:rsidRDefault="005B498E" w:rsidP="005B498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2691" w:type="dxa"/>
          </w:tcPr>
          <w:p w14:paraId="140E53C7" w14:textId="7811AFEE" w:rsidR="005B498E" w:rsidRPr="00CF795B" w:rsidRDefault="005B498E" w:rsidP="005B498E">
            <w:pPr>
              <w:rPr>
                <w:bCs/>
                <w:sz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Is it clear that prior to Construction Approval (needs case) that customers will still need to provide securities for construction works? 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353" w:type="dxa"/>
          </w:tcPr>
          <w:p w14:paraId="23EF0FDF" w14:textId="77777777" w:rsidR="005B498E" w:rsidRDefault="00AE0409" w:rsidP="005B498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127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8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B498E">
              <w:rPr>
                <w:rFonts w:cs="Arial"/>
                <w:sz w:val="24"/>
              </w:rPr>
              <w:t xml:space="preserve">Yes </w:t>
            </w:r>
          </w:p>
          <w:p w14:paraId="254095C3" w14:textId="77777777" w:rsidR="005B498E" w:rsidRDefault="00AE0409" w:rsidP="005B498E">
            <w:pPr>
              <w:pStyle w:val="BodyTex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33280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8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B498E">
              <w:rPr>
                <w:rFonts w:cs="Arial"/>
                <w:sz w:val="24"/>
              </w:rPr>
              <w:t>No</w:t>
            </w:r>
          </w:p>
          <w:sdt>
            <w:sdtPr>
              <w:rPr>
                <w:rFonts w:cs="Arial"/>
                <w:sz w:val="24"/>
              </w:rPr>
              <w:id w:val="-1693602059"/>
              <w:placeholder>
                <w:docPart w:val="74D998126B3B460D8E8F4563A1737B46"/>
              </w:placeholder>
              <w:showingPlcHdr/>
            </w:sdtPr>
            <w:sdtEndPr/>
            <w:sdtContent>
              <w:p w14:paraId="04B0BA42" w14:textId="39BE12B6" w:rsidR="005B498E" w:rsidRDefault="005B498E" w:rsidP="005B498E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5B498E" w:rsidRPr="00CF795B" w14:paraId="4E999E8B" w14:textId="77777777" w:rsidTr="00E9170A">
        <w:trPr>
          <w:trHeight w:val="264"/>
        </w:trPr>
        <w:tc>
          <w:tcPr>
            <w:tcW w:w="483" w:type="dxa"/>
          </w:tcPr>
          <w:p w14:paraId="3D9718DF" w14:textId="53B45792" w:rsidR="005B498E" w:rsidRDefault="005B498E" w:rsidP="005B498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</w:tc>
        <w:tc>
          <w:tcPr>
            <w:tcW w:w="2691" w:type="dxa"/>
          </w:tcPr>
          <w:p w14:paraId="68A1E7F2" w14:textId="2C9D3F2E" w:rsidR="005B498E" w:rsidRPr="00CF795B" w:rsidRDefault="005B498E" w:rsidP="005B498E">
            <w:pPr>
              <w:rPr>
                <w:bCs/>
                <w:sz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Does the legal text satisfy the intent of the modification in improving </w:t>
            </w:r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the security process in a transparent way?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353" w:type="dxa"/>
          </w:tcPr>
          <w:p w14:paraId="707DBE85" w14:textId="77777777" w:rsidR="005B498E" w:rsidRDefault="00AE0409" w:rsidP="005B498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3511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8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B498E">
              <w:rPr>
                <w:rFonts w:cs="Arial"/>
                <w:sz w:val="24"/>
              </w:rPr>
              <w:t xml:space="preserve">Yes </w:t>
            </w:r>
          </w:p>
          <w:p w14:paraId="2302EE87" w14:textId="77777777" w:rsidR="005B498E" w:rsidRDefault="00AE0409" w:rsidP="005B498E">
            <w:pPr>
              <w:pStyle w:val="BodyTex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7883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8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B498E">
              <w:rPr>
                <w:rFonts w:cs="Arial"/>
                <w:sz w:val="24"/>
              </w:rPr>
              <w:t>No</w:t>
            </w:r>
          </w:p>
          <w:sdt>
            <w:sdtPr>
              <w:rPr>
                <w:rFonts w:cs="Arial"/>
                <w:sz w:val="24"/>
              </w:rPr>
              <w:id w:val="-1685593591"/>
              <w:placeholder>
                <w:docPart w:val="2BD85CB8123047E9B0931342EE9BE8BF"/>
              </w:placeholder>
              <w:showingPlcHdr/>
            </w:sdtPr>
            <w:sdtEndPr/>
            <w:sdtContent>
              <w:p w14:paraId="264C0CF3" w14:textId="42856E69" w:rsidR="005B498E" w:rsidRDefault="005B498E" w:rsidP="005B498E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76641348" w14:textId="77777777" w:rsidR="004D3F68" w:rsidRDefault="004D3F68" w:rsidP="0006725A">
      <w:pPr>
        <w:pStyle w:val="BodyText"/>
        <w:ind w:right="-97"/>
        <w:rPr>
          <w:b/>
          <w:sz w:val="24"/>
        </w:rPr>
      </w:pPr>
    </w:p>
    <w:p w14:paraId="7844BAB9" w14:textId="77777777" w:rsidR="00BF1D93" w:rsidRDefault="00BF1D93" w:rsidP="0006725A">
      <w:pPr>
        <w:pStyle w:val="BodyText"/>
        <w:ind w:right="-97"/>
        <w:rPr>
          <w:b/>
          <w:sz w:val="24"/>
        </w:rPr>
      </w:pPr>
    </w:p>
    <w:p w14:paraId="7FBC37ED" w14:textId="77777777" w:rsidR="00BF1D93" w:rsidRPr="00CF795B" w:rsidRDefault="00BF1D93" w:rsidP="0006725A">
      <w:pPr>
        <w:pStyle w:val="BodyText"/>
        <w:ind w:right="-97"/>
        <w:rPr>
          <w:b/>
          <w:sz w:val="24"/>
        </w:rPr>
      </w:pPr>
    </w:p>
    <w:sectPr w:rsidR="00BF1D93" w:rsidRPr="00CF795B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B629" w14:textId="77777777" w:rsidR="008D5C22" w:rsidRDefault="008D5C22" w:rsidP="0006725A">
      <w:pPr>
        <w:spacing w:line="240" w:lineRule="auto"/>
      </w:pPr>
      <w:r>
        <w:separator/>
      </w:r>
    </w:p>
  </w:endnote>
  <w:endnote w:type="continuationSeparator" w:id="0">
    <w:p w14:paraId="6A4460F8" w14:textId="77777777" w:rsidR="008D5C22" w:rsidRDefault="008D5C22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A40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8314EE" w14:textId="77777777" w:rsidR="00B305B6" w:rsidRDefault="00AE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6431" w14:textId="77777777" w:rsidR="008D5C22" w:rsidRDefault="008D5C22" w:rsidP="0006725A">
      <w:pPr>
        <w:spacing w:line="240" w:lineRule="auto"/>
      </w:pPr>
      <w:r>
        <w:separator/>
      </w:r>
    </w:p>
  </w:footnote>
  <w:footnote w:type="continuationSeparator" w:id="0">
    <w:p w14:paraId="05DAA181" w14:textId="77777777" w:rsidR="008D5C22" w:rsidRDefault="008D5C22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DB6B" w14:textId="7488A69C" w:rsidR="00313FF2" w:rsidRPr="00372757" w:rsidRDefault="00921756" w:rsidP="00A63A1C">
    <w:pPr>
      <w:pStyle w:val="Header"/>
      <w:ind w:left="720" w:firstLine="720"/>
      <w:jc w:val="right"/>
    </w:pPr>
    <w:r w:rsidRPr="00921756">
      <w:rPr>
        <w:noProof/>
      </w:rPr>
      <w:drawing>
        <wp:anchor distT="0" distB="0" distL="114300" distR="114300" simplePos="0" relativeHeight="251658240" behindDoc="1" locked="0" layoutInCell="1" allowOverlap="1" wp14:anchorId="31C4ACBA" wp14:editId="612334BC">
          <wp:simplePos x="0" y="0"/>
          <wp:positionH relativeFrom="margin">
            <wp:align>left</wp:align>
          </wp:positionH>
          <wp:positionV relativeFrom="paragraph">
            <wp:posOffset>47501</wp:posOffset>
          </wp:positionV>
          <wp:extent cx="485843" cy="295316"/>
          <wp:effectExtent l="0" t="0" r="9525" b="952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843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0F2">
      <w:tab/>
    </w:r>
    <w:r w:rsidR="00DF10F2">
      <w:tab/>
    </w:r>
    <w:r w:rsidR="004D3F68">
      <w:t>Workgroup</w:t>
    </w:r>
    <w:r w:rsidR="00C2141E">
      <w:t xml:space="preserve"> </w:t>
    </w:r>
    <w:r w:rsidR="00C2141E" w:rsidRPr="00372757">
      <w:t>Consultation</w:t>
    </w:r>
    <w:r w:rsidR="00313FF2" w:rsidRPr="00372757">
      <w:t xml:space="preserve"> CM</w:t>
    </w:r>
    <w:r w:rsidR="00372757" w:rsidRPr="00372757">
      <w:t>094</w:t>
    </w:r>
  </w:p>
  <w:p w14:paraId="19AE820C" w14:textId="0123BC8C" w:rsidR="00A63A1C" w:rsidRDefault="00DF10F2" w:rsidP="00A63A1C">
    <w:pPr>
      <w:pStyle w:val="Header"/>
      <w:ind w:left="720" w:firstLine="720"/>
      <w:jc w:val="right"/>
    </w:pPr>
    <w:r w:rsidRPr="00372757">
      <w:tab/>
      <w:t xml:space="preserve">Published on </w:t>
    </w:r>
    <w:r w:rsidR="00372757" w:rsidRPr="00372757">
      <w:t>09</w:t>
    </w:r>
    <w:r w:rsidR="00E63832" w:rsidRPr="00372757">
      <w:t>/</w:t>
    </w:r>
    <w:r w:rsidR="00372757" w:rsidRPr="00372757">
      <w:t>02</w:t>
    </w:r>
    <w:r w:rsidR="00E63832" w:rsidRPr="00372757">
      <w:t>/</w:t>
    </w:r>
    <w:r w:rsidR="00372757" w:rsidRPr="00372757">
      <w:t>2024</w:t>
    </w:r>
    <w:r w:rsidRPr="00372757">
      <w:t xml:space="preserve"> - respond by 5pm on </w:t>
    </w:r>
    <w:r w:rsidR="00372757" w:rsidRPr="00372757">
      <w:t>1</w:t>
    </w:r>
    <w:r w:rsidR="00036599">
      <w:t>4</w:t>
    </w:r>
    <w:r w:rsidR="00E63832" w:rsidRPr="00372757">
      <w:t>/</w:t>
    </w:r>
    <w:r w:rsidR="00372757" w:rsidRPr="00372757">
      <w:t>02</w:t>
    </w:r>
    <w:r w:rsidR="00E63832" w:rsidRPr="00372757">
      <w:t>/</w:t>
    </w:r>
    <w:r w:rsidR="00372757" w:rsidRPr="00372757">
      <w:t>2024</w:t>
    </w:r>
  </w:p>
  <w:p w14:paraId="56BFC8AB" w14:textId="77777777" w:rsidR="004B76AD" w:rsidRDefault="00AE0409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771887">
    <w:abstractNumId w:val="2"/>
  </w:num>
  <w:num w:numId="2" w16cid:durableId="631058944">
    <w:abstractNumId w:val="6"/>
  </w:num>
  <w:num w:numId="3" w16cid:durableId="569770920">
    <w:abstractNumId w:val="7"/>
  </w:num>
  <w:num w:numId="4" w16cid:durableId="39523392">
    <w:abstractNumId w:val="9"/>
  </w:num>
  <w:num w:numId="5" w16cid:durableId="1320578549">
    <w:abstractNumId w:val="13"/>
  </w:num>
  <w:num w:numId="6" w16cid:durableId="1784768817">
    <w:abstractNumId w:val="5"/>
  </w:num>
  <w:num w:numId="7" w16cid:durableId="1794245661">
    <w:abstractNumId w:val="8"/>
  </w:num>
  <w:num w:numId="8" w16cid:durableId="178548324">
    <w:abstractNumId w:val="14"/>
  </w:num>
  <w:num w:numId="9" w16cid:durableId="708921517">
    <w:abstractNumId w:val="4"/>
  </w:num>
  <w:num w:numId="10" w16cid:durableId="1841197757">
    <w:abstractNumId w:val="3"/>
  </w:num>
  <w:num w:numId="11" w16cid:durableId="252981842">
    <w:abstractNumId w:val="10"/>
  </w:num>
  <w:num w:numId="12" w16cid:durableId="678704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4696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3405405">
    <w:abstractNumId w:val="0"/>
  </w:num>
  <w:num w:numId="15" w16cid:durableId="645625152">
    <w:abstractNumId w:val="11"/>
  </w:num>
  <w:num w:numId="16" w16cid:durableId="120254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22"/>
    <w:rsid w:val="00001630"/>
    <w:rsid w:val="000041D0"/>
    <w:rsid w:val="00036599"/>
    <w:rsid w:val="00056499"/>
    <w:rsid w:val="0006725A"/>
    <w:rsid w:val="00087C95"/>
    <w:rsid w:val="00096E17"/>
    <w:rsid w:val="000A37B4"/>
    <w:rsid w:val="000D146E"/>
    <w:rsid w:val="000D2193"/>
    <w:rsid w:val="000D798C"/>
    <w:rsid w:val="000E273C"/>
    <w:rsid w:val="00101C71"/>
    <w:rsid w:val="00120E3B"/>
    <w:rsid w:val="00132DB3"/>
    <w:rsid w:val="00183D8D"/>
    <w:rsid w:val="001B771A"/>
    <w:rsid w:val="001F7AEB"/>
    <w:rsid w:val="001F7E62"/>
    <w:rsid w:val="00217075"/>
    <w:rsid w:val="002D2F08"/>
    <w:rsid w:val="002D7074"/>
    <w:rsid w:val="002E610D"/>
    <w:rsid w:val="00311D25"/>
    <w:rsid w:val="00313FF2"/>
    <w:rsid w:val="00315632"/>
    <w:rsid w:val="00330039"/>
    <w:rsid w:val="00355C95"/>
    <w:rsid w:val="00372757"/>
    <w:rsid w:val="00386948"/>
    <w:rsid w:val="003B51E4"/>
    <w:rsid w:val="003C4018"/>
    <w:rsid w:val="003C60F9"/>
    <w:rsid w:val="003C6C26"/>
    <w:rsid w:val="00416DC2"/>
    <w:rsid w:val="00425BE5"/>
    <w:rsid w:val="00427B98"/>
    <w:rsid w:val="00441BF4"/>
    <w:rsid w:val="00486699"/>
    <w:rsid w:val="004B2E4E"/>
    <w:rsid w:val="004D3F68"/>
    <w:rsid w:val="00540D4E"/>
    <w:rsid w:val="005A2C62"/>
    <w:rsid w:val="005B498E"/>
    <w:rsid w:val="005C266B"/>
    <w:rsid w:val="005F422C"/>
    <w:rsid w:val="006103A5"/>
    <w:rsid w:val="00626DCD"/>
    <w:rsid w:val="006329D3"/>
    <w:rsid w:val="006754E2"/>
    <w:rsid w:val="00677103"/>
    <w:rsid w:val="006D6ECC"/>
    <w:rsid w:val="00713E51"/>
    <w:rsid w:val="00760AB5"/>
    <w:rsid w:val="00790E02"/>
    <w:rsid w:val="0079391E"/>
    <w:rsid w:val="00794A5E"/>
    <w:rsid w:val="007D0BAB"/>
    <w:rsid w:val="00811809"/>
    <w:rsid w:val="008312E5"/>
    <w:rsid w:val="00836CFF"/>
    <w:rsid w:val="00837523"/>
    <w:rsid w:val="00867B72"/>
    <w:rsid w:val="00880771"/>
    <w:rsid w:val="00884421"/>
    <w:rsid w:val="008D5C22"/>
    <w:rsid w:val="008F5E9A"/>
    <w:rsid w:val="00921756"/>
    <w:rsid w:val="009329E0"/>
    <w:rsid w:val="00962A13"/>
    <w:rsid w:val="009A2DF5"/>
    <w:rsid w:val="009A7FD6"/>
    <w:rsid w:val="009C51C8"/>
    <w:rsid w:val="009D6F74"/>
    <w:rsid w:val="009F725B"/>
    <w:rsid w:val="00A10CD1"/>
    <w:rsid w:val="00A13169"/>
    <w:rsid w:val="00A27A71"/>
    <w:rsid w:val="00A35FE6"/>
    <w:rsid w:val="00A7583F"/>
    <w:rsid w:val="00AC23C9"/>
    <w:rsid w:val="00AC4CF2"/>
    <w:rsid w:val="00AE0409"/>
    <w:rsid w:val="00B549A8"/>
    <w:rsid w:val="00B657DD"/>
    <w:rsid w:val="00B75DF3"/>
    <w:rsid w:val="00B97BDE"/>
    <w:rsid w:val="00BD020A"/>
    <w:rsid w:val="00BE2538"/>
    <w:rsid w:val="00BF1D93"/>
    <w:rsid w:val="00C1345F"/>
    <w:rsid w:val="00C204B9"/>
    <w:rsid w:val="00C2141E"/>
    <w:rsid w:val="00C456F3"/>
    <w:rsid w:val="00CA63D0"/>
    <w:rsid w:val="00CB6146"/>
    <w:rsid w:val="00CC6E43"/>
    <w:rsid w:val="00CF795B"/>
    <w:rsid w:val="00D14DB8"/>
    <w:rsid w:val="00D1705C"/>
    <w:rsid w:val="00D179EE"/>
    <w:rsid w:val="00D8294C"/>
    <w:rsid w:val="00D94183"/>
    <w:rsid w:val="00DD16A0"/>
    <w:rsid w:val="00DF10F2"/>
    <w:rsid w:val="00E14E39"/>
    <w:rsid w:val="00E41F07"/>
    <w:rsid w:val="00E51F9E"/>
    <w:rsid w:val="00E6198D"/>
    <w:rsid w:val="00E63832"/>
    <w:rsid w:val="00E834D3"/>
    <w:rsid w:val="00E9170A"/>
    <w:rsid w:val="00EB1523"/>
    <w:rsid w:val="00ED38FD"/>
    <w:rsid w:val="00EF65DF"/>
    <w:rsid w:val="00EF6704"/>
    <w:rsid w:val="00F20303"/>
    <w:rsid w:val="00F246AA"/>
    <w:rsid w:val="00F51984"/>
    <w:rsid w:val="00F61649"/>
    <w:rsid w:val="00F711FA"/>
    <w:rsid w:val="00F72ED7"/>
    <w:rsid w:val="00FB6E46"/>
    <w:rsid w:val="00FD150F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5484D"/>
  <w15:chartTrackingRefBased/>
  <w15:docId w15:val="{7039FA88-58ED-40EB-A716-AA0415A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4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8F5E9A"/>
  </w:style>
  <w:style w:type="character" w:customStyle="1" w:styleId="eop">
    <w:name w:val="eop"/>
    <w:basedOn w:val="DefaultParagraphFont"/>
    <w:rsid w:val="008F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tionalgrideso.com/industry-information/codes/stc/modifications/cm094-amendment-bi-annual-estimate-provis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cteam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c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y.lewis\National%20Grid\Code%20Administrator%20-%20Team%20documents\SOPs%20and%20Templates\Modification%20and%20Panel%20templates\5.%20Consultation%20proforma%20and%20summary%20templates\WG%20Consultation%20response%20proformav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F0CCC3AA3C48A7B616F7B607CC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C428-6338-46FA-A682-6E749F34ACCB}"/>
      </w:docPartPr>
      <w:docPartBody>
        <w:p w:rsidR="005F37AB" w:rsidRDefault="005F37AB">
          <w:pPr>
            <w:pStyle w:val="C4F0CCC3AA3C48A7B616F7B607CC75D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35F0DDBAD451789E16837980F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2E2A-18EF-4AFD-8D1B-FCBD14C74373}"/>
      </w:docPartPr>
      <w:docPartBody>
        <w:p w:rsidR="005F37AB" w:rsidRDefault="005F37AB">
          <w:pPr>
            <w:pStyle w:val="B7F35F0DDBAD451789E16837980F789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FE57B84704EDD95FA04C2256F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669D-999C-4AA5-90F5-684962B815B6}"/>
      </w:docPartPr>
      <w:docPartBody>
        <w:p w:rsidR="005F37AB" w:rsidRDefault="005F37AB">
          <w:pPr>
            <w:pStyle w:val="B77FE57B84704EDD95FA04C2256F660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663BF89AA4796A5F0986E6248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A4E3-A5F6-43A2-9D1C-5B366895CF07}"/>
      </w:docPartPr>
      <w:docPartBody>
        <w:p w:rsidR="005F37AB" w:rsidRDefault="005F37AB">
          <w:pPr>
            <w:pStyle w:val="615663BF89AA4796A5F0986E62489AB1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C86F184CF74887A8201666DB84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477B-A7A3-4A8D-AD42-8E9A6CD9ED33}"/>
      </w:docPartPr>
      <w:docPartBody>
        <w:p w:rsidR="005F37AB" w:rsidRDefault="005F37AB">
          <w:pPr>
            <w:pStyle w:val="1EC86F184CF74887A8201666DB842446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FFF6FA909245D7BF2196505EA1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999A-1086-48F7-8444-6E192A2B7AD9}"/>
      </w:docPartPr>
      <w:docPartBody>
        <w:p w:rsidR="005F37AB" w:rsidRDefault="005F37AB">
          <w:pPr>
            <w:pStyle w:val="E9FFF6FA909245D7BF2196505EA15333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329042830644EFABDA3BFE10056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8CC5-D96D-4FBC-A3A9-AF3327F4C12A}"/>
      </w:docPartPr>
      <w:docPartBody>
        <w:p w:rsidR="005F37AB" w:rsidRDefault="005F37AB">
          <w:pPr>
            <w:pStyle w:val="9329042830644EFABDA3BFE100568060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D668DA12304F8E968F0A315551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7C42-E8A4-4FA7-B5AA-A9CEB82968F4}"/>
      </w:docPartPr>
      <w:docPartBody>
        <w:p w:rsidR="009C28D1" w:rsidRDefault="005F37AB" w:rsidP="005F37AB">
          <w:pPr>
            <w:pStyle w:val="BAD668DA12304F8E968F0A315551E6D7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16BCFF8085409DAD57164A5410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A65B-F006-405A-99A8-21F75923B9B5}"/>
      </w:docPartPr>
      <w:docPartBody>
        <w:p w:rsidR="009C28D1" w:rsidRDefault="005F37AB" w:rsidP="005F37AB">
          <w:pPr>
            <w:pStyle w:val="9416BCFF8085409DAD57164A54109D85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B66E0CCC974CAC8E4F53B80377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A918-3F7E-4E80-95AF-192978A52928}"/>
      </w:docPartPr>
      <w:docPartBody>
        <w:p w:rsidR="009C28D1" w:rsidRDefault="005F37AB" w:rsidP="005F37AB">
          <w:pPr>
            <w:pStyle w:val="53B66E0CCC974CAC8E4F53B803771367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91FD44EBDF466D9FF0CC9CCEB8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8C00-39AF-4733-915B-A02EEAF51645}"/>
      </w:docPartPr>
      <w:docPartBody>
        <w:p w:rsidR="009C28D1" w:rsidRDefault="005F37AB" w:rsidP="005F37AB">
          <w:pPr>
            <w:pStyle w:val="3E91FD44EBDF466D9FF0CC9CCEB8B95E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D998126B3B460D8E8F4563A173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68F3-D020-4594-83CF-9F77C4A8B280}"/>
      </w:docPartPr>
      <w:docPartBody>
        <w:p w:rsidR="009C28D1" w:rsidRDefault="005F37AB" w:rsidP="005F37AB">
          <w:pPr>
            <w:pStyle w:val="74D998126B3B460D8E8F4563A1737B46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D85CB8123047E9B0931342EE9B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BA97-2246-418D-BC12-41CCEFCA8E22}"/>
      </w:docPartPr>
      <w:docPartBody>
        <w:p w:rsidR="009C28D1" w:rsidRDefault="005F37AB" w:rsidP="005F37AB">
          <w:pPr>
            <w:pStyle w:val="2BD85CB8123047E9B0931342EE9BE8BF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AB"/>
    <w:rsid w:val="005F37AB"/>
    <w:rsid w:val="009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7AB"/>
    <w:rPr>
      <w:color w:val="808080"/>
    </w:rPr>
  </w:style>
  <w:style w:type="paragraph" w:customStyle="1" w:styleId="C4F0CCC3AA3C48A7B616F7B607CC75D1">
    <w:name w:val="C4F0CCC3AA3C48A7B616F7B607CC75D1"/>
  </w:style>
  <w:style w:type="paragraph" w:customStyle="1" w:styleId="B7F35F0DDBAD451789E16837980F789C">
    <w:name w:val="B7F35F0DDBAD451789E16837980F789C"/>
  </w:style>
  <w:style w:type="paragraph" w:customStyle="1" w:styleId="B77FE57B84704EDD95FA04C2256F6604">
    <w:name w:val="B77FE57B84704EDD95FA04C2256F6604"/>
  </w:style>
  <w:style w:type="paragraph" w:customStyle="1" w:styleId="615663BF89AA4796A5F0986E62489AB1">
    <w:name w:val="615663BF89AA4796A5F0986E62489AB1"/>
  </w:style>
  <w:style w:type="paragraph" w:customStyle="1" w:styleId="1EC86F184CF74887A8201666DB842446">
    <w:name w:val="1EC86F184CF74887A8201666DB842446"/>
  </w:style>
  <w:style w:type="paragraph" w:customStyle="1" w:styleId="E9FFF6FA909245D7BF2196505EA15333">
    <w:name w:val="E9FFF6FA909245D7BF2196505EA15333"/>
  </w:style>
  <w:style w:type="paragraph" w:customStyle="1" w:styleId="9329042830644EFABDA3BFE100568060">
    <w:name w:val="9329042830644EFABDA3BFE100568060"/>
  </w:style>
  <w:style w:type="paragraph" w:customStyle="1" w:styleId="BAD668DA12304F8E968F0A315551E6D7">
    <w:name w:val="BAD668DA12304F8E968F0A315551E6D7"/>
    <w:rsid w:val="005F37AB"/>
  </w:style>
  <w:style w:type="paragraph" w:customStyle="1" w:styleId="9416BCFF8085409DAD57164A54109D85">
    <w:name w:val="9416BCFF8085409DAD57164A54109D85"/>
    <w:rsid w:val="005F37AB"/>
  </w:style>
  <w:style w:type="paragraph" w:customStyle="1" w:styleId="53B66E0CCC974CAC8E4F53B803771367">
    <w:name w:val="53B66E0CCC974CAC8E4F53B803771367"/>
    <w:rsid w:val="005F37AB"/>
  </w:style>
  <w:style w:type="paragraph" w:customStyle="1" w:styleId="3E91FD44EBDF466D9FF0CC9CCEB8B95E">
    <w:name w:val="3E91FD44EBDF466D9FF0CC9CCEB8B95E"/>
    <w:rsid w:val="005F37AB"/>
  </w:style>
  <w:style w:type="paragraph" w:customStyle="1" w:styleId="74D998126B3B460D8E8F4563A1737B46">
    <w:name w:val="74D998126B3B460D8E8F4563A1737B46"/>
    <w:rsid w:val="005F37AB"/>
  </w:style>
  <w:style w:type="paragraph" w:customStyle="1" w:styleId="2BD85CB8123047E9B0931342EE9BE8BF">
    <w:name w:val="2BD85CB8123047E9B0931342EE9BE8BF"/>
    <w:rsid w:val="005F3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7" ma:contentTypeDescription="Create a new document." ma:contentTypeScope="" ma:versionID="ef49071052dc0dc05b10d2ed576e64de">
  <xsd:schema xmlns:xsd="http://www.w3.org/2001/XMLSchema" xmlns:xs="http://www.w3.org/2001/XMLSchema" xmlns:p="http://schemas.microsoft.com/office/2006/metadata/properties" xmlns:ns2="3f6024f2-ec53-42bf-9fc5-b1e570b27390" xmlns:ns3="97b6fe81-1556-4112-94ca-31043ca39b71" xmlns:ns4="cadce026-d35b-4a62-a2ee-1436bb44fb55" targetNamespace="http://schemas.microsoft.com/office/2006/metadata/properties" ma:root="true" ma:fieldsID="64f208e9a4bdebf15ef9ba9b2f409001" ns2:_="" ns3:_="" ns4:_="">
    <xsd:import namespace="3f6024f2-ec53-42bf-9fc5-b1e570b2739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3f6024f2-ec53-42bf-9fc5-b1e570b273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2AE8E2-6B9C-42DD-A77D-F8DB781D0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24f2-ec53-42bf-9fc5-b1e570b2739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3f6024f2-ec53-42bf-9fc5-b1e570b27390"/>
    <ds:schemaRef ds:uri="cadce026-d35b-4a62-a2ee-1436bb44fb55"/>
    <ds:schemaRef ds:uri="http://purl.org/dc/terms/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proformav5.dotx</Template>
  <TotalTime>15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 Code Admin</dc:creator>
  <cp:keywords/>
  <dc:description/>
  <cp:lastModifiedBy>ESO Code Admin</cp:lastModifiedBy>
  <cp:revision>18</cp:revision>
  <dcterms:created xsi:type="dcterms:W3CDTF">2024-02-05T18:55:00Z</dcterms:created>
  <dcterms:modified xsi:type="dcterms:W3CDTF">2024-02-09T14:00:00Z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0x0101005E7558B389E4AA41BCC49771F5D910C9</vt:lpwstr>
  </property>
  <property fmtid="{D5CDD505-2E9C-101B-9397-08002B2CF9AE}" pid="3" name="MediaServiceImageTags">
    <vt:lpwstr/>
  </property>
</Properties>
</file>