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E9F0"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E216851" w14:textId="77777777" w:rsidR="00EF6704" w:rsidRDefault="00EF6704" w:rsidP="0006725A">
      <w:pPr>
        <w:ind w:right="113"/>
        <w:rPr>
          <w:rFonts w:cs="Arial"/>
          <w:b/>
          <w:sz w:val="24"/>
        </w:rPr>
      </w:pPr>
    </w:p>
    <w:p w14:paraId="0020B162" w14:textId="3C563898" w:rsidR="003C60F9" w:rsidRPr="00CF795B" w:rsidRDefault="003809BF" w:rsidP="003809BF">
      <w:pPr>
        <w:rPr>
          <w:rFonts w:cs="Arial"/>
          <w:b/>
          <w:color w:val="F26522" w:themeColor="accent1"/>
          <w:sz w:val="24"/>
        </w:rPr>
      </w:pPr>
      <w:bookmarkStart w:id="0" w:name="_Hlk31877162"/>
      <w:r w:rsidRPr="003809BF">
        <w:rPr>
          <w:rFonts w:cs="Arial"/>
          <w:b/>
          <w:color w:val="F26522" w:themeColor="accent1"/>
          <w:sz w:val="28"/>
        </w:rPr>
        <w:t>CMP41</w:t>
      </w:r>
      <w:r w:rsidR="00B47939">
        <w:rPr>
          <w:rFonts w:cs="Arial"/>
          <w:b/>
          <w:color w:val="F26522" w:themeColor="accent1"/>
          <w:sz w:val="28"/>
        </w:rPr>
        <w:t>5</w:t>
      </w:r>
      <w:r w:rsidRPr="003809BF">
        <w:rPr>
          <w:rFonts w:cs="Arial"/>
          <w:b/>
          <w:color w:val="F26522" w:themeColor="accent1"/>
          <w:sz w:val="28"/>
        </w:rPr>
        <w:t>:</w:t>
      </w:r>
      <w:r>
        <w:rPr>
          <w:rFonts w:cs="Arial"/>
          <w:b/>
          <w:color w:val="F26522" w:themeColor="accent1"/>
          <w:sz w:val="28"/>
        </w:rPr>
        <w:t xml:space="preserve"> </w:t>
      </w:r>
      <w:r w:rsidRPr="003809BF">
        <w:rPr>
          <w:rFonts w:cs="Arial"/>
          <w:b/>
          <w:color w:val="F26522" w:themeColor="accent1"/>
          <w:sz w:val="28"/>
        </w:rPr>
        <w:t xml:space="preserve">Amending the Fixed Price Period from 6 to 12 months </w:t>
      </w:r>
    </w:p>
    <w:bookmarkEnd w:id="0"/>
    <w:p w14:paraId="0141ACA2" w14:textId="77777777" w:rsidR="0006725A" w:rsidRPr="003809BF" w:rsidRDefault="0006725A" w:rsidP="0006725A">
      <w:pPr>
        <w:pStyle w:val="BodyText"/>
        <w:ind w:right="-97"/>
        <w:jc w:val="both"/>
        <w:rPr>
          <w:rFonts w:cs="Arial"/>
          <w:spacing w:val="-3"/>
          <w:sz w:val="24"/>
        </w:rPr>
      </w:pPr>
      <w:r w:rsidRPr="00CF795B">
        <w:rPr>
          <w:rFonts w:cs="Arial"/>
          <w:spacing w:val="-3"/>
          <w:sz w:val="24"/>
        </w:rPr>
        <w:t xml:space="preserve">Industry parties are invited to respond to this consultation expressing their views and supplying the rationale for those views, </w:t>
      </w:r>
      <w:r w:rsidRPr="003809BF">
        <w:rPr>
          <w:rFonts w:cs="Arial"/>
          <w:spacing w:val="-3"/>
          <w:sz w:val="24"/>
        </w:rPr>
        <w:t>particularly in respect of any specific questions detailed below.</w:t>
      </w:r>
    </w:p>
    <w:p w14:paraId="4F8886E3" w14:textId="471509B6" w:rsidR="00313FF2" w:rsidRPr="003809BF" w:rsidRDefault="00313FF2" w:rsidP="00313FF2">
      <w:pPr>
        <w:pStyle w:val="BodyText"/>
        <w:ind w:right="-97"/>
        <w:jc w:val="both"/>
        <w:rPr>
          <w:rFonts w:cs="Arial"/>
          <w:spacing w:val="-3"/>
          <w:sz w:val="24"/>
        </w:rPr>
      </w:pPr>
      <w:r w:rsidRPr="003809BF">
        <w:rPr>
          <w:rFonts w:cs="Arial"/>
          <w:spacing w:val="-3"/>
          <w:sz w:val="24"/>
        </w:rPr>
        <w:t xml:space="preserve">Please send your responses to </w:t>
      </w:r>
      <w:hyperlink r:id="rId10" w:history="1">
        <w:r w:rsidRPr="003809BF">
          <w:rPr>
            <w:rStyle w:val="Hyperlink"/>
            <w:rFonts w:cs="Arial"/>
            <w:sz w:val="24"/>
          </w:rPr>
          <w:t>cusc.team@nationalgrideso.com</w:t>
        </w:r>
      </w:hyperlink>
      <w:r w:rsidR="003809BF" w:rsidRPr="003809BF">
        <w:rPr>
          <w:rStyle w:val="CommentReference"/>
        </w:rPr>
        <w:t xml:space="preserve"> </w:t>
      </w:r>
      <w:r w:rsidRPr="003809BF">
        <w:rPr>
          <w:rFonts w:cs="Arial"/>
          <w:spacing w:val="-3"/>
          <w:sz w:val="24"/>
        </w:rPr>
        <w:t xml:space="preserve">by </w:t>
      </w:r>
      <w:r w:rsidR="00B474DD" w:rsidRPr="003809BF">
        <w:rPr>
          <w:rFonts w:cs="Arial"/>
          <w:b/>
          <w:spacing w:val="-3"/>
          <w:sz w:val="24"/>
        </w:rPr>
        <w:t>5</w:t>
      </w:r>
      <w:r w:rsidRPr="003809BF">
        <w:rPr>
          <w:rFonts w:cs="Arial"/>
          <w:b/>
          <w:spacing w:val="-3"/>
          <w:sz w:val="24"/>
        </w:rPr>
        <w:t>pm</w:t>
      </w:r>
      <w:r w:rsidRPr="003809BF">
        <w:rPr>
          <w:rFonts w:cs="Arial"/>
          <w:spacing w:val="-3"/>
          <w:sz w:val="24"/>
        </w:rPr>
        <w:t xml:space="preserve"> on </w:t>
      </w:r>
      <w:r w:rsidR="00DD6BC8">
        <w:rPr>
          <w:rFonts w:cs="Arial"/>
          <w:b/>
          <w:spacing w:val="-3"/>
          <w:sz w:val="24"/>
        </w:rPr>
        <w:t>13</w:t>
      </w:r>
      <w:r w:rsidR="003809BF" w:rsidRPr="003809BF">
        <w:rPr>
          <w:rFonts w:cs="Arial"/>
          <w:b/>
          <w:spacing w:val="-3"/>
          <w:sz w:val="24"/>
        </w:rPr>
        <w:t xml:space="preserve"> September 2023</w:t>
      </w:r>
      <w:r w:rsidRPr="003809BF">
        <w:rPr>
          <w:rFonts w:cs="Arial"/>
          <w:spacing w:val="-3"/>
          <w:sz w:val="24"/>
        </w:rPr>
        <w:t>.  Please note that any responses received after the deadline or sent to a different email address may not receive due consideration.</w:t>
      </w:r>
    </w:p>
    <w:p w14:paraId="43AB97FB" w14:textId="605AD95E" w:rsidR="00313FF2" w:rsidRPr="00CF795B" w:rsidRDefault="00313FF2" w:rsidP="00313FF2">
      <w:pPr>
        <w:jc w:val="both"/>
        <w:rPr>
          <w:rFonts w:cs="Arial"/>
          <w:sz w:val="24"/>
        </w:rPr>
      </w:pPr>
      <w:r w:rsidRPr="003809BF">
        <w:rPr>
          <w:rFonts w:cs="Arial"/>
          <w:sz w:val="24"/>
        </w:rPr>
        <w:t xml:space="preserve">If you have any queries on the content of this consultation, please contact </w:t>
      </w:r>
      <w:hyperlink r:id="rId11" w:history="1">
        <w:r w:rsidRPr="003809BF">
          <w:rPr>
            <w:rStyle w:val="Hyperlink"/>
            <w:rFonts w:cs="Arial"/>
            <w:sz w:val="24"/>
          </w:rPr>
          <w:t>cusc.team@nationalgrideso.com</w:t>
        </w:r>
      </w:hyperlink>
    </w:p>
    <w:p w14:paraId="28F24B5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067A3AC" w14:textId="77777777" w:rsidTr="00760AB5">
        <w:trPr>
          <w:trHeight w:val="290"/>
        </w:trPr>
        <w:tc>
          <w:tcPr>
            <w:tcW w:w="3085" w:type="dxa"/>
            <w:shd w:val="clear" w:color="auto" w:fill="F26522" w:themeFill="accent1"/>
          </w:tcPr>
          <w:p w14:paraId="7241AD5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CA4915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9091D16" w14:textId="77777777" w:rsidTr="00760AB5">
        <w:trPr>
          <w:trHeight w:val="238"/>
        </w:trPr>
        <w:tc>
          <w:tcPr>
            <w:tcW w:w="3085" w:type="dxa"/>
          </w:tcPr>
          <w:p w14:paraId="12FECFC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66013677F7E49D5AE248B68FA0F61E7"/>
            </w:placeholder>
            <w:showingPlcHdr/>
          </w:sdtPr>
          <w:sdtEndPr/>
          <w:sdtContent>
            <w:tc>
              <w:tcPr>
                <w:tcW w:w="5841" w:type="dxa"/>
                <w:gridSpan w:val="2"/>
              </w:tcPr>
              <w:p w14:paraId="547509E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67BDB4A" w14:textId="77777777" w:rsidTr="00760AB5">
        <w:trPr>
          <w:trHeight w:val="238"/>
        </w:trPr>
        <w:tc>
          <w:tcPr>
            <w:tcW w:w="3085" w:type="dxa"/>
          </w:tcPr>
          <w:p w14:paraId="5DADA3B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07DB46ABE3C4CDA87F09C949DABD152"/>
            </w:placeholder>
            <w:showingPlcHdr/>
          </w:sdtPr>
          <w:sdtEndPr/>
          <w:sdtContent>
            <w:tc>
              <w:tcPr>
                <w:tcW w:w="5841" w:type="dxa"/>
                <w:gridSpan w:val="2"/>
              </w:tcPr>
              <w:p w14:paraId="696F863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2328E0B" w14:textId="77777777" w:rsidTr="00760AB5">
        <w:trPr>
          <w:trHeight w:val="238"/>
        </w:trPr>
        <w:tc>
          <w:tcPr>
            <w:tcW w:w="3085" w:type="dxa"/>
          </w:tcPr>
          <w:p w14:paraId="0898AFC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164C446B3C44B35AAE52A232DE4F247"/>
            </w:placeholder>
            <w:showingPlcHdr/>
          </w:sdtPr>
          <w:sdtEndPr/>
          <w:sdtContent>
            <w:tc>
              <w:tcPr>
                <w:tcW w:w="5841" w:type="dxa"/>
                <w:gridSpan w:val="2"/>
              </w:tcPr>
              <w:p w14:paraId="649B3AF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121964D" w14:textId="77777777" w:rsidTr="00760AB5">
        <w:trPr>
          <w:trHeight w:val="238"/>
        </w:trPr>
        <w:tc>
          <w:tcPr>
            <w:tcW w:w="3085" w:type="dxa"/>
          </w:tcPr>
          <w:p w14:paraId="5880142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164C446B3C44B35AAE52A232DE4F247"/>
            </w:placeholder>
            <w:showingPlcHdr/>
          </w:sdtPr>
          <w:sdtEndPr/>
          <w:sdtContent>
            <w:tc>
              <w:tcPr>
                <w:tcW w:w="5841" w:type="dxa"/>
                <w:gridSpan w:val="2"/>
              </w:tcPr>
              <w:p w14:paraId="44934742"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31F02604" w14:textId="77777777" w:rsidTr="003C31CD">
        <w:trPr>
          <w:trHeight w:val="238"/>
        </w:trPr>
        <w:tc>
          <w:tcPr>
            <w:tcW w:w="3085" w:type="dxa"/>
          </w:tcPr>
          <w:p w14:paraId="608FF451"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0D9CBA4B"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0A3942E"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2E7886BF"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0D625A7"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26F5076" w14:textId="77777777" w:rsidR="001D1A18" w:rsidRDefault="000142CC"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36E7BB5" w14:textId="77777777" w:rsidR="001D1A18" w:rsidRPr="001D1A18" w:rsidRDefault="000142CC"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08CBB79"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4201004D"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3B7560AA" w14:textId="77777777" w:rsidR="001D1A18" w:rsidRDefault="000142CC"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210A39AB"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0531BC8" w14:textId="77777777" w:rsidR="00710075" w:rsidRDefault="000142CC"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F5D8626" w14:textId="77777777" w:rsidR="00710075" w:rsidRDefault="000142CC"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4EF227F" w14:textId="77777777" w:rsidR="00760AB5" w:rsidRDefault="00760AB5" w:rsidP="00677103">
      <w:pPr>
        <w:pStyle w:val="BodyText"/>
        <w:rPr>
          <w:rFonts w:cs="Arial"/>
          <w:b/>
          <w:sz w:val="24"/>
        </w:rPr>
      </w:pPr>
    </w:p>
    <w:p w14:paraId="450B411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29B10E4" w14:textId="77777777" w:rsidTr="005F422C">
        <w:tc>
          <w:tcPr>
            <w:tcW w:w="3798" w:type="dxa"/>
            <w:hideMark/>
          </w:tcPr>
          <w:p w14:paraId="5BCC2EB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32856BA" w14:textId="77777777" w:rsidR="005F422C" w:rsidRPr="009329E0" w:rsidRDefault="000142C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D940545" w14:textId="77777777" w:rsidR="005F422C" w:rsidRPr="009329E0" w:rsidRDefault="000142C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1E3D92B" w14:textId="77777777" w:rsidR="005F422C" w:rsidRDefault="005F422C" w:rsidP="005F422C">
      <w:pPr>
        <w:rPr>
          <w:i/>
        </w:rPr>
      </w:pPr>
    </w:p>
    <w:p w14:paraId="1D0EEE0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0CE9793" w14:textId="77777777" w:rsidR="005F422C" w:rsidRPr="00AC4CF2" w:rsidRDefault="005F422C" w:rsidP="00677103">
      <w:pPr>
        <w:pStyle w:val="BodyText"/>
        <w:rPr>
          <w:rFonts w:cs="Arial"/>
          <w:b/>
          <w:sz w:val="24"/>
        </w:rPr>
      </w:pPr>
    </w:p>
    <w:p w14:paraId="634BB458"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6A526FAE"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77934CA3"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68EFEEAA"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57A3EDDC"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46E905A9" w14:textId="77777777" w:rsidR="00313FF2" w:rsidRDefault="00313FF2" w:rsidP="00313FF2">
      <w:pPr>
        <w:spacing w:after="160" w:line="259" w:lineRule="auto"/>
        <w:rPr>
          <w:rFonts w:cs="Arial"/>
          <w:b/>
          <w:sz w:val="24"/>
        </w:rPr>
      </w:pPr>
      <w:r>
        <w:rPr>
          <w:i/>
        </w:rPr>
        <w:t>*</w:t>
      </w:r>
      <w:r w:rsidR="00D57053" w:rsidRPr="00D57053">
        <w:rPr>
          <w:i/>
        </w:rPr>
        <w:t xml:space="preserve">The Electricity Regulation referred to in objective (c) is Regulation (EU) 2019/943 of the European Parliament and of the Council of 5 June 2019 on the internal market for electricity </w:t>
      </w:r>
      <w:r w:rsidR="00D57053" w:rsidRPr="00D57053">
        <w:rPr>
          <w:i/>
        </w:rPr>
        <w:lastRenderedPageBreak/>
        <w:t>(recast) as it has effect immediately before IP completion day as read with the modifications set out in the SI 2020/1006.</w:t>
      </w:r>
    </w:p>
    <w:p w14:paraId="7B0E38B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BA2F23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14A58ABF" w14:textId="77777777" w:rsidTr="00C258AA">
        <w:trPr>
          <w:trHeight w:val="264"/>
        </w:trPr>
        <w:tc>
          <w:tcPr>
            <w:tcW w:w="9527" w:type="dxa"/>
            <w:gridSpan w:val="4"/>
            <w:shd w:val="clear" w:color="auto" w:fill="F26522" w:themeFill="accent1"/>
          </w:tcPr>
          <w:p w14:paraId="6533F0B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31C0E586" w14:textId="77777777" w:rsidTr="00150585">
        <w:trPr>
          <w:trHeight w:val="500"/>
        </w:trPr>
        <w:tc>
          <w:tcPr>
            <w:tcW w:w="483" w:type="dxa"/>
            <w:vMerge w:val="restart"/>
          </w:tcPr>
          <w:p w14:paraId="2DC89010"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24B8504"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263A9DB5" w14:textId="58C41B10"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3E27DA4E" w14:textId="77777777" w:rsidTr="00150585">
        <w:trPr>
          <w:trHeight w:val="126"/>
        </w:trPr>
        <w:tc>
          <w:tcPr>
            <w:tcW w:w="483" w:type="dxa"/>
            <w:vMerge/>
          </w:tcPr>
          <w:p w14:paraId="50321C12" w14:textId="77777777" w:rsidR="00150585" w:rsidRPr="00CF795B" w:rsidRDefault="00150585" w:rsidP="00150585">
            <w:pPr>
              <w:rPr>
                <w:rFonts w:cs="Arial"/>
                <w:sz w:val="24"/>
              </w:rPr>
            </w:pPr>
          </w:p>
        </w:tc>
        <w:tc>
          <w:tcPr>
            <w:tcW w:w="2691" w:type="dxa"/>
            <w:vMerge/>
          </w:tcPr>
          <w:p w14:paraId="2D6BC8F0" w14:textId="77777777" w:rsidR="00150585" w:rsidRPr="009E1BFB" w:rsidRDefault="00150585" w:rsidP="00150585">
            <w:pPr>
              <w:rPr>
                <w:sz w:val="24"/>
              </w:rPr>
            </w:pPr>
          </w:p>
        </w:tc>
        <w:tc>
          <w:tcPr>
            <w:tcW w:w="1958" w:type="dxa"/>
          </w:tcPr>
          <w:p w14:paraId="1B087655" w14:textId="77777777" w:rsidR="00150585" w:rsidRDefault="00150585" w:rsidP="00150585">
            <w:pPr>
              <w:pStyle w:val="BodyText"/>
              <w:rPr>
                <w:sz w:val="24"/>
              </w:rPr>
            </w:pPr>
            <w:r>
              <w:rPr>
                <w:sz w:val="24"/>
              </w:rPr>
              <w:t>Original</w:t>
            </w:r>
          </w:p>
        </w:tc>
        <w:tc>
          <w:tcPr>
            <w:tcW w:w="4395" w:type="dxa"/>
          </w:tcPr>
          <w:p w14:paraId="2EB057DF" w14:textId="5E372B70" w:rsidR="00150585" w:rsidRDefault="000142CC"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p>
        </w:tc>
      </w:tr>
      <w:tr w:rsidR="00150585" w:rsidRPr="00CF795B" w14:paraId="2CC5B218" w14:textId="77777777" w:rsidTr="00150585">
        <w:trPr>
          <w:trHeight w:val="500"/>
        </w:trPr>
        <w:tc>
          <w:tcPr>
            <w:tcW w:w="483" w:type="dxa"/>
            <w:vMerge/>
          </w:tcPr>
          <w:p w14:paraId="5590FD3A" w14:textId="77777777" w:rsidR="00150585" w:rsidRPr="00CF795B" w:rsidRDefault="00150585" w:rsidP="00B34474">
            <w:pPr>
              <w:rPr>
                <w:rFonts w:cs="Arial"/>
                <w:sz w:val="24"/>
              </w:rPr>
            </w:pPr>
          </w:p>
        </w:tc>
        <w:tc>
          <w:tcPr>
            <w:tcW w:w="2691" w:type="dxa"/>
            <w:vMerge/>
          </w:tcPr>
          <w:p w14:paraId="364F6CDE" w14:textId="77777777" w:rsidR="00150585" w:rsidRPr="009E1BFB" w:rsidRDefault="00150585" w:rsidP="00386948">
            <w:pPr>
              <w:rPr>
                <w:sz w:val="24"/>
              </w:rPr>
            </w:pPr>
          </w:p>
        </w:tc>
        <w:sdt>
          <w:sdtPr>
            <w:rPr>
              <w:sz w:val="24"/>
            </w:rPr>
            <w:id w:val="-1563557985"/>
            <w:placeholder>
              <w:docPart w:val="44816C5ADC1C4B9DBBB0907462D641E1"/>
            </w:placeholder>
            <w:showingPlcHdr/>
          </w:sdtPr>
          <w:sdtEndPr/>
          <w:sdtContent>
            <w:tc>
              <w:tcPr>
                <w:tcW w:w="6353" w:type="dxa"/>
                <w:gridSpan w:val="2"/>
              </w:tcPr>
              <w:p w14:paraId="20104F7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947FEA6" w14:textId="77777777" w:rsidTr="00150585">
        <w:trPr>
          <w:trHeight w:val="600"/>
        </w:trPr>
        <w:tc>
          <w:tcPr>
            <w:tcW w:w="483" w:type="dxa"/>
            <w:vMerge w:val="restart"/>
          </w:tcPr>
          <w:p w14:paraId="0E750971" w14:textId="4A050E43" w:rsidR="00C258AA" w:rsidRPr="00CF795B" w:rsidRDefault="003809BF" w:rsidP="00B34474">
            <w:pPr>
              <w:rPr>
                <w:rFonts w:cs="Arial"/>
                <w:sz w:val="24"/>
              </w:rPr>
            </w:pPr>
            <w:r>
              <w:rPr>
                <w:rFonts w:cs="Arial"/>
                <w:sz w:val="24"/>
              </w:rPr>
              <w:t>2</w:t>
            </w:r>
          </w:p>
        </w:tc>
        <w:tc>
          <w:tcPr>
            <w:tcW w:w="2691" w:type="dxa"/>
            <w:vMerge w:val="restart"/>
          </w:tcPr>
          <w:p w14:paraId="3AF7EDF9"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4712C98" w14:textId="77777777" w:rsidR="00C258AA" w:rsidRDefault="000142CC"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14C89378" w14:textId="77777777" w:rsidR="00C258AA" w:rsidRDefault="000142CC"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DCE2AAC" w14:textId="77777777" w:rsidR="00C258AA" w:rsidRPr="00CF795B" w:rsidRDefault="00C258AA" w:rsidP="00386948">
            <w:pPr>
              <w:rPr>
                <w:rFonts w:cs="Arial"/>
                <w:sz w:val="24"/>
              </w:rPr>
            </w:pPr>
          </w:p>
        </w:tc>
      </w:tr>
      <w:tr w:rsidR="00C258AA" w:rsidRPr="00CF795B" w14:paraId="38BDCB25" w14:textId="77777777" w:rsidTr="00150585">
        <w:trPr>
          <w:trHeight w:val="600"/>
        </w:trPr>
        <w:tc>
          <w:tcPr>
            <w:tcW w:w="483" w:type="dxa"/>
            <w:vMerge/>
          </w:tcPr>
          <w:p w14:paraId="7A00EB03" w14:textId="77777777" w:rsidR="00C258AA" w:rsidRDefault="00C258AA" w:rsidP="00B34474">
            <w:pPr>
              <w:rPr>
                <w:rFonts w:cs="Arial"/>
                <w:sz w:val="24"/>
              </w:rPr>
            </w:pPr>
          </w:p>
        </w:tc>
        <w:tc>
          <w:tcPr>
            <w:tcW w:w="2691" w:type="dxa"/>
            <w:vMerge/>
          </w:tcPr>
          <w:p w14:paraId="1044C196" w14:textId="77777777" w:rsidR="00C258AA" w:rsidRPr="00CF795B" w:rsidRDefault="00C258AA" w:rsidP="00386948">
            <w:pPr>
              <w:rPr>
                <w:sz w:val="24"/>
              </w:rPr>
            </w:pPr>
          </w:p>
        </w:tc>
        <w:sdt>
          <w:sdtPr>
            <w:rPr>
              <w:rFonts w:cs="Arial"/>
              <w:sz w:val="24"/>
            </w:rPr>
            <w:id w:val="1527363539"/>
            <w:placeholder>
              <w:docPart w:val="F169C8FB62484366B5E7830F6E94A34E"/>
            </w:placeholder>
            <w:showingPlcHdr/>
          </w:sdtPr>
          <w:sdtEndPr/>
          <w:sdtContent>
            <w:tc>
              <w:tcPr>
                <w:tcW w:w="6353" w:type="dxa"/>
                <w:gridSpan w:val="2"/>
              </w:tcPr>
              <w:p w14:paraId="38C355C2"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B4C1F1F" w14:textId="77777777" w:rsidTr="00150585">
        <w:trPr>
          <w:trHeight w:val="264"/>
        </w:trPr>
        <w:tc>
          <w:tcPr>
            <w:tcW w:w="483" w:type="dxa"/>
          </w:tcPr>
          <w:p w14:paraId="642711D9" w14:textId="2387A884" w:rsidR="0006725A" w:rsidRPr="00CF795B" w:rsidRDefault="003809BF" w:rsidP="00B34474">
            <w:pPr>
              <w:rPr>
                <w:rFonts w:cs="Arial"/>
                <w:sz w:val="24"/>
              </w:rPr>
            </w:pPr>
            <w:r>
              <w:rPr>
                <w:rFonts w:cs="Arial"/>
                <w:sz w:val="24"/>
              </w:rPr>
              <w:t>3</w:t>
            </w:r>
          </w:p>
        </w:tc>
        <w:tc>
          <w:tcPr>
            <w:tcW w:w="2691" w:type="dxa"/>
          </w:tcPr>
          <w:p w14:paraId="49E48FA4"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A9180D261C2438FB21D0EDAF67D538A"/>
            </w:placeholder>
            <w:showingPlcHdr/>
          </w:sdtPr>
          <w:sdtEndPr/>
          <w:sdtContent>
            <w:tc>
              <w:tcPr>
                <w:tcW w:w="6353" w:type="dxa"/>
                <w:gridSpan w:val="2"/>
              </w:tcPr>
              <w:p w14:paraId="6067704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5844DC9"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8BB" w14:textId="77777777" w:rsidR="00DA6354" w:rsidRDefault="00DA6354" w:rsidP="0006725A">
      <w:pPr>
        <w:spacing w:line="240" w:lineRule="auto"/>
      </w:pPr>
      <w:r>
        <w:separator/>
      </w:r>
    </w:p>
  </w:endnote>
  <w:endnote w:type="continuationSeparator" w:id="0">
    <w:p w14:paraId="7267BCFF" w14:textId="77777777" w:rsidR="00DA6354" w:rsidRDefault="00DA6354"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485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E254D9B" w14:textId="77777777" w:rsidR="00B305B6" w:rsidRDefault="0001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FBD8" w14:textId="77777777" w:rsidR="00DA6354" w:rsidRDefault="00DA6354" w:rsidP="0006725A">
      <w:pPr>
        <w:spacing w:line="240" w:lineRule="auto"/>
      </w:pPr>
      <w:r>
        <w:separator/>
      </w:r>
    </w:p>
  </w:footnote>
  <w:footnote w:type="continuationSeparator" w:id="0">
    <w:p w14:paraId="492425F0" w14:textId="77777777" w:rsidR="00DA6354" w:rsidRDefault="00DA6354"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7C0" w14:textId="7B3D88C9" w:rsidR="00313FF2" w:rsidRDefault="0006725A" w:rsidP="00A63A1C">
    <w:pPr>
      <w:pStyle w:val="Header"/>
      <w:ind w:left="720" w:firstLine="720"/>
      <w:jc w:val="right"/>
    </w:pPr>
    <w:r w:rsidRPr="001710CB">
      <w:rPr>
        <w:noProof/>
      </w:rPr>
      <w:drawing>
        <wp:anchor distT="0" distB="0" distL="114300" distR="114300" simplePos="0" relativeHeight="251675648" behindDoc="0" locked="1" layoutInCell="1" allowOverlap="1" wp14:anchorId="2192FBA7" wp14:editId="1ECD000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rsidRPr="001710CB">
      <w:tab/>
    </w:r>
    <w:r w:rsidR="00DF10F2" w:rsidRPr="001710CB">
      <w:tab/>
    </w:r>
    <w:r w:rsidR="00C2141E" w:rsidRPr="001710CB">
      <w:t>Code Administrator Consultation</w:t>
    </w:r>
    <w:r w:rsidR="00313FF2" w:rsidRPr="001710CB">
      <w:t xml:space="preserve"> CMP</w:t>
    </w:r>
    <w:r w:rsidR="001710CB" w:rsidRPr="001710CB">
      <w:t>41</w:t>
    </w:r>
    <w:r w:rsidR="00B47939">
      <w:t>5</w:t>
    </w:r>
  </w:p>
  <w:p w14:paraId="686B7A83" w14:textId="19661906" w:rsidR="00A63A1C" w:rsidRDefault="00DF10F2" w:rsidP="00A63A1C">
    <w:pPr>
      <w:pStyle w:val="Header"/>
      <w:ind w:left="720" w:firstLine="720"/>
      <w:jc w:val="right"/>
    </w:pPr>
    <w:r>
      <w:tab/>
      <w:t xml:space="preserve">Published on </w:t>
    </w:r>
    <w:r w:rsidR="006114F1">
      <w:t>16</w:t>
    </w:r>
    <w:r w:rsidR="001710CB">
      <w:t>/08/2023</w:t>
    </w:r>
    <w:r>
      <w:t xml:space="preserve"> - respond by 5pm on </w:t>
    </w:r>
    <w:r w:rsidR="00DD6BC8">
      <w:t>13</w:t>
    </w:r>
    <w:r w:rsidR="001710CB">
      <w:t>/09/2023</w:t>
    </w:r>
  </w:p>
  <w:p w14:paraId="7E47E4A7" w14:textId="77777777" w:rsidR="004B76AD" w:rsidRDefault="000142CC"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54"/>
    <w:rsid w:val="00001630"/>
    <w:rsid w:val="000041D0"/>
    <w:rsid w:val="000142CC"/>
    <w:rsid w:val="00056499"/>
    <w:rsid w:val="0006725A"/>
    <w:rsid w:val="00087C95"/>
    <w:rsid w:val="00096E17"/>
    <w:rsid w:val="000D146E"/>
    <w:rsid w:val="000D2193"/>
    <w:rsid w:val="000E273C"/>
    <w:rsid w:val="00101C71"/>
    <w:rsid w:val="00120E3B"/>
    <w:rsid w:val="00132DB3"/>
    <w:rsid w:val="00150585"/>
    <w:rsid w:val="00165C45"/>
    <w:rsid w:val="001710CB"/>
    <w:rsid w:val="00183D8D"/>
    <w:rsid w:val="001B771A"/>
    <w:rsid w:val="001D1A18"/>
    <w:rsid w:val="001F7E62"/>
    <w:rsid w:val="00217075"/>
    <w:rsid w:val="002D2F08"/>
    <w:rsid w:val="002D7074"/>
    <w:rsid w:val="002E5BC7"/>
    <w:rsid w:val="002E610D"/>
    <w:rsid w:val="00313FF2"/>
    <w:rsid w:val="00315632"/>
    <w:rsid w:val="00330039"/>
    <w:rsid w:val="003470F1"/>
    <w:rsid w:val="003809BF"/>
    <w:rsid w:val="00386948"/>
    <w:rsid w:val="003B51E4"/>
    <w:rsid w:val="003C60F9"/>
    <w:rsid w:val="003C6C26"/>
    <w:rsid w:val="00425BE5"/>
    <w:rsid w:val="00434488"/>
    <w:rsid w:val="00441BF4"/>
    <w:rsid w:val="00486699"/>
    <w:rsid w:val="004C75DA"/>
    <w:rsid w:val="00540D4E"/>
    <w:rsid w:val="005C266B"/>
    <w:rsid w:val="005F422C"/>
    <w:rsid w:val="006103A5"/>
    <w:rsid w:val="006114F1"/>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33217"/>
    <w:rsid w:val="00A4360D"/>
    <w:rsid w:val="00A7583F"/>
    <w:rsid w:val="00AC23C9"/>
    <w:rsid w:val="00AC4CF2"/>
    <w:rsid w:val="00B474DD"/>
    <w:rsid w:val="00B47939"/>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A6354"/>
    <w:rsid w:val="00DD16A0"/>
    <w:rsid w:val="00DD6BC8"/>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71493"/>
  <w15:chartTrackingRefBased/>
  <w15:docId w15:val="{DF4D0701-D84C-445C-83F7-5796C297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013677F7E49D5AE248B68FA0F61E7"/>
        <w:category>
          <w:name w:val="General"/>
          <w:gallery w:val="placeholder"/>
        </w:category>
        <w:types>
          <w:type w:val="bbPlcHdr"/>
        </w:types>
        <w:behaviors>
          <w:behavior w:val="content"/>
        </w:behaviors>
        <w:guid w:val="{E6B179D5-B06C-4F15-B4E2-F8643AFB2038}"/>
      </w:docPartPr>
      <w:docPartBody>
        <w:p w:rsidR="00140495" w:rsidRDefault="00140495">
          <w:pPr>
            <w:pStyle w:val="966013677F7E49D5AE248B68FA0F61E7"/>
          </w:pPr>
          <w:r w:rsidRPr="004C39B5">
            <w:rPr>
              <w:rStyle w:val="PlaceholderText"/>
            </w:rPr>
            <w:t>Click or tap here to enter text.</w:t>
          </w:r>
        </w:p>
      </w:docPartBody>
    </w:docPart>
    <w:docPart>
      <w:docPartPr>
        <w:name w:val="407DB46ABE3C4CDA87F09C949DABD152"/>
        <w:category>
          <w:name w:val="General"/>
          <w:gallery w:val="placeholder"/>
        </w:category>
        <w:types>
          <w:type w:val="bbPlcHdr"/>
        </w:types>
        <w:behaviors>
          <w:behavior w:val="content"/>
        </w:behaviors>
        <w:guid w:val="{ADAD4849-659E-4D41-9D9D-848098A6F150}"/>
      </w:docPartPr>
      <w:docPartBody>
        <w:p w:rsidR="00140495" w:rsidRDefault="00140495">
          <w:pPr>
            <w:pStyle w:val="407DB46ABE3C4CDA87F09C949DABD152"/>
          </w:pPr>
          <w:r w:rsidRPr="004C39B5">
            <w:rPr>
              <w:rStyle w:val="PlaceholderText"/>
            </w:rPr>
            <w:t>Click or tap here to enter text.</w:t>
          </w:r>
        </w:p>
      </w:docPartBody>
    </w:docPart>
    <w:docPart>
      <w:docPartPr>
        <w:name w:val="A164C446B3C44B35AAE52A232DE4F247"/>
        <w:category>
          <w:name w:val="General"/>
          <w:gallery w:val="placeholder"/>
        </w:category>
        <w:types>
          <w:type w:val="bbPlcHdr"/>
        </w:types>
        <w:behaviors>
          <w:behavior w:val="content"/>
        </w:behaviors>
        <w:guid w:val="{101AB0F7-ED24-45A8-83C0-5758202C646A}"/>
      </w:docPartPr>
      <w:docPartBody>
        <w:p w:rsidR="00140495" w:rsidRDefault="00140495">
          <w:pPr>
            <w:pStyle w:val="A164C446B3C44B35AAE52A232DE4F247"/>
          </w:pPr>
          <w:r w:rsidRPr="004C39B5">
            <w:rPr>
              <w:rStyle w:val="PlaceholderText"/>
            </w:rPr>
            <w:t>Click or tap here to enter text.</w:t>
          </w:r>
        </w:p>
      </w:docPartBody>
    </w:docPart>
    <w:docPart>
      <w:docPartPr>
        <w:name w:val="44816C5ADC1C4B9DBBB0907462D641E1"/>
        <w:category>
          <w:name w:val="General"/>
          <w:gallery w:val="placeholder"/>
        </w:category>
        <w:types>
          <w:type w:val="bbPlcHdr"/>
        </w:types>
        <w:behaviors>
          <w:behavior w:val="content"/>
        </w:behaviors>
        <w:guid w:val="{062CE56A-010C-457F-92E6-AAF56727AE38}"/>
      </w:docPartPr>
      <w:docPartBody>
        <w:p w:rsidR="00140495" w:rsidRDefault="00140495">
          <w:pPr>
            <w:pStyle w:val="44816C5ADC1C4B9DBBB0907462D641E1"/>
          </w:pPr>
          <w:r w:rsidRPr="004C39B5">
            <w:rPr>
              <w:rStyle w:val="PlaceholderText"/>
            </w:rPr>
            <w:t>Click or tap here to enter text.</w:t>
          </w:r>
        </w:p>
      </w:docPartBody>
    </w:docPart>
    <w:docPart>
      <w:docPartPr>
        <w:name w:val="F169C8FB62484366B5E7830F6E94A34E"/>
        <w:category>
          <w:name w:val="General"/>
          <w:gallery w:val="placeholder"/>
        </w:category>
        <w:types>
          <w:type w:val="bbPlcHdr"/>
        </w:types>
        <w:behaviors>
          <w:behavior w:val="content"/>
        </w:behaviors>
        <w:guid w:val="{6E62DCE4-727E-427C-A41B-B5B403084CE6}"/>
      </w:docPartPr>
      <w:docPartBody>
        <w:p w:rsidR="00140495" w:rsidRDefault="00140495">
          <w:pPr>
            <w:pStyle w:val="F169C8FB62484366B5E7830F6E94A34E"/>
          </w:pPr>
          <w:r w:rsidRPr="004C39B5">
            <w:rPr>
              <w:rStyle w:val="PlaceholderText"/>
            </w:rPr>
            <w:t>Click or tap here to enter text.</w:t>
          </w:r>
        </w:p>
      </w:docPartBody>
    </w:docPart>
    <w:docPart>
      <w:docPartPr>
        <w:name w:val="AA9180D261C2438FB21D0EDAF67D538A"/>
        <w:category>
          <w:name w:val="General"/>
          <w:gallery w:val="placeholder"/>
        </w:category>
        <w:types>
          <w:type w:val="bbPlcHdr"/>
        </w:types>
        <w:behaviors>
          <w:behavior w:val="content"/>
        </w:behaviors>
        <w:guid w:val="{48F28FDD-13A0-4929-A8F6-A07C236CC98D}"/>
      </w:docPartPr>
      <w:docPartBody>
        <w:p w:rsidR="00140495" w:rsidRDefault="00140495">
          <w:pPr>
            <w:pStyle w:val="AA9180D261C2438FB21D0EDAF67D538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95"/>
    <w:rsid w:val="0014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6013677F7E49D5AE248B68FA0F61E7">
    <w:name w:val="966013677F7E49D5AE248B68FA0F61E7"/>
  </w:style>
  <w:style w:type="paragraph" w:customStyle="1" w:styleId="407DB46ABE3C4CDA87F09C949DABD152">
    <w:name w:val="407DB46ABE3C4CDA87F09C949DABD152"/>
  </w:style>
  <w:style w:type="paragraph" w:customStyle="1" w:styleId="A164C446B3C44B35AAE52A232DE4F247">
    <w:name w:val="A164C446B3C44B35AAE52A232DE4F247"/>
  </w:style>
  <w:style w:type="paragraph" w:customStyle="1" w:styleId="44816C5ADC1C4B9DBBB0907462D641E1">
    <w:name w:val="44816C5ADC1C4B9DBBB0907462D641E1"/>
  </w:style>
  <w:style w:type="paragraph" w:customStyle="1" w:styleId="F169C8FB62484366B5E7830F6E94A34E">
    <w:name w:val="F169C8FB62484366B5E7830F6E94A34E"/>
  </w:style>
  <w:style w:type="paragraph" w:customStyle="1" w:styleId="AA9180D261C2438FB21D0EDAF67D538A">
    <w:name w:val="AA9180D261C2438FB21D0EDAF67D5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customXml/itemProps2.xml><?xml version="1.0" encoding="utf-8"?>
<ds:datastoreItem xmlns:ds="http://schemas.openxmlformats.org/officeDocument/2006/customXml" ds:itemID="{AFF662A1-2775-4038-BADA-52A8CE51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8</cp:revision>
  <dcterms:created xsi:type="dcterms:W3CDTF">2023-07-24T13:13:00Z</dcterms:created>
  <dcterms:modified xsi:type="dcterms:W3CDTF">2023-08-10T15:25:00Z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