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0676"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40039716" w14:textId="77777777" w:rsidR="00EF6704" w:rsidRDefault="00EF6704" w:rsidP="0006725A">
      <w:pPr>
        <w:ind w:right="113"/>
        <w:rPr>
          <w:rFonts w:cs="Arial"/>
          <w:b/>
          <w:sz w:val="24"/>
        </w:rPr>
      </w:pPr>
    </w:p>
    <w:p w14:paraId="73ADD8E9" w14:textId="77777777" w:rsidR="00B44A00" w:rsidRPr="00B44A00" w:rsidRDefault="00313FF2" w:rsidP="00B44A00">
      <w:pPr>
        <w:rPr>
          <w:rFonts w:cs="Arial"/>
          <w:b/>
          <w:color w:val="F26522" w:themeColor="accent1"/>
          <w:sz w:val="28"/>
        </w:rPr>
      </w:pPr>
      <w:bookmarkStart w:id="0" w:name="_Hlk31877162"/>
      <w:r>
        <w:rPr>
          <w:rFonts w:cs="Arial"/>
          <w:b/>
          <w:color w:val="F26522" w:themeColor="accent1"/>
          <w:sz w:val="28"/>
        </w:rPr>
        <w:t>GC</w:t>
      </w:r>
      <w:r w:rsidR="009D3173">
        <w:rPr>
          <w:rFonts w:cs="Arial"/>
          <w:b/>
          <w:color w:val="F26522" w:themeColor="accent1"/>
          <w:sz w:val="28"/>
        </w:rPr>
        <w:t>0156</w:t>
      </w:r>
      <w:r w:rsidRPr="00760AB5">
        <w:rPr>
          <w:rFonts w:cs="Arial"/>
          <w:b/>
          <w:color w:val="F26522" w:themeColor="accent1"/>
          <w:sz w:val="28"/>
        </w:rPr>
        <w:t xml:space="preserve">: </w:t>
      </w:r>
      <w:r w:rsidR="00B44A00" w:rsidRPr="00B44A00">
        <w:rPr>
          <w:rFonts w:cs="Arial"/>
          <w:b/>
          <w:color w:val="F26522" w:themeColor="accent1"/>
          <w:sz w:val="28"/>
          <w:lang w:bidi="en-GB"/>
        </w:rPr>
        <w:t>Facilitating the Implementation of the Electricity System Restoration Standard</w:t>
      </w:r>
      <w:r w:rsidR="00B44A00" w:rsidRPr="00B44A00">
        <w:rPr>
          <w:rFonts w:cs="Arial"/>
          <w:b/>
          <w:color w:val="F26522" w:themeColor="accent1"/>
          <w:sz w:val="28"/>
        </w:rPr>
        <w:t xml:space="preserve"> </w:t>
      </w:r>
    </w:p>
    <w:p w14:paraId="689B1420" w14:textId="77777777" w:rsidR="003C60F9" w:rsidRPr="00CF795B" w:rsidRDefault="003C60F9" w:rsidP="003C60F9">
      <w:pPr>
        <w:rPr>
          <w:rFonts w:cs="Arial"/>
          <w:b/>
          <w:color w:val="F26522" w:themeColor="accent1"/>
          <w:sz w:val="24"/>
        </w:rPr>
      </w:pPr>
    </w:p>
    <w:bookmarkEnd w:id="0"/>
    <w:p w14:paraId="205FFF92"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DDC45C1" w14:textId="17E9BCF3"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9D3173">
          <w:rPr>
            <w:rStyle w:val="Hyperlink"/>
            <w:rFonts w:cs="Arial"/>
            <w:sz w:val="24"/>
          </w:rPr>
          <w:t>grid.code@nationalgrideso.com</w:t>
        </w:r>
      </w:hyperlink>
      <w:r>
        <w:rPr>
          <w:rStyle w:val="CommentReference"/>
        </w:rPr>
        <w:t xml:space="preserve"> </w:t>
      </w:r>
      <w:r w:rsidRPr="00CF795B">
        <w:rPr>
          <w:rFonts w:cs="Arial"/>
          <w:spacing w:val="-3"/>
          <w:sz w:val="24"/>
        </w:rPr>
        <w:t xml:space="preserve">by </w:t>
      </w:r>
      <w:r w:rsidR="009D3173" w:rsidRPr="000A0F56">
        <w:rPr>
          <w:rFonts w:cs="Arial"/>
          <w:b/>
          <w:spacing w:val="-3"/>
          <w:sz w:val="24"/>
        </w:rPr>
        <w:t>5</w:t>
      </w:r>
      <w:r w:rsidRPr="000A0F56">
        <w:rPr>
          <w:rFonts w:cs="Arial"/>
          <w:b/>
          <w:spacing w:val="-3"/>
          <w:sz w:val="24"/>
        </w:rPr>
        <w:t>pm</w:t>
      </w:r>
      <w:r w:rsidRPr="000A0F56">
        <w:rPr>
          <w:rFonts w:cs="Arial"/>
          <w:spacing w:val="-3"/>
          <w:sz w:val="24"/>
        </w:rPr>
        <w:t xml:space="preserve"> on </w:t>
      </w:r>
      <w:r w:rsidR="00792632">
        <w:rPr>
          <w:rFonts w:cs="Arial"/>
          <w:b/>
          <w:spacing w:val="-3"/>
          <w:sz w:val="24"/>
        </w:rPr>
        <w:t>30</w:t>
      </w:r>
      <w:r w:rsidR="005215AC" w:rsidRPr="000A0F56">
        <w:rPr>
          <w:rFonts w:cs="Arial"/>
          <w:b/>
          <w:spacing w:val="-3"/>
          <w:sz w:val="24"/>
        </w:rPr>
        <w:t xml:space="preserve"> December 2022</w:t>
      </w:r>
      <w:r w:rsidRPr="000A0F56">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266CBC0E" w14:textId="4D52D6F1" w:rsidR="00313FF2" w:rsidRPr="00CF795B" w:rsidRDefault="00313FF2" w:rsidP="005123CF">
      <w:pPr>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00766EA6">
        <w:rPr>
          <w:rFonts w:cs="Arial"/>
          <w:sz w:val="24"/>
        </w:rPr>
        <w:t xml:space="preserve"> </w:t>
      </w:r>
      <w:r w:rsidR="005123CF">
        <w:rPr>
          <w:rFonts w:cs="Arial"/>
          <w:sz w:val="24"/>
        </w:rPr>
        <w:t>B</w:t>
      </w:r>
      <w:r w:rsidR="00766EA6">
        <w:rPr>
          <w:rFonts w:cs="Arial"/>
          <w:sz w:val="24"/>
        </w:rPr>
        <w:t xml:space="preserve">anke John-Okwesa </w:t>
      </w:r>
      <w:hyperlink r:id="rId11" w:history="1">
        <w:r w:rsidR="005123CF" w:rsidRPr="00A743FE">
          <w:rPr>
            <w:rStyle w:val="Hyperlink"/>
            <w:rFonts w:cs="Arial"/>
            <w:sz w:val="24"/>
          </w:rPr>
          <w:t>banke.john-okwesa@nationalgrideso.com</w:t>
        </w:r>
      </w:hyperlink>
      <w:r w:rsidR="005123CF">
        <w:rPr>
          <w:rFonts w:cs="Arial"/>
          <w:sz w:val="24"/>
        </w:rPr>
        <w:t xml:space="preserve"> </w:t>
      </w:r>
      <w:r w:rsidRPr="00CF795B">
        <w:rPr>
          <w:rFonts w:cs="Arial"/>
          <w:sz w:val="24"/>
        </w:rPr>
        <w:t xml:space="preserve"> </w:t>
      </w:r>
      <w:r w:rsidRPr="00CF795B">
        <w:rPr>
          <w:sz w:val="24"/>
        </w:rPr>
        <w:t xml:space="preserve">or </w:t>
      </w:r>
      <w:hyperlink r:id="rId12" w:history="1">
        <w:r w:rsidRPr="005215AC">
          <w:rPr>
            <w:rStyle w:val="Hyperlink"/>
            <w:rFonts w:cs="Arial"/>
            <w:sz w:val="24"/>
          </w:rPr>
          <w:t>grid.code@nationalgrideso.com</w:t>
        </w:r>
      </w:hyperlink>
      <w:r>
        <w:rPr>
          <w:rStyle w:val="CommentReference"/>
        </w:rPr>
        <w:t xml:space="preserve"> </w:t>
      </w:r>
    </w:p>
    <w:p w14:paraId="34772EBE"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369DF26F" w14:textId="77777777" w:rsidTr="00760AB5">
        <w:trPr>
          <w:trHeight w:val="290"/>
        </w:trPr>
        <w:tc>
          <w:tcPr>
            <w:tcW w:w="3085" w:type="dxa"/>
            <w:shd w:val="clear" w:color="auto" w:fill="F26522" w:themeFill="accent1"/>
          </w:tcPr>
          <w:p w14:paraId="5B48F7B4"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953959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379C07" w14:textId="77777777" w:rsidTr="00760AB5">
        <w:trPr>
          <w:trHeight w:val="238"/>
        </w:trPr>
        <w:tc>
          <w:tcPr>
            <w:tcW w:w="3085" w:type="dxa"/>
          </w:tcPr>
          <w:p w14:paraId="646A517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C6D68A390E764D709ABEE37B4CC518BB"/>
            </w:placeholder>
            <w:showingPlcHdr/>
          </w:sdtPr>
          <w:sdtContent>
            <w:tc>
              <w:tcPr>
                <w:tcW w:w="5841" w:type="dxa"/>
              </w:tcPr>
              <w:p w14:paraId="5DC4CE9F"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32F3FB7" w14:textId="77777777" w:rsidTr="00760AB5">
        <w:trPr>
          <w:trHeight w:val="238"/>
        </w:trPr>
        <w:tc>
          <w:tcPr>
            <w:tcW w:w="3085" w:type="dxa"/>
          </w:tcPr>
          <w:p w14:paraId="0A699276"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7A220C9314034D2DAD554AEFA7824C26"/>
            </w:placeholder>
            <w:showingPlcHdr/>
          </w:sdtPr>
          <w:sdtContent>
            <w:tc>
              <w:tcPr>
                <w:tcW w:w="5841" w:type="dxa"/>
              </w:tcPr>
              <w:p w14:paraId="0F246B2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19ACBA4" w14:textId="77777777" w:rsidTr="00760AB5">
        <w:trPr>
          <w:trHeight w:val="238"/>
        </w:trPr>
        <w:tc>
          <w:tcPr>
            <w:tcW w:w="3085" w:type="dxa"/>
          </w:tcPr>
          <w:p w14:paraId="46ABF7B8"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C992F3A154F74ED2B329F6F9903C9377"/>
            </w:placeholder>
            <w:showingPlcHdr/>
          </w:sdtPr>
          <w:sdtContent>
            <w:tc>
              <w:tcPr>
                <w:tcW w:w="5841" w:type="dxa"/>
              </w:tcPr>
              <w:p w14:paraId="4E4B161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CE5981A" w14:textId="77777777" w:rsidTr="00760AB5">
        <w:trPr>
          <w:trHeight w:val="238"/>
        </w:trPr>
        <w:tc>
          <w:tcPr>
            <w:tcW w:w="3085" w:type="dxa"/>
          </w:tcPr>
          <w:p w14:paraId="1A832C4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C992F3A154F74ED2B329F6F9903C9377"/>
            </w:placeholder>
            <w:showingPlcHdr/>
          </w:sdtPr>
          <w:sdtContent>
            <w:tc>
              <w:tcPr>
                <w:tcW w:w="5841" w:type="dxa"/>
              </w:tcPr>
              <w:p w14:paraId="354616CD" w14:textId="77777777" w:rsidR="00760AB5" w:rsidRDefault="00760AB5" w:rsidP="00760AB5">
                <w:pPr>
                  <w:rPr>
                    <w:sz w:val="24"/>
                  </w:rPr>
                </w:pPr>
                <w:r w:rsidRPr="004C39B5">
                  <w:rPr>
                    <w:rStyle w:val="PlaceholderText"/>
                    <w:rFonts w:eastAsiaTheme="minorHAnsi"/>
                  </w:rPr>
                  <w:t>Click or tap here to enter text.</w:t>
                </w:r>
              </w:p>
            </w:tc>
          </w:sdtContent>
        </w:sdt>
      </w:tr>
    </w:tbl>
    <w:p w14:paraId="6F091148" w14:textId="77777777" w:rsidR="00760AB5" w:rsidRDefault="00760AB5" w:rsidP="00677103">
      <w:pPr>
        <w:pStyle w:val="BodyText"/>
        <w:rPr>
          <w:rFonts w:cs="Arial"/>
          <w:b/>
          <w:sz w:val="24"/>
        </w:rPr>
      </w:pPr>
    </w:p>
    <w:p w14:paraId="49E8F051"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00C98054" w14:textId="77777777" w:rsidTr="005F422C">
        <w:tc>
          <w:tcPr>
            <w:tcW w:w="3798" w:type="dxa"/>
            <w:hideMark/>
          </w:tcPr>
          <w:p w14:paraId="08582254"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829AE42" w14:textId="77777777" w:rsidR="005F422C" w:rsidRPr="009329E0" w:rsidRDefault="005634F7">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320EE73B" w14:textId="77777777" w:rsidR="005F422C" w:rsidRPr="009329E0" w:rsidRDefault="005634F7">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D4CCB57" w14:textId="77777777" w:rsidR="005F422C" w:rsidRDefault="005F422C" w:rsidP="005F422C">
      <w:pPr>
        <w:rPr>
          <w:i/>
        </w:rPr>
      </w:pPr>
    </w:p>
    <w:p w14:paraId="1621A49F"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3B528CD" w14:textId="77777777" w:rsidR="005F422C" w:rsidRPr="00AC4CF2" w:rsidRDefault="005F422C" w:rsidP="00677103">
      <w:pPr>
        <w:pStyle w:val="BodyText"/>
        <w:rPr>
          <w:rFonts w:cs="Arial"/>
          <w:b/>
          <w:sz w:val="24"/>
        </w:rPr>
      </w:pPr>
    </w:p>
    <w:p w14:paraId="77EB0D6C"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0F6ED6FB" w14:textId="77777777" w:rsidR="00313FF2" w:rsidRPr="0050271D" w:rsidRDefault="00313FF2" w:rsidP="00313FF2">
      <w:pPr>
        <w:spacing w:after="160" w:line="259" w:lineRule="auto"/>
        <w:rPr>
          <w:i/>
        </w:rPr>
      </w:pPr>
    </w:p>
    <w:p w14:paraId="2A3A20A5"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13031C08"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79571A52"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1D99BD91"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1B5E37BA" w14:textId="203C0AE5" w:rsidR="00315632" w:rsidRPr="005215AC" w:rsidRDefault="00313FF2" w:rsidP="0031563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088C8AF0" w14:textId="5D5C23CF" w:rsidR="00BF1D93" w:rsidRDefault="00760AB5" w:rsidP="006B01C4">
      <w:pPr>
        <w:pStyle w:val="BodyText"/>
        <w:rPr>
          <w:rFonts w:cs="Arial"/>
          <w:b/>
          <w:sz w:val="24"/>
        </w:rPr>
      </w:pPr>
      <w:r w:rsidRPr="00AC4CF2">
        <w:rPr>
          <w:rFonts w:cs="Arial"/>
          <w:b/>
          <w:sz w:val="24"/>
        </w:rPr>
        <w:t>Please express your views</w:t>
      </w:r>
      <w:r w:rsidR="00F03714">
        <w:rPr>
          <w:rFonts w:cs="Arial"/>
          <w:b/>
          <w:sz w:val="24"/>
        </w:rPr>
        <w:t xml:space="preserve"> using the tick boxes</w:t>
      </w:r>
      <w:r w:rsidR="00660A1E">
        <w:rPr>
          <w:rFonts w:cs="Arial"/>
          <w:b/>
          <w:sz w:val="24"/>
        </w:rPr>
        <w:t xml:space="preserve"> and text box spaces provided</w:t>
      </w:r>
      <w:r w:rsidRPr="00AC4CF2">
        <w:rPr>
          <w:rFonts w:cs="Arial"/>
          <w:b/>
          <w:sz w:val="24"/>
        </w:rPr>
        <w:t xml:space="preserve"> </w:t>
      </w:r>
      <w:r>
        <w:rPr>
          <w:rFonts w:cs="Arial"/>
          <w:b/>
          <w:sz w:val="24"/>
        </w:rPr>
        <w:t>in the right-hand side of the table below</w:t>
      </w:r>
      <w:r w:rsidRPr="00AC4CF2">
        <w:rPr>
          <w:rFonts w:cs="Arial"/>
          <w:b/>
          <w:sz w:val="24"/>
        </w:rPr>
        <w:t>.</w:t>
      </w:r>
    </w:p>
    <w:tbl>
      <w:tblPr>
        <w:tblW w:w="10206" w:type="dxa"/>
        <w:tblInd w:w="-5"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26"/>
        <w:gridCol w:w="2544"/>
        <w:gridCol w:w="1418"/>
        <w:gridCol w:w="5818"/>
      </w:tblGrid>
      <w:tr w:rsidR="00050366" w:rsidRPr="00CF795B" w14:paraId="20B3D53E" w14:textId="77777777" w:rsidTr="00564906">
        <w:trPr>
          <w:trHeight w:val="264"/>
        </w:trPr>
        <w:tc>
          <w:tcPr>
            <w:tcW w:w="10206" w:type="dxa"/>
            <w:gridSpan w:val="4"/>
            <w:shd w:val="clear" w:color="auto" w:fill="F26522" w:themeFill="accent1"/>
          </w:tcPr>
          <w:p w14:paraId="12BABB65" w14:textId="77777777" w:rsidR="00E9170A" w:rsidRPr="00CF795B" w:rsidRDefault="00E9170A" w:rsidP="003B42B9">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050366" w:rsidRPr="00CF795B" w14:paraId="78110873" w14:textId="77777777" w:rsidTr="00564906">
        <w:trPr>
          <w:trHeight w:val="625"/>
        </w:trPr>
        <w:tc>
          <w:tcPr>
            <w:tcW w:w="426" w:type="dxa"/>
            <w:vMerge w:val="restart"/>
          </w:tcPr>
          <w:p w14:paraId="2E08688E" w14:textId="77777777" w:rsidR="00355C95" w:rsidRPr="009E1BFB" w:rsidRDefault="00355C95" w:rsidP="003B42B9">
            <w:pPr>
              <w:rPr>
                <w:rFonts w:cs="Arial"/>
                <w:sz w:val="24"/>
              </w:rPr>
            </w:pPr>
            <w:r w:rsidRPr="009E1BFB">
              <w:rPr>
                <w:rFonts w:cs="Arial"/>
                <w:sz w:val="24"/>
              </w:rPr>
              <w:t>1</w:t>
            </w:r>
          </w:p>
        </w:tc>
        <w:tc>
          <w:tcPr>
            <w:tcW w:w="2544" w:type="dxa"/>
            <w:vMerge w:val="restart"/>
          </w:tcPr>
          <w:p w14:paraId="139FD430" w14:textId="400B3F28" w:rsidR="00355C95" w:rsidRPr="009E1BFB" w:rsidRDefault="00355C95" w:rsidP="003B42B9">
            <w:pPr>
              <w:rPr>
                <w:sz w:val="24"/>
              </w:rPr>
            </w:pPr>
            <w:r w:rsidRPr="009E1BFB">
              <w:rPr>
                <w:sz w:val="24"/>
              </w:rPr>
              <w:t>Do you believe that the Original Proposal</w:t>
            </w:r>
            <w:r>
              <w:rPr>
                <w:sz w:val="24"/>
              </w:rPr>
              <w:t xml:space="preserve"> </w:t>
            </w:r>
            <w:r w:rsidRPr="009E1BFB">
              <w:rPr>
                <w:sz w:val="24"/>
              </w:rPr>
              <w:t>better facilitates the Applicable Objectives?</w:t>
            </w:r>
          </w:p>
        </w:tc>
        <w:tc>
          <w:tcPr>
            <w:tcW w:w="7236" w:type="dxa"/>
            <w:gridSpan w:val="2"/>
          </w:tcPr>
          <w:p w14:paraId="759BE0EE" w14:textId="77777777" w:rsidR="00355C95" w:rsidRDefault="00355C95" w:rsidP="003B42B9">
            <w:pPr>
              <w:pStyle w:val="BodyText"/>
              <w:rPr>
                <w:sz w:val="24"/>
              </w:rPr>
            </w:pPr>
            <w:r>
              <w:rPr>
                <w:sz w:val="24"/>
              </w:rPr>
              <w:t xml:space="preserve">Mark the Objectives which you </w:t>
            </w:r>
            <w:r w:rsidR="009D6F74">
              <w:rPr>
                <w:sz w:val="24"/>
              </w:rPr>
              <w:t>believe</w:t>
            </w:r>
            <w:r>
              <w:rPr>
                <w:sz w:val="24"/>
              </w:rPr>
              <w:t xml:space="preserve"> each solution better facilitates:</w:t>
            </w:r>
          </w:p>
        </w:tc>
      </w:tr>
      <w:tr w:rsidR="00050366" w:rsidRPr="00CF795B" w14:paraId="2157B289" w14:textId="77777777" w:rsidTr="00564906">
        <w:trPr>
          <w:trHeight w:val="20"/>
        </w:trPr>
        <w:tc>
          <w:tcPr>
            <w:tcW w:w="426" w:type="dxa"/>
            <w:vMerge/>
          </w:tcPr>
          <w:p w14:paraId="407E2148" w14:textId="77777777" w:rsidR="00355C95" w:rsidRPr="009E1BFB" w:rsidRDefault="00355C95" w:rsidP="00355C95">
            <w:pPr>
              <w:rPr>
                <w:rFonts w:cs="Arial"/>
                <w:sz w:val="24"/>
              </w:rPr>
            </w:pPr>
          </w:p>
        </w:tc>
        <w:tc>
          <w:tcPr>
            <w:tcW w:w="2544" w:type="dxa"/>
            <w:vMerge/>
          </w:tcPr>
          <w:p w14:paraId="41CFAA96" w14:textId="77777777" w:rsidR="00355C95" w:rsidRPr="009E1BFB" w:rsidRDefault="00355C95" w:rsidP="00355C95">
            <w:pPr>
              <w:rPr>
                <w:rFonts w:cs="Arial"/>
                <w:bCs/>
                <w:sz w:val="24"/>
              </w:rPr>
            </w:pPr>
          </w:p>
        </w:tc>
        <w:tc>
          <w:tcPr>
            <w:tcW w:w="1418" w:type="dxa"/>
          </w:tcPr>
          <w:p w14:paraId="56D017C1" w14:textId="77777777" w:rsidR="00355C95" w:rsidRPr="00867B72" w:rsidRDefault="00355C95" w:rsidP="00355C95">
            <w:pPr>
              <w:pStyle w:val="BodyText"/>
              <w:rPr>
                <w:sz w:val="24"/>
              </w:rPr>
            </w:pPr>
            <w:r>
              <w:rPr>
                <w:sz w:val="24"/>
              </w:rPr>
              <w:t>Original</w:t>
            </w:r>
          </w:p>
        </w:tc>
        <w:tc>
          <w:tcPr>
            <w:tcW w:w="5818" w:type="dxa"/>
          </w:tcPr>
          <w:p w14:paraId="082C2A19" w14:textId="77777777" w:rsidR="00355C95" w:rsidRPr="00867B72" w:rsidRDefault="005634F7"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p>
        </w:tc>
      </w:tr>
      <w:tr w:rsidR="00050366" w:rsidRPr="00CF795B" w14:paraId="308AD6E0" w14:textId="77777777" w:rsidTr="00564906">
        <w:trPr>
          <w:trHeight w:val="624"/>
        </w:trPr>
        <w:tc>
          <w:tcPr>
            <w:tcW w:w="426" w:type="dxa"/>
            <w:vMerge/>
          </w:tcPr>
          <w:p w14:paraId="134F1E5D" w14:textId="77777777" w:rsidR="00355C95" w:rsidRPr="009E1BFB" w:rsidRDefault="00355C95" w:rsidP="003B42B9">
            <w:pPr>
              <w:rPr>
                <w:rFonts w:cs="Arial"/>
                <w:sz w:val="24"/>
              </w:rPr>
            </w:pPr>
          </w:p>
        </w:tc>
        <w:tc>
          <w:tcPr>
            <w:tcW w:w="2544" w:type="dxa"/>
            <w:vMerge/>
          </w:tcPr>
          <w:p w14:paraId="5D4C913D" w14:textId="77777777" w:rsidR="00355C95" w:rsidRPr="009E1BFB" w:rsidRDefault="00355C95" w:rsidP="003B42B9">
            <w:pPr>
              <w:rPr>
                <w:sz w:val="24"/>
              </w:rPr>
            </w:pPr>
          </w:p>
        </w:tc>
        <w:sdt>
          <w:sdtPr>
            <w:rPr>
              <w:sz w:val="24"/>
            </w:rPr>
            <w:id w:val="-1760202611"/>
            <w:placeholder>
              <w:docPart w:val="5F0363F065DC451F8A504EF83D94AACA"/>
            </w:placeholder>
            <w:showingPlcHdr/>
          </w:sdtPr>
          <w:sdtContent>
            <w:tc>
              <w:tcPr>
                <w:tcW w:w="7236" w:type="dxa"/>
                <w:gridSpan w:val="2"/>
              </w:tcPr>
              <w:p w14:paraId="5D6CC33D" w14:textId="77777777" w:rsidR="00355C95" w:rsidRDefault="00355C95" w:rsidP="003B42B9">
                <w:pPr>
                  <w:pStyle w:val="BodyText"/>
                  <w:rPr>
                    <w:sz w:val="24"/>
                  </w:rPr>
                </w:pPr>
                <w:r w:rsidRPr="004C39B5">
                  <w:rPr>
                    <w:rStyle w:val="PlaceholderText"/>
                    <w:rFonts w:eastAsiaTheme="minorHAnsi"/>
                  </w:rPr>
                  <w:t>Click or tap here to enter text.</w:t>
                </w:r>
              </w:p>
            </w:tc>
          </w:sdtContent>
        </w:sdt>
      </w:tr>
      <w:tr w:rsidR="00050366" w:rsidRPr="00CF795B" w14:paraId="1A4BAEAB" w14:textId="77777777" w:rsidTr="00564906">
        <w:trPr>
          <w:trHeight w:val="500"/>
        </w:trPr>
        <w:tc>
          <w:tcPr>
            <w:tcW w:w="426" w:type="dxa"/>
            <w:vMerge w:val="restart"/>
          </w:tcPr>
          <w:p w14:paraId="59620F70" w14:textId="77777777" w:rsidR="00E9170A" w:rsidRPr="00CF795B" w:rsidRDefault="00E9170A" w:rsidP="003B42B9">
            <w:pPr>
              <w:rPr>
                <w:rFonts w:cs="Arial"/>
                <w:sz w:val="24"/>
              </w:rPr>
            </w:pPr>
            <w:r>
              <w:rPr>
                <w:rFonts w:cs="Arial"/>
                <w:sz w:val="24"/>
              </w:rPr>
              <w:t>2</w:t>
            </w:r>
          </w:p>
        </w:tc>
        <w:tc>
          <w:tcPr>
            <w:tcW w:w="2544" w:type="dxa"/>
            <w:vMerge w:val="restart"/>
          </w:tcPr>
          <w:p w14:paraId="00FCFAB7" w14:textId="77777777" w:rsidR="00E9170A" w:rsidRDefault="00E9170A" w:rsidP="003B42B9">
            <w:pPr>
              <w:rPr>
                <w:sz w:val="24"/>
              </w:rPr>
            </w:pPr>
            <w:r w:rsidRPr="00CF795B">
              <w:rPr>
                <w:sz w:val="24"/>
              </w:rPr>
              <w:t>Do you support the proposed implementation approach?</w:t>
            </w:r>
          </w:p>
          <w:p w14:paraId="21F72124" w14:textId="3FFA50DD" w:rsidR="00E64649" w:rsidRPr="00CF795B" w:rsidRDefault="00E64649" w:rsidP="003B42B9">
            <w:pPr>
              <w:rPr>
                <w:bCs/>
                <w:sz w:val="24"/>
              </w:rPr>
            </w:pPr>
          </w:p>
        </w:tc>
        <w:tc>
          <w:tcPr>
            <w:tcW w:w="7236" w:type="dxa"/>
            <w:gridSpan w:val="2"/>
          </w:tcPr>
          <w:p w14:paraId="20BF39AC" w14:textId="77777777" w:rsidR="00E9170A" w:rsidRDefault="005634F7" w:rsidP="003B42B9">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63143BEC" w14:textId="77777777" w:rsidR="00E9170A" w:rsidRPr="00CF795B" w:rsidRDefault="005634F7" w:rsidP="003B42B9">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050366" w:rsidRPr="00CF795B" w14:paraId="37D74D90" w14:textId="77777777" w:rsidTr="00564906">
        <w:trPr>
          <w:trHeight w:val="499"/>
        </w:trPr>
        <w:tc>
          <w:tcPr>
            <w:tcW w:w="426" w:type="dxa"/>
            <w:vMerge/>
          </w:tcPr>
          <w:p w14:paraId="6478991B" w14:textId="77777777" w:rsidR="00E9170A" w:rsidRDefault="00E9170A" w:rsidP="003B42B9">
            <w:pPr>
              <w:rPr>
                <w:rFonts w:cs="Arial"/>
                <w:sz w:val="24"/>
              </w:rPr>
            </w:pPr>
          </w:p>
        </w:tc>
        <w:tc>
          <w:tcPr>
            <w:tcW w:w="2544" w:type="dxa"/>
            <w:vMerge/>
          </w:tcPr>
          <w:p w14:paraId="0196897D" w14:textId="77777777" w:rsidR="00E9170A" w:rsidRPr="00CF795B" w:rsidRDefault="00E9170A" w:rsidP="003B42B9">
            <w:pPr>
              <w:rPr>
                <w:sz w:val="24"/>
              </w:rPr>
            </w:pPr>
          </w:p>
        </w:tc>
        <w:sdt>
          <w:sdtPr>
            <w:rPr>
              <w:rFonts w:cs="Arial"/>
              <w:sz w:val="24"/>
            </w:rPr>
            <w:id w:val="812528405"/>
            <w:placeholder>
              <w:docPart w:val="98F6F4A42BF34CE9979C506AFFF9FCC6"/>
            </w:placeholder>
            <w:showingPlcHdr/>
          </w:sdtPr>
          <w:sdtContent>
            <w:tc>
              <w:tcPr>
                <w:tcW w:w="7236" w:type="dxa"/>
                <w:gridSpan w:val="2"/>
              </w:tcPr>
              <w:p w14:paraId="07252A60" w14:textId="77777777" w:rsidR="00E9170A" w:rsidRDefault="00E9170A" w:rsidP="003B42B9">
                <w:pPr>
                  <w:rPr>
                    <w:rFonts w:cs="Arial"/>
                    <w:sz w:val="24"/>
                  </w:rPr>
                </w:pPr>
                <w:r w:rsidRPr="004C39B5">
                  <w:rPr>
                    <w:rStyle w:val="PlaceholderText"/>
                    <w:rFonts w:eastAsiaTheme="minorHAnsi"/>
                  </w:rPr>
                  <w:t>Click or tap here to enter text.</w:t>
                </w:r>
              </w:p>
            </w:tc>
          </w:sdtContent>
        </w:sdt>
      </w:tr>
      <w:tr w:rsidR="00050366" w:rsidRPr="00CF795B" w14:paraId="4C956338" w14:textId="77777777" w:rsidTr="00564906">
        <w:trPr>
          <w:trHeight w:val="264"/>
        </w:trPr>
        <w:tc>
          <w:tcPr>
            <w:tcW w:w="426" w:type="dxa"/>
          </w:tcPr>
          <w:p w14:paraId="59C7647E" w14:textId="77777777" w:rsidR="00E9170A" w:rsidRPr="00CF795B" w:rsidRDefault="00E9170A" w:rsidP="003B42B9">
            <w:pPr>
              <w:rPr>
                <w:rFonts w:cs="Arial"/>
                <w:sz w:val="24"/>
              </w:rPr>
            </w:pPr>
            <w:r>
              <w:rPr>
                <w:rFonts w:cs="Arial"/>
                <w:sz w:val="24"/>
              </w:rPr>
              <w:t>3</w:t>
            </w:r>
          </w:p>
        </w:tc>
        <w:tc>
          <w:tcPr>
            <w:tcW w:w="2544" w:type="dxa"/>
          </w:tcPr>
          <w:p w14:paraId="47D13565" w14:textId="77777777" w:rsidR="00E9170A" w:rsidRDefault="00E9170A" w:rsidP="003B42B9">
            <w:pPr>
              <w:rPr>
                <w:bCs/>
                <w:sz w:val="24"/>
              </w:rPr>
            </w:pPr>
            <w:r w:rsidRPr="00CF795B">
              <w:rPr>
                <w:bCs/>
                <w:sz w:val="24"/>
              </w:rPr>
              <w:t>Do you have any other comments?</w:t>
            </w:r>
          </w:p>
          <w:p w14:paraId="51670965" w14:textId="45E39B7F" w:rsidR="00E64649" w:rsidRPr="00CF795B" w:rsidRDefault="00E64649" w:rsidP="003B42B9">
            <w:pPr>
              <w:rPr>
                <w:bCs/>
                <w:sz w:val="24"/>
              </w:rPr>
            </w:pPr>
          </w:p>
        </w:tc>
        <w:sdt>
          <w:sdtPr>
            <w:rPr>
              <w:rFonts w:cs="Arial"/>
              <w:sz w:val="24"/>
            </w:rPr>
            <w:id w:val="-290751180"/>
            <w:placeholder>
              <w:docPart w:val="C88B179DE55242198209D74A41F9D297"/>
            </w:placeholder>
            <w:showingPlcHdr/>
          </w:sdtPr>
          <w:sdtContent>
            <w:tc>
              <w:tcPr>
                <w:tcW w:w="7236" w:type="dxa"/>
                <w:gridSpan w:val="2"/>
              </w:tcPr>
              <w:p w14:paraId="78E03670" w14:textId="77777777" w:rsidR="00E9170A" w:rsidRPr="00CF795B" w:rsidRDefault="00E9170A" w:rsidP="003B42B9">
                <w:pPr>
                  <w:rPr>
                    <w:rFonts w:cs="Arial"/>
                    <w:sz w:val="24"/>
                  </w:rPr>
                </w:pPr>
                <w:r w:rsidRPr="004C39B5">
                  <w:rPr>
                    <w:rStyle w:val="PlaceholderText"/>
                    <w:rFonts w:eastAsiaTheme="minorHAnsi"/>
                  </w:rPr>
                  <w:t>Click or tap here to enter text.</w:t>
                </w:r>
              </w:p>
            </w:tc>
          </w:sdtContent>
        </w:sdt>
      </w:tr>
      <w:tr w:rsidR="00050366" w:rsidRPr="00CF795B" w14:paraId="7FE28667" w14:textId="77777777" w:rsidTr="00564906">
        <w:trPr>
          <w:trHeight w:val="799"/>
        </w:trPr>
        <w:tc>
          <w:tcPr>
            <w:tcW w:w="426" w:type="dxa"/>
            <w:vMerge w:val="restart"/>
          </w:tcPr>
          <w:p w14:paraId="1A0C30FD" w14:textId="77777777" w:rsidR="00E9170A" w:rsidRPr="00CF795B" w:rsidRDefault="00E9170A" w:rsidP="003B42B9">
            <w:pPr>
              <w:rPr>
                <w:rFonts w:cs="Arial"/>
                <w:sz w:val="24"/>
              </w:rPr>
            </w:pPr>
            <w:r>
              <w:rPr>
                <w:rFonts w:cs="Arial"/>
                <w:sz w:val="24"/>
              </w:rPr>
              <w:t>4</w:t>
            </w:r>
          </w:p>
        </w:tc>
        <w:tc>
          <w:tcPr>
            <w:tcW w:w="2544" w:type="dxa"/>
            <w:vMerge w:val="restart"/>
          </w:tcPr>
          <w:p w14:paraId="60C024FD" w14:textId="77777777" w:rsidR="00E9170A" w:rsidRPr="00A10CD1" w:rsidRDefault="00E9170A" w:rsidP="003B42B9">
            <w:pPr>
              <w:pStyle w:val="BodyText"/>
              <w:rPr>
                <w:rFonts w:cs="Arial"/>
                <w:sz w:val="24"/>
              </w:rPr>
            </w:pPr>
            <w:r w:rsidRPr="00CF795B">
              <w:rPr>
                <w:rFonts w:cs="Arial"/>
                <w:sz w:val="24"/>
              </w:rPr>
              <w:t xml:space="preserve">Do you wish to raise a Workgroup Consultation Alternative Request for the Workgroup to consider? </w:t>
            </w:r>
          </w:p>
        </w:tc>
        <w:tc>
          <w:tcPr>
            <w:tcW w:w="7236" w:type="dxa"/>
            <w:gridSpan w:val="2"/>
          </w:tcPr>
          <w:p w14:paraId="4657D7E6" w14:textId="77777777" w:rsidR="00E9170A" w:rsidRDefault="005634F7" w:rsidP="003B42B9">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3302722A" w14:textId="77777777" w:rsidR="00E9170A" w:rsidRPr="00CF795B" w:rsidRDefault="005634F7" w:rsidP="003B42B9">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050366" w:rsidRPr="00CF795B" w14:paraId="53296E16" w14:textId="77777777" w:rsidTr="00564906">
        <w:trPr>
          <w:trHeight w:val="799"/>
        </w:trPr>
        <w:tc>
          <w:tcPr>
            <w:tcW w:w="426" w:type="dxa"/>
            <w:vMerge/>
          </w:tcPr>
          <w:p w14:paraId="304B12C2" w14:textId="77777777" w:rsidR="00E9170A" w:rsidRDefault="00E9170A" w:rsidP="003B42B9">
            <w:pPr>
              <w:rPr>
                <w:rFonts w:cs="Arial"/>
                <w:sz w:val="24"/>
              </w:rPr>
            </w:pPr>
          </w:p>
        </w:tc>
        <w:tc>
          <w:tcPr>
            <w:tcW w:w="2544" w:type="dxa"/>
            <w:vMerge/>
          </w:tcPr>
          <w:p w14:paraId="4B1B6156" w14:textId="77777777" w:rsidR="00E9170A" w:rsidRPr="00CF795B" w:rsidRDefault="00E9170A" w:rsidP="003B42B9">
            <w:pPr>
              <w:pStyle w:val="BodyText"/>
              <w:rPr>
                <w:rFonts w:cs="Arial"/>
                <w:sz w:val="24"/>
              </w:rPr>
            </w:pPr>
          </w:p>
        </w:tc>
        <w:sdt>
          <w:sdtPr>
            <w:rPr>
              <w:rFonts w:cs="Arial"/>
              <w:sz w:val="24"/>
            </w:rPr>
            <w:id w:val="-1628392579"/>
            <w:placeholder>
              <w:docPart w:val="30C3F24C2F6343B6AA775C5AF5EEFBB8"/>
            </w:placeholder>
            <w:showingPlcHdr/>
          </w:sdtPr>
          <w:sdtContent>
            <w:tc>
              <w:tcPr>
                <w:tcW w:w="7236" w:type="dxa"/>
                <w:gridSpan w:val="2"/>
              </w:tcPr>
              <w:p w14:paraId="7471F74E" w14:textId="77777777" w:rsidR="00E9170A" w:rsidRDefault="00E9170A" w:rsidP="003B42B9">
                <w:pPr>
                  <w:rPr>
                    <w:rFonts w:cs="Arial"/>
                    <w:sz w:val="24"/>
                  </w:rPr>
                </w:pPr>
                <w:r w:rsidRPr="004C39B5">
                  <w:rPr>
                    <w:rStyle w:val="PlaceholderText"/>
                    <w:rFonts w:eastAsiaTheme="minorHAnsi"/>
                  </w:rPr>
                  <w:t>Click or tap here to enter text.</w:t>
                </w:r>
              </w:p>
            </w:tc>
          </w:sdtContent>
        </w:sdt>
      </w:tr>
    </w:tbl>
    <w:p w14:paraId="1F830AA2" w14:textId="77777777" w:rsidR="0006725A" w:rsidRDefault="0006725A" w:rsidP="0006725A">
      <w:pPr>
        <w:pStyle w:val="BodyText"/>
        <w:ind w:right="-97"/>
        <w:rPr>
          <w:b/>
          <w:sz w:val="24"/>
        </w:rPr>
      </w:pPr>
    </w:p>
    <w:tbl>
      <w:tblPr>
        <w:tblW w:w="10206" w:type="dxa"/>
        <w:tblInd w:w="-5"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3434"/>
        <w:gridCol w:w="6289"/>
      </w:tblGrid>
      <w:tr w:rsidR="00A45610" w:rsidRPr="00CF795B" w14:paraId="6A476D63" w14:textId="77777777" w:rsidTr="00564906">
        <w:trPr>
          <w:trHeight w:val="264"/>
        </w:trPr>
        <w:tc>
          <w:tcPr>
            <w:tcW w:w="10206" w:type="dxa"/>
            <w:gridSpan w:val="3"/>
            <w:shd w:val="clear" w:color="auto" w:fill="F26522" w:themeFill="accent1"/>
          </w:tcPr>
          <w:p w14:paraId="013BB2CF" w14:textId="77777777" w:rsidR="004D3F68" w:rsidRPr="00CF795B" w:rsidRDefault="004D3F68" w:rsidP="003B42B9">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8B3B9E" w:rsidRPr="00CF795B" w14:paraId="1D5D0FFA" w14:textId="77777777" w:rsidTr="00F42D8D">
        <w:trPr>
          <w:trHeight w:val="264"/>
        </w:trPr>
        <w:tc>
          <w:tcPr>
            <w:tcW w:w="483" w:type="dxa"/>
          </w:tcPr>
          <w:p w14:paraId="513C6607" w14:textId="0EF9EB59" w:rsidR="004D3F68" w:rsidRPr="001A1692" w:rsidRDefault="00F42D8D" w:rsidP="003B42B9">
            <w:pPr>
              <w:rPr>
                <w:rFonts w:cs="Arial"/>
                <w:sz w:val="24"/>
              </w:rPr>
            </w:pPr>
            <w:r>
              <w:rPr>
                <w:rFonts w:cs="Arial"/>
                <w:sz w:val="24"/>
              </w:rPr>
              <w:t>5</w:t>
            </w:r>
          </w:p>
        </w:tc>
        <w:tc>
          <w:tcPr>
            <w:tcW w:w="3434" w:type="dxa"/>
          </w:tcPr>
          <w:p w14:paraId="4ED2A7A6" w14:textId="77777777" w:rsidR="00C50BBB" w:rsidRPr="00C50BBB" w:rsidRDefault="00C50BBB" w:rsidP="00C50BBB">
            <w:pPr>
              <w:rPr>
                <w:rFonts w:cs="Arial"/>
                <w:sz w:val="24"/>
              </w:rPr>
            </w:pPr>
            <w:r w:rsidRPr="00C50BBB">
              <w:rPr>
                <w:rFonts w:cs="Arial"/>
                <w:sz w:val="24"/>
              </w:rPr>
              <w:t>Do you believe that a cost benefit analysis should be undertaken by the Workgroup and if yes what factors should be considered?</w:t>
            </w:r>
          </w:p>
          <w:p w14:paraId="1522F18A" w14:textId="46809B4D" w:rsidR="00C033AF" w:rsidRPr="001A1692" w:rsidRDefault="00C033AF" w:rsidP="003B42B9">
            <w:pPr>
              <w:rPr>
                <w:rFonts w:cs="Arial"/>
                <w:bCs/>
                <w:sz w:val="24"/>
              </w:rPr>
            </w:pPr>
          </w:p>
        </w:tc>
        <w:sdt>
          <w:sdtPr>
            <w:rPr>
              <w:rFonts w:cs="Arial"/>
              <w:sz w:val="24"/>
            </w:rPr>
            <w:id w:val="1288306168"/>
            <w:placeholder>
              <w:docPart w:val="F684D15531484238AA733FE1757788E8"/>
            </w:placeholder>
          </w:sdtPr>
          <w:sdtContent>
            <w:sdt>
              <w:sdtPr>
                <w:rPr>
                  <w:rFonts w:cs="Arial"/>
                  <w:sz w:val="24"/>
                </w:rPr>
                <w:id w:val="603468069"/>
                <w:placeholder>
                  <w:docPart w:val="AE5975A684574353A64B53C9E386559D"/>
                </w:placeholder>
              </w:sdtPr>
              <w:sdtContent>
                <w:tc>
                  <w:tcPr>
                    <w:tcW w:w="6289" w:type="dxa"/>
                  </w:tcPr>
                  <w:p w14:paraId="53A86FEE" w14:textId="77777777" w:rsidR="00A45610" w:rsidRPr="001A1692" w:rsidRDefault="005634F7" w:rsidP="00A45610">
                    <w:pPr>
                      <w:rPr>
                        <w:rFonts w:cs="Arial"/>
                        <w:sz w:val="24"/>
                      </w:rPr>
                    </w:pPr>
                    <w:sdt>
                      <w:sdtPr>
                        <w:rPr>
                          <w:rFonts w:cs="Arial"/>
                          <w:sz w:val="24"/>
                        </w:rPr>
                        <w:id w:val="-1300138837"/>
                        <w14:checkbox>
                          <w14:checked w14:val="0"/>
                          <w14:checkedState w14:val="2612" w14:font="MS Gothic"/>
                          <w14:uncheckedState w14:val="2610" w14:font="MS Gothic"/>
                        </w14:checkbox>
                      </w:sdtPr>
                      <w:sdtContent>
                        <w:r w:rsidR="00A45610" w:rsidRPr="001A1692">
                          <w:rPr>
                            <w:rFonts w:ascii="Segoe UI Symbol" w:eastAsia="MS Gothic" w:hAnsi="Segoe UI Symbol" w:cs="Segoe UI Symbol"/>
                            <w:sz w:val="24"/>
                          </w:rPr>
                          <w:t>☐</w:t>
                        </w:r>
                      </w:sdtContent>
                    </w:sdt>
                    <w:r w:rsidR="00A45610" w:rsidRPr="001A1692">
                      <w:rPr>
                        <w:rFonts w:cs="Arial"/>
                        <w:sz w:val="24"/>
                      </w:rPr>
                      <w:t>Yes</w:t>
                    </w:r>
                  </w:p>
                  <w:p w14:paraId="0C56D60F" w14:textId="76EFE5EE" w:rsidR="00A45610" w:rsidRPr="001A1692" w:rsidRDefault="005634F7" w:rsidP="00A45610">
                    <w:pPr>
                      <w:pStyle w:val="BodyText"/>
                      <w:rPr>
                        <w:rFonts w:eastAsiaTheme="minorHAnsi" w:cs="Arial"/>
                        <w:color w:val="808080"/>
                      </w:rPr>
                    </w:pPr>
                    <w:sdt>
                      <w:sdtPr>
                        <w:rPr>
                          <w:rFonts w:cs="Arial"/>
                          <w:color w:val="808080"/>
                          <w:sz w:val="24"/>
                        </w:rPr>
                        <w:id w:val="206759335"/>
                        <w14:checkbox>
                          <w14:checked w14:val="0"/>
                          <w14:checkedState w14:val="2612" w14:font="MS Gothic"/>
                          <w14:uncheckedState w14:val="2610" w14:font="MS Gothic"/>
                        </w14:checkbox>
                      </w:sdtPr>
                      <w:sdtContent>
                        <w:r w:rsidR="00A45610" w:rsidRPr="001A1692">
                          <w:rPr>
                            <w:rFonts w:ascii="Segoe UI Symbol" w:eastAsia="MS Gothic" w:hAnsi="Segoe UI Symbol" w:cs="Segoe UI Symbol"/>
                            <w:sz w:val="24"/>
                          </w:rPr>
                          <w:t>☐</w:t>
                        </w:r>
                      </w:sdtContent>
                    </w:sdt>
                    <w:r w:rsidR="00A45610" w:rsidRPr="001A1692">
                      <w:rPr>
                        <w:rFonts w:cs="Arial"/>
                        <w:sz w:val="24"/>
                      </w:rPr>
                      <w:t>No</w:t>
                    </w:r>
                    <w:r w:rsidR="00A45610" w:rsidRPr="001A1692">
                      <w:rPr>
                        <w:rStyle w:val="PlaceholderText"/>
                        <w:rFonts w:eastAsiaTheme="minorHAnsi" w:cs="Arial"/>
                      </w:rPr>
                      <w:t xml:space="preserve"> </w:t>
                    </w:r>
                  </w:p>
                  <w:p w14:paraId="7898EA2F" w14:textId="7A5EADED" w:rsidR="004D3F68" w:rsidRPr="001A1692" w:rsidRDefault="004D3F68" w:rsidP="00A45610">
                    <w:pPr>
                      <w:pStyle w:val="BodyText"/>
                      <w:rPr>
                        <w:rFonts w:cs="Arial"/>
                        <w:sz w:val="24"/>
                      </w:rPr>
                    </w:pPr>
                  </w:p>
                </w:tc>
              </w:sdtContent>
            </w:sdt>
          </w:sdtContent>
        </w:sdt>
      </w:tr>
      <w:tr w:rsidR="00527AEF" w:rsidRPr="00CF795B" w14:paraId="6FEE5026" w14:textId="77777777" w:rsidTr="00F42D8D">
        <w:trPr>
          <w:trHeight w:val="264"/>
        </w:trPr>
        <w:tc>
          <w:tcPr>
            <w:tcW w:w="483" w:type="dxa"/>
          </w:tcPr>
          <w:p w14:paraId="163AA9E3" w14:textId="35CBD86C" w:rsidR="00527AEF" w:rsidRPr="001A1692" w:rsidRDefault="00F42D8D" w:rsidP="00527AEF">
            <w:pPr>
              <w:rPr>
                <w:rFonts w:cs="Arial"/>
                <w:sz w:val="24"/>
              </w:rPr>
            </w:pPr>
            <w:r>
              <w:rPr>
                <w:rFonts w:cs="Arial"/>
                <w:sz w:val="24"/>
              </w:rPr>
              <w:t>6</w:t>
            </w:r>
          </w:p>
        </w:tc>
        <w:tc>
          <w:tcPr>
            <w:tcW w:w="3434" w:type="dxa"/>
          </w:tcPr>
          <w:p w14:paraId="0FAE1618" w14:textId="77777777" w:rsidR="00527AEF" w:rsidRDefault="00274EDB" w:rsidP="00527AEF">
            <w:pPr>
              <w:rPr>
                <w:rFonts w:cs="Arial"/>
                <w:sz w:val="24"/>
              </w:rPr>
            </w:pPr>
            <w:r w:rsidRPr="00274EDB">
              <w:rPr>
                <w:rFonts w:cs="Arial"/>
                <w:sz w:val="24"/>
              </w:rPr>
              <w:t xml:space="preserve">Do you believe that parties obligated by GC0156 should have a cost recovery mechanism in place? </w:t>
            </w:r>
          </w:p>
          <w:p w14:paraId="6394288D" w14:textId="77777777" w:rsidR="00274EDB" w:rsidRPr="001A1692" w:rsidRDefault="00274EDB" w:rsidP="00527AEF">
            <w:pPr>
              <w:rPr>
                <w:rFonts w:cs="Arial"/>
                <w:bCs/>
                <w:sz w:val="24"/>
              </w:rPr>
            </w:pPr>
          </w:p>
        </w:tc>
        <w:sdt>
          <w:sdtPr>
            <w:rPr>
              <w:rFonts w:cs="Arial"/>
              <w:sz w:val="24"/>
            </w:rPr>
            <w:id w:val="-1986693075"/>
            <w:placeholder>
              <w:docPart w:val="1FD4A83B667A4E42BF39FB2D3ED82A0C"/>
            </w:placeholder>
          </w:sdtPr>
          <w:sdtContent>
            <w:sdt>
              <w:sdtPr>
                <w:rPr>
                  <w:rFonts w:cs="Arial"/>
                  <w:sz w:val="24"/>
                </w:rPr>
                <w:id w:val="-1457795247"/>
                <w:placeholder>
                  <w:docPart w:val="2955BEC52B4E455BB69DDE6525F06966"/>
                </w:placeholder>
              </w:sdtPr>
              <w:sdtContent>
                <w:tc>
                  <w:tcPr>
                    <w:tcW w:w="6289" w:type="dxa"/>
                  </w:tcPr>
                  <w:p w14:paraId="044A9DD8" w14:textId="77777777" w:rsidR="00527AEF" w:rsidRPr="001A1692" w:rsidRDefault="005634F7" w:rsidP="00527AEF">
                    <w:pPr>
                      <w:rPr>
                        <w:rFonts w:cs="Arial"/>
                        <w:sz w:val="24"/>
                      </w:rPr>
                    </w:pPr>
                    <w:sdt>
                      <w:sdtPr>
                        <w:rPr>
                          <w:rFonts w:cs="Arial"/>
                          <w:sz w:val="24"/>
                        </w:rPr>
                        <w:id w:val="-807169048"/>
                        <w14:checkbox>
                          <w14:checked w14:val="0"/>
                          <w14:checkedState w14:val="2612" w14:font="MS Gothic"/>
                          <w14:uncheckedState w14:val="2610" w14:font="MS Gothic"/>
                        </w14:checkbox>
                      </w:sdtPr>
                      <w:sdtContent>
                        <w:r w:rsidR="00527AEF" w:rsidRPr="001A1692">
                          <w:rPr>
                            <w:rFonts w:ascii="Segoe UI Symbol" w:eastAsia="MS Gothic" w:hAnsi="Segoe UI Symbol" w:cs="Segoe UI Symbol"/>
                            <w:sz w:val="24"/>
                          </w:rPr>
                          <w:t>☐</w:t>
                        </w:r>
                      </w:sdtContent>
                    </w:sdt>
                    <w:r w:rsidR="00527AEF" w:rsidRPr="001A1692">
                      <w:rPr>
                        <w:rFonts w:cs="Arial"/>
                        <w:sz w:val="24"/>
                      </w:rPr>
                      <w:t>Yes</w:t>
                    </w:r>
                  </w:p>
                  <w:p w14:paraId="3D960D29" w14:textId="77777777" w:rsidR="00527AEF" w:rsidRPr="001A1692" w:rsidRDefault="005634F7" w:rsidP="00527AEF">
                    <w:pPr>
                      <w:pStyle w:val="BodyText"/>
                      <w:rPr>
                        <w:rFonts w:eastAsiaTheme="minorHAnsi" w:cs="Arial"/>
                        <w:color w:val="808080"/>
                      </w:rPr>
                    </w:pPr>
                    <w:sdt>
                      <w:sdtPr>
                        <w:rPr>
                          <w:rFonts w:cs="Arial"/>
                          <w:color w:val="808080"/>
                          <w:sz w:val="24"/>
                        </w:rPr>
                        <w:id w:val="-1896959656"/>
                        <w14:checkbox>
                          <w14:checked w14:val="0"/>
                          <w14:checkedState w14:val="2612" w14:font="MS Gothic"/>
                          <w14:uncheckedState w14:val="2610" w14:font="MS Gothic"/>
                        </w14:checkbox>
                      </w:sdtPr>
                      <w:sdtContent>
                        <w:r w:rsidR="00527AEF" w:rsidRPr="001A1692">
                          <w:rPr>
                            <w:rFonts w:ascii="Segoe UI Symbol" w:eastAsia="MS Gothic" w:hAnsi="Segoe UI Symbol" w:cs="Segoe UI Symbol"/>
                            <w:sz w:val="24"/>
                          </w:rPr>
                          <w:t>☐</w:t>
                        </w:r>
                      </w:sdtContent>
                    </w:sdt>
                    <w:r w:rsidR="00527AEF" w:rsidRPr="001A1692">
                      <w:rPr>
                        <w:rFonts w:cs="Arial"/>
                        <w:sz w:val="24"/>
                      </w:rPr>
                      <w:t>No</w:t>
                    </w:r>
                    <w:r w:rsidR="00527AEF" w:rsidRPr="001A1692">
                      <w:rPr>
                        <w:rStyle w:val="PlaceholderText"/>
                        <w:rFonts w:eastAsiaTheme="minorHAnsi" w:cs="Arial"/>
                      </w:rPr>
                      <w:t xml:space="preserve"> </w:t>
                    </w:r>
                  </w:p>
                  <w:p w14:paraId="45E4A72D" w14:textId="4083AAE1" w:rsidR="00527AEF" w:rsidRPr="001A1692" w:rsidRDefault="00527AEF" w:rsidP="00527AEF">
                    <w:pPr>
                      <w:rPr>
                        <w:rFonts w:cs="Arial"/>
                        <w:sz w:val="24"/>
                      </w:rPr>
                    </w:pPr>
                  </w:p>
                </w:tc>
              </w:sdtContent>
            </w:sdt>
          </w:sdtContent>
        </w:sdt>
      </w:tr>
      <w:tr w:rsidR="001F7156" w:rsidRPr="00CF795B" w14:paraId="662B1198" w14:textId="77777777" w:rsidTr="00F42D8D">
        <w:trPr>
          <w:trHeight w:val="264"/>
        </w:trPr>
        <w:tc>
          <w:tcPr>
            <w:tcW w:w="483" w:type="dxa"/>
          </w:tcPr>
          <w:p w14:paraId="4E0BD814" w14:textId="6C822041" w:rsidR="001F7156" w:rsidRDefault="001F7156" w:rsidP="001F7156">
            <w:pPr>
              <w:rPr>
                <w:rFonts w:cs="Arial"/>
                <w:sz w:val="24"/>
              </w:rPr>
            </w:pPr>
            <w:r>
              <w:rPr>
                <w:rFonts w:cs="Arial"/>
                <w:sz w:val="24"/>
              </w:rPr>
              <w:t>7</w:t>
            </w:r>
          </w:p>
        </w:tc>
        <w:tc>
          <w:tcPr>
            <w:tcW w:w="3434" w:type="dxa"/>
          </w:tcPr>
          <w:p w14:paraId="27AEC275" w14:textId="77777777" w:rsidR="003614FC" w:rsidRDefault="003614FC" w:rsidP="001F7156">
            <w:pPr>
              <w:rPr>
                <w:rFonts w:cs="Arial"/>
                <w:sz w:val="24"/>
              </w:rPr>
            </w:pPr>
            <w:r w:rsidRPr="003614FC">
              <w:rPr>
                <w:rFonts w:cs="Arial"/>
                <w:sz w:val="24"/>
              </w:rPr>
              <w:t xml:space="preserve">Do you think that the proposals are sufficient and cost effective to ensure that NGESO can meet its ESRS licence obligations? </w:t>
            </w:r>
          </w:p>
          <w:p w14:paraId="61E3BBDD" w14:textId="77777777" w:rsidR="003614FC" w:rsidRDefault="003614FC" w:rsidP="001F7156">
            <w:pPr>
              <w:rPr>
                <w:rFonts w:cs="Arial"/>
                <w:sz w:val="24"/>
              </w:rPr>
            </w:pPr>
          </w:p>
          <w:p w14:paraId="2FB007B5" w14:textId="77777777" w:rsidR="001F7156" w:rsidRDefault="003614FC" w:rsidP="001F7156">
            <w:pPr>
              <w:rPr>
                <w:rFonts w:cs="Arial"/>
                <w:bCs/>
                <w:sz w:val="24"/>
              </w:rPr>
            </w:pPr>
            <w:r w:rsidRPr="003614FC">
              <w:rPr>
                <w:rFonts w:cs="Arial"/>
                <w:sz w:val="24"/>
              </w:rPr>
              <w:t>Please provide a rationale for your answer</w:t>
            </w:r>
            <w:r w:rsidRPr="003614FC">
              <w:rPr>
                <w:rFonts w:cs="Arial"/>
                <w:bCs/>
                <w:sz w:val="24"/>
              </w:rPr>
              <w:t xml:space="preserve"> </w:t>
            </w:r>
          </w:p>
          <w:p w14:paraId="376D5DC5" w14:textId="57E2B7BF" w:rsidR="00E3099E" w:rsidRPr="001A1692" w:rsidRDefault="00E3099E" w:rsidP="001F7156">
            <w:pPr>
              <w:rPr>
                <w:rFonts w:cs="Arial"/>
                <w:sz w:val="24"/>
              </w:rPr>
            </w:pPr>
          </w:p>
        </w:tc>
        <w:sdt>
          <w:sdtPr>
            <w:rPr>
              <w:rFonts w:cs="Arial"/>
              <w:sz w:val="24"/>
            </w:rPr>
            <w:id w:val="540401365"/>
            <w:placeholder>
              <w:docPart w:val="74D7D96D1EFD4A63ADFEEC6DCF82A58B"/>
            </w:placeholder>
          </w:sdtPr>
          <w:sdtContent>
            <w:sdt>
              <w:sdtPr>
                <w:rPr>
                  <w:rFonts w:cs="Arial"/>
                  <w:sz w:val="24"/>
                </w:rPr>
                <w:id w:val="-300773663"/>
                <w:placeholder>
                  <w:docPart w:val="77F451C0994C40CD8EE245DC2A3D68D4"/>
                </w:placeholder>
              </w:sdtPr>
              <w:sdtContent>
                <w:tc>
                  <w:tcPr>
                    <w:tcW w:w="6289" w:type="dxa"/>
                  </w:tcPr>
                  <w:p w14:paraId="4DD93560" w14:textId="77777777" w:rsidR="001F7156" w:rsidRPr="001A1692" w:rsidRDefault="005634F7" w:rsidP="001F7156">
                    <w:pPr>
                      <w:rPr>
                        <w:rFonts w:cs="Arial"/>
                        <w:sz w:val="24"/>
                      </w:rPr>
                    </w:pPr>
                    <w:sdt>
                      <w:sdtPr>
                        <w:rPr>
                          <w:rFonts w:cs="Arial"/>
                          <w:sz w:val="24"/>
                        </w:rPr>
                        <w:id w:val="-1311555066"/>
                        <w14:checkbox>
                          <w14:checked w14:val="0"/>
                          <w14:checkedState w14:val="2612" w14:font="MS Gothic"/>
                          <w14:uncheckedState w14:val="2610" w14:font="MS Gothic"/>
                        </w14:checkbox>
                      </w:sdtPr>
                      <w:sdtContent>
                        <w:r w:rsidR="001F7156" w:rsidRPr="001A1692">
                          <w:rPr>
                            <w:rFonts w:ascii="Segoe UI Symbol" w:eastAsia="MS Gothic" w:hAnsi="Segoe UI Symbol" w:cs="Segoe UI Symbol"/>
                            <w:sz w:val="24"/>
                          </w:rPr>
                          <w:t>☐</w:t>
                        </w:r>
                      </w:sdtContent>
                    </w:sdt>
                    <w:r w:rsidR="001F7156" w:rsidRPr="001A1692">
                      <w:rPr>
                        <w:rFonts w:cs="Arial"/>
                        <w:sz w:val="24"/>
                      </w:rPr>
                      <w:t>Yes</w:t>
                    </w:r>
                  </w:p>
                  <w:p w14:paraId="20E18BBA" w14:textId="77777777" w:rsidR="001F7156" w:rsidRPr="001A1692" w:rsidRDefault="005634F7" w:rsidP="001F7156">
                    <w:pPr>
                      <w:pStyle w:val="BodyText"/>
                      <w:rPr>
                        <w:rFonts w:eastAsiaTheme="minorHAnsi" w:cs="Arial"/>
                        <w:color w:val="808080"/>
                      </w:rPr>
                    </w:pPr>
                    <w:sdt>
                      <w:sdtPr>
                        <w:rPr>
                          <w:rFonts w:cs="Arial"/>
                          <w:color w:val="808080"/>
                          <w:sz w:val="24"/>
                        </w:rPr>
                        <w:id w:val="603616188"/>
                        <w14:checkbox>
                          <w14:checked w14:val="0"/>
                          <w14:checkedState w14:val="2612" w14:font="MS Gothic"/>
                          <w14:uncheckedState w14:val="2610" w14:font="MS Gothic"/>
                        </w14:checkbox>
                      </w:sdtPr>
                      <w:sdtContent>
                        <w:r w:rsidR="001F7156" w:rsidRPr="001A1692">
                          <w:rPr>
                            <w:rFonts w:ascii="Segoe UI Symbol" w:eastAsia="MS Gothic" w:hAnsi="Segoe UI Symbol" w:cs="Segoe UI Symbol"/>
                            <w:sz w:val="24"/>
                          </w:rPr>
                          <w:t>☐</w:t>
                        </w:r>
                      </w:sdtContent>
                    </w:sdt>
                    <w:r w:rsidR="001F7156" w:rsidRPr="001A1692">
                      <w:rPr>
                        <w:rFonts w:cs="Arial"/>
                        <w:sz w:val="24"/>
                      </w:rPr>
                      <w:t>No</w:t>
                    </w:r>
                    <w:r w:rsidR="001F7156" w:rsidRPr="001A1692">
                      <w:rPr>
                        <w:rStyle w:val="PlaceholderText"/>
                        <w:rFonts w:eastAsiaTheme="minorHAnsi" w:cs="Arial"/>
                      </w:rPr>
                      <w:t xml:space="preserve"> </w:t>
                    </w:r>
                  </w:p>
                  <w:p w14:paraId="07BA2EF9" w14:textId="77777777" w:rsidR="001F7156" w:rsidRDefault="001F7156" w:rsidP="001F7156">
                    <w:pPr>
                      <w:rPr>
                        <w:rFonts w:cs="Arial"/>
                        <w:sz w:val="24"/>
                      </w:rPr>
                    </w:pPr>
                  </w:p>
                  <w:p w14:paraId="79B3149F" w14:textId="0CA8B61D" w:rsidR="001F7156" w:rsidRDefault="001F7156" w:rsidP="001F7156">
                    <w:pPr>
                      <w:rPr>
                        <w:rFonts w:cs="Arial"/>
                        <w:sz w:val="24"/>
                      </w:rPr>
                    </w:pPr>
                  </w:p>
                </w:tc>
              </w:sdtContent>
            </w:sdt>
          </w:sdtContent>
        </w:sdt>
      </w:tr>
      <w:tr w:rsidR="00B23A3B" w:rsidRPr="00CF795B" w14:paraId="68415819" w14:textId="77777777" w:rsidTr="00F42D8D">
        <w:trPr>
          <w:trHeight w:val="264"/>
        </w:trPr>
        <w:tc>
          <w:tcPr>
            <w:tcW w:w="483" w:type="dxa"/>
          </w:tcPr>
          <w:p w14:paraId="0996D00D" w14:textId="782F7E8C" w:rsidR="00B23A3B" w:rsidRDefault="0020048E" w:rsidP="00B23A3B">
            <w:pPr>
              <w:rPr>
                <w:rFonts w:cs="Arial"/>
                <w:sz w:val="24"/>
              </w:rPr>
            </w:pPr>
            <w:r>
              <w:rPr>
                <w:rFonts w:cs="Arial"/>
                <w:sz w:val="24"/>
              </w:rPr>
              <w:t>8</w:t>
            </w:r>
          </w:p>
        </w:tc>
        <w:tc>
          <w:tcPr>
            <w:tcW w:w="3434" w:type="dxa"/>
          </w:tcPr>
          <w:p w14:paraId="5B2773A0" w14:textId="77777777" w:rsidR="00E64649" w:rsidRDefault="00C85075" w:rsidP="00B23A3B">
            <w:pPr>
              <w:rPr>
                <w:rFonts w:cs="Arial"/>
                <w:bCs/>
                <w:sz w:val="24"/>
              </w:rPr>
            </w:pPr>
            <w:r w:rsidRPr="00C85075">
              <w:rPr>
                <w:rFonts w:cs="Arial"/>
                <w:bCs/>
                <w:sz w:val="24"/>
              </w:rPr>
              <w:t>Do you agree that all the costs associated with TO/DNO implementation of ESRS should be recovered through their respective price controls? If not, what funding mechanism do you favour?</w:t>
            </w:r>
          </w:p>
          <w:p w14:paraId="79B8361F" w14:textId="5A4D1B91" w:rsidR="00C85075" w:rsidRPr="001A1692" w:rsidRDefault="00C85075" w:rsidP="00B23A3B">
            <w:pPr>
              <w:rPr>
                <w:rFonts w:cs="Arial"/>
                <w:sz w:val="24"/>
              </w:rPr>
            </w:pPr>
          </w:p>
        </w:tc>
        <w:tc>
          <w:tcPr>
            <w:tcW w:w="6289" w:type="dxa"/>
          </w:tcPr>
          <w:p w14:paraId="0E206AC6" w14:textId="77777777" w:rsidR="0020048E" w:rsidRPr="001A1692" w:rsidRDefault="005634F7" w:rsidP="0020048E">
            <w:pPr>
              <w:rPr>
                <w:rFonts w:cs="Arial"/>
                <w:sz w:val="24"/>
              </w:rPr>
            </w:pPr>
            <w:sdt>
              <w:sdtPr>
                <w:rPr>
                  <w:rFonts w:cs="Arial"/>
                  <w:sz w:val="24"/>
                </w:rPr>
                <w:id w:val="1358244991"/>
                <w14:checkbox>
                  <w14:checked w14:val="0"/>
                  <w14:checkedState w14:val="2612" w14:font="MS Gothic"/>
                  <w14:uncheckedState w14:val="2610" w14:font="MS Gothic"/>
                </w14:checkbox>
              </w:sdtPr>
              <w:sdtContent>
                <w:r w:rsidR="0020048E" w:rsidRPr="001A1692">
                  <w:rPr>
                    <w:rFonts w:ascii="Segoe UI Symbol" w:eastAsia="MS Gothic" w:hAnsi="Segoe UI Symbol" w:cs="Segoe UI Symbol"/>
                    <w:sz w:val="24"/>
                  </w:rPr>
                  <w:t>☐</w:t>
                </w:r>
              </w:sdtContent>
            </w:sdt>
            <w:r w:rsidR="0020048E" w:rsidRPr="001A1692">
              <w:rPr>
                <w:rFonts w:cs="Arial"/>
                <w:sz w:val="24"/>
              </w:rPr>
              <w:t>Yes</w:t>
            </w:r>
          </w:p>
          <w:p w14:paraId="0CACDFAF" w14:textId="77777777" w:rsidR="0020048E" w:rsidRPr="001A1692" w:rsidRDefault="005634F7" w:rsidP="0020048E">
            <w:pPr>
              <w:pStyle w:val="BodyText"/>
              <w:rPr>
                <w:rStyle w:val="PlaceholderText"/>
                <w:rFonts w:eastAsiaTheme="minorHAnsi" w:cs="Arial"/>
                <w:sz w:val="24"/>
              </w:rPr>
            </w:pPr>
            <w:sdt>
              <w:sdtPr>
                <w:rPr>
                  <w:rFonts w:cs="Arial"/>
                  <w:color w:val="808080"/>
                  <w:sz w:val="24"/>
                </w:rPr>
                <w:id w:val="1476641335"/>
                <w14:checkbox>
                  <w14:checked w14:val="0"/>
                  <w14:checkedState w14:val="2612" w14:font="MS Gothic"/>
                  <w14:uncheckedState w14:val="2610" w14:font="MS Gothic"/>
                </w14:checkbox>
              </w:sdtPr>
              <w:sdtContent>
                <w:r w:rsidR="0020048E" w:rsidRPr="001A1692">
                  <w:rPr>
                    <w:rFonts w:ascii="Segoe UI Symbol" w:eastAsia="MS Gothic" w:hAnsi="Segoe UI Symbol" w:cs="Segoe UI Symbol"/>
                    <w:sz w:val="24"/>
                  </w:rPr>
                  <w:t>☐</w:t>
                </w:r>
              </w:sdtContent>
            </w:sdt>
            <w:r w:rsidR="0020048E" w:rsidRPr="001A1692">
              <w:rPr>
                <w:rFonts w:cs="Arial"/>
                <w:sz w:val="24"/>
              </w:rPr>
              <w:t>No</w:t>
            </w:r>
            <w:r w:rsidR="0020048E" w:rsidRPr="001A1692">
              <w:rPr>
                <w:rStyle w:val="PlaceholderText"/>
                <w:rFonts w:eastAsiaTheme="minorHAnsi" w:cs="Arial"/>
                <w:sz w:val="24"/>
              </w:rPr>
              <w:t xml:space="preserve"> </w:t>
            </w:r>
          </w:p>
          <w:p w14:paraId="2B013455" w14:textId="77777777" w:rsidR="00B23A3B" w:rsidRDefault="00B23A3B" w:rsidP="00B23A3B">
            <w:pPr>
              <w:rPr>
                <w:rFonts w:cs="Arial"/>
                <w:sz w:val="24"/>
              </w:rPr>
            </w:pPr>
          </w:p>
        </w:tc>
      </w:tr>
      <w:tr w:rsidR="006978EF" w:rsidRPr="00CF795B" w14:paraId="33110BC3" w14:textId="77777777" w:rsidTr="00F42D8D">
        <w:trPr>
          <w:trHeight w:val="264"/>
        </w:trPr>
        <w:tc>
          <w:tcPr>
            <w:tcW w:w="483" w:type="dxa"/>
          </w:tcPr>
          <w:p w14:paraId="00082C94" w14:textId="619B47EC" w:rsidR="006978EF" w:rsidRDefault="006978EF" w:rsidP="006978EF">
            <w:pPr>
              <w:rPr>
                <w:rFonts w:cs="Arial"/>
                <w:sz w:val="24"/>
              </w:rPr>
            </w:pPr>
            <w:r>
              <w:rPr>
                <w:rFonts w:cs="Arial"/>
                <w:sz w:val="24"/>
              </w:rPr>
              <w:t>9</w:t>
            </w:r>
          </w:p>
        </w:tc>
        <w:tc>
          <w:tcPr>
            <w:tcW w:w="3434" w:type="dxa"/>
          </w:tcPr>
          <w:p w14:paraId="18B9A1FC" w14:textId="25EE1883" w:rsidR="00E64649" w:rsidRDefault="00A7665D" w:rsidP="006978EF">
            <w:pPr>
              <w:rPr>
                <w:rFonts w:cs="Arial"/>
                <w:color w:val="242424"/>
                <w:sz w:val="24"/>
                <w:shd w:val="clear" w:color="auto" w:fill="FFFFFF"/>
              </w:rPr>
            </w:pPr>
            <w:r w:rsidRPr="00A7665D">
              <w:rPr>
                <w:rFonts w:cs="Arial"/>
                <w:bCs/>
                <w:color w:val="242424"/>
                <w:sz w:val="24"/>
                <w:shd w:val="clear" w:color="auto" w:fill="FFFFFF"/>
              </w:rPr>
              <w:t>The ESRS restoration target is expressed in terms of transmission demand rather than total demand (see Glossary and Definitions). Do you understand the implications of this, and are you happy with those implications?</w:t>
            </w:r>
            <w:r w:rsidRPr="00A7665D">
              <w:rPr>
                <w:rFonts w:cs="Arial"/>
                <w:color w:val="242424"/>
                <w:sz w:val="24"/>
                <w:shd w:val="clear" w:color="auto" w:fill="FFFFFF"/>
              </w:rPr>
              <w:t xml:space="preserve"> </w:t>
            </w:r>
          </w:p>
          <w:p w14:paraId="54A2CFD4" w14:textId="65200701" w:rsidR="00A7665D" w:rsidRPr="00A7665D" w:rsidRDefault="00A7665D" w:rsidP="006978EF">
            <w:pPr>
              <w:rPr>
                <w:rFonts w:cs="Arial"/>
                <w:bCs/>
                <w:color w:val="242424"/>
                <w:sz w:val="24"/>
                <w:shd w:val="clear" w:color="auto" w:fill="FFFFFF"/>
              </w:rPr>
            </w:pPr>
          </w:p>
        </w:tc>
        <w:sdt>
          <w:sdtPr>
            <w:rPr>
              <w:rFonts w:cs="Arial"/>
              <w:sz w:val="24"/>
            </w:rPr>
            <w:id w:val="166993115"/>
            <w:placeholder>
              <w:docPart w:val="0E9A5C3919814BFEB23CC5A324C6E13D"/>
            </w:placeholder>
          </w:sdtPr>
          <w:sdtContent>
            <w:sdt>
              <w:sdtPr>
                <w:rPr>
                  <w:rFonts w:cs="Arial"/>
                  <w:sz w:val="24"/>
                </w:rPr>
                <w:id w:val="955451343"/>
                <w:placeholder>
                  <w:docPart w:val="1E069A50876540618FA86A7078A27D57"/>
                </w:placeholder>
              </w:sdtPr>
              <w:sdtContent>
                <w:tc>
                  <w:tcPr>
                    <w:tcW w:w="6289" w:type="dxa"/>
                  </w:tcPr>
                  <w:p w14:paraId="6170B2D2" w14:textId="77777777" w:rsidR="006978EF" w:rsidRPr="001A1692" w:rsidRDefault="005634F7" w:rsidP="006978EF">
                    <w:pPr>
                      <w:rPr>
                        <w:rFonts w:cs="Arial"/>
                        <w:sz w:val="24"/>
                      </w:rPr>
                    </w:pPr>
                    <w:sdt>
                      <w:sdtPr>
                        <w:rPr>
                          <w:rFonts w:cs="Arial"/>
                          <w:sz w:val="24"/>
                        </w:rPr>
                        <w:id w:val="-463652154"/>
                        <w14:checkbox>
                          <w14:checked w14:val="0"/>
                          <w14:checkedState w14:val="2612" w14:font="MS Gothic"/>
                          <w14:uncheckedState w14:val="2610" w14:font="MS Gothic"/>
                        </w14:checkbox>
                      </w:sdtPr>
                      <w:sdtContent>
                        <w:r w:rsidR="006978EF" w:rsidRPr="001A1692">
                          <w:rPr>
                            <w:rFonts w:ascii="Segoe UI Symbol" w:eastAsia="MS Gothic" w:hAnsi="Segoe UI Symbol" w:cs="Segoe UI Symbol"/>
                            <w:sz w:val="24"/>
                          </w:rPr>
                          <w:t>☐</w:t>
                        </w:r>
                      </w:sdtContent>
                    </w:sdt>
                    <w:r w:rsidR="006978EF" w:rsidRPr="001A1692">
                      <w:rPr>
                        <w:rFonts w:cs="Arial"/>
                        <w:sz w:val="24"/>
                      </w:rPr>
                      <w:t>Yes</w:t>
                    </w:r>
                  </w:p>
                  <w:p w14:paraId="3B89171A" w14:textId="77777777" w:rsidR="006978EF" w:rsidRPr="001A1692" w:rsidRDefault="005634F7" w:rsidP="006978EF">
                    <w:pPr>
                      <w:pStyle w:val="BodyText"/>
                      <w:rPr>
                        <w:rFonts w:eastAsiaTheme="minorHAnsi" w:cs="Arial"/>
                        <w:color w:val="808080"/>
                      </w:rPr>
                    </w:pPr>
                    <w:sdt>
                      <w:sdtPr>
                        <w:rPr>
                          <w:rFonts w:cs="Arial"/>
                          <w:color w:val="808080"/>
                          <w:sz w:val="24"/>
                        </w:rPr>
                        <w:id w:val="311763305"/>
                        <w14:checkbox>
                          <w14:checked w14:val="0"/>
                          <w14:checkedState w14:val="2612" w14:font="MS Gothic"/>
                          <w14:uncheckedState w14:val="2610" w14:font="MS Gothic"/>
                        </w14:checkbox>
                      </w:sdtPr>
                      <w:sdtContent>
                        <w:r w:rsidR="006978EF" w:rsidRPr="001A1692">
                          <w:rPr>
                            <w:rFonts w:ascii="Segoe UI Symbol" w:eastAsia="MS Gothic" w:hAnsi="Segoe UI Symbol" w:cs="Segoe UI Symbol"/>
                            <w:sz w:val="24"/>
                          </w:rPr>
                          <w:t>☐</w:t>
                        </w:r>
                      </w:sdtContent>
                    </w:sdt>
                    <w:r w:rsidR="006978EF" w:rsidRPr="001A1692">
                      <w:rPr>
                        <w:rFonts w:cs="Arial"/>
                        <w:sz w:val="24"/>
                      </w:rPr>
                      <w:t>No</w:t>
                    </w:r>
                    <w:r w:rsidR="006978EF" w:rsidRPr="001A1692">
                      <w:rPr>
                        <w:rStyle w:val="PlaceholderText"/>
                        <w:rFonts w:eastAsiaTheme="minorHAnsi" w:cs="Arial"/>
                      </w:rPr>
                      <w:t xml:space="preserve"> </w:t>
                    </w:r>
                  </w:p>
                  <w:p w14:paraId="1548211B" w14:textId="77777777" w:rsidR="006978EF" w:rsidRDefault="006978EF" w:rsidP="006978EF">
                    <w:pPr>
                      <w:rPr>
                        <w:rFonts w:cs="Arial"/>
                        <w:sz w:val="24"/>
                      </w:rPr>
                    </w:pPr>
                  </w:p>
                  <w:p w14:paraId="050BDC5A" w14:textId="0B2AC86D" w:rsidR="006978EF" w:rsidRDefault="006978EF" w:rsidP="006978EF">
                    <w:pPr>
                      <w:rPr>
                        <w:rFonts w:cs="Arial"/>
                        <w:sz w:val="24"/>
                      </w:rPr>
                    </w:pPr>
                  </w:p>
                </w:tc>
              </w:sdtContent>
            </w:sdt>
          </w:sdtContent>
        </w:sdt>
      </w:tr>
      <w:tr w:rsidR="006978EF" w:rsidRPr="00CF795B" w14:paraId="3DA022DB" w14:textId="77777777" w:rsidTr="00F42D8D">
        <w:trPr>
          <w:trHeight w:val="264"/>
        </w:trPr>
        <w:tc>
          <w:tcPr>
            <w:tcW w:w="483" w:type="dxa"/>
          </w:tcPr>
          <w:p w14:paraId="4389C4CF" w14:textId="66E3C802" w:rsidR="006978EF" w:rsidRDefault="006978EF" w:rsidP="006978EF">
            <w:pPr>
              <w:rPr>
                <w:rFonts w:cs="Arial"/>
                <w:sz w:val="24"/>
              </w:rPr>
            </w:pPr>
            <w:r>
              <w:rPr>
                <w:rFonts w:cs="Arial"/>
                <w:sz w:val="24"/>
              </w:rPr>
              <w:t>10</w:t>
            </w:r>
          </w:p>
        </w:tc>
        <w:tc>
          <w:tcPr>
            <w:tcW w:w="3434" w:type="dxa"/>
          </w:tcPr>
          <w:p w14:paraId="6F6EA91E" w14:textId="77777777" w:rsidR="006978EF" w:rsidRDefault="00AF0985" w:rsidP="006978EF">
            <w:pPr>
              <w:rPr>
                <w:rFonts w:cs="Arial"/>
                <w:bCs/>
                <w:sz w:val="24"/>
              </w:rPr>
            </w:pPr>
            <w:r w:rsidRPr="00AF0985">
              <w:rPr>
                <w:rFonts w:cs="Arial"/>
                <w:bCs/>
                <w:sz w:val="24"/>
              </w:rPr>
              <w:t>Do you think that there is a common understanding between stakeholders of the demand to be restored in GB required by ESRS?</w:t>
            </w:r>
          </w:p>
          <w:p w14:paraId="17501D3B" w14:textId="10B0F333" w:rsidR="00AF0985" w:rsidRPr="0020048E" w:rsidRDefault="00AF0985" w:rsidP="006978EF">
            <w:pPr>
              <w:rPr>
                <w:rFonts w:cs="Arial"/>
                <w:sz w:val="24"/>
              </w:rPr>
            </w:pPr>
          </w:p>
        </w:tc>
        <w:sdt>
          <w:sdtPr>
            <w:rPr>
              <w:rFonts w:cs="Arial"/>
              <w:sz w:val="24"/>
            </w:rPr>
            <w:id w:val="120119766"/>
            <w:placeholder>
              <w:docPart w:val="ADB3352CE126454ABAF190350F4526D5"/>
            </w:placeholder>
          </w:sdtPr>
          <w:sdtContent>
            <w:sdt>
              <w:sdtPr>
                <w:rPr>
                  <w:rFonts w:cs="Arial"/>
                  <w:sz w:val="24"/>
                </w:rPr>
                <w:id w:val="962620559"/>
                <w:placeholder>
                  <w:docPart w:val="FF66510416F74ABBB108834A5B26AD7E"/>
                </w:placeholder>
              </w:sdtPr>
              <w:sdtContent>
                <w:tc>
                  <w:tcPr>
                    <w:tcW w:w="6289" w:type="dxa"/>
                  </w:tcPr>
                  <w:p w14:paraId="48C3A3A5" w14:textId="77777777" w:rsidR="006978EF" w:rsidRPr="001A1692" w:rsidRDefault="005634F7" w:rsidP="006978EF">
                    <w:pPr>
                      <w:rPr>
                        <w:rFonts w:cs="Arial"/>
                        <w:sz w:val="24"/>
                      </w:rPr>
                    </w:pPr>
                    <w:sdt>
                      <w:sdtPr>
                        <w:rPr>
                          <w:rFonts w:cs="Arial"/>
                          <w:sz w:val="24"/>
                        </w:rPr>
                        <w:id w:val="-107824006"/>
                        <w14:checkbox>
                          <w14:checked w14:val="0"/>
                          <w14:checkedState w14:val="2612" w14:font="MS Gothic"/>
                          <w14:uncheckedState w14:val="2610" w14:font="MS Gothic"/>
                        </w14:checkbox>
                      </w:sdtPr>
                      <w:sdtContent>
                        <w:r w:rsidR="006978EF" w:rsidRPr="001A1692">
                          <w:rPr>
                            <w:rFonts w:ascii="Segoe UI Symbol" w:eastAsia="MS Gothic" w:hAnsi="Segoe UI Symbol" w:cs="Segoe UI Symbol"/>
                            <w:sz w:val="24"/>
                          </w:rPr>
                          <w:t>☐</w:t>
                        </w:r>
                      </w:sdtContent>
                    </w:sdt>
                    <w:r w:rsidR="006978EF" w:rsidRPr="001A1692">
                      <w:rPr>
                        <w:rFonts w:cs="Arial"/>
                        <w:sz w:val="24"/>
                      </w:rPr>
                      <w:t>Yes</w:t>
                    </w:r>
                  </w:p>
                  <w:p w14:paraId="1469D799" w14:textId="77777777" w:rsidR="006978EF" w:rsidRPr="001A1692" w:rsidRDefault="005634F7" w:rsidP="006978EF">
                    <w:pPr>
                      <w:pStyle w:val="BodyText"/>
                      <w:rPr>
                        <w:rFonts w:eastAsiaTheme="minorHAnsi" w:cs="Arial"/>
                        <w:color w:val="808080"/>
                      </w:rPr>
                    </w:pPr>
                    <w:sdt>
                      <w:sdtPr>
                        <w:rPr>
                          <w:rFonts w:cs="Arial"/>
                          <w:color w:val="808080"/>
                          <w:sz w:val="24"/>
                        </w:rPr>
                        <w:id w:val="-14996121"/>
                        <w14:checkbox>
                          <w14:checked w14:val="0"/>
                          <w14:checkedState w14:val="2612" w14:font="MS Gothic"/>
                          <w14:uncheckedState w14:val="2610" w14:font="MS Gothic"/>
                        </w14:checkbox>
                      </w:sdtPr>
                      <w:sdtContent>
                        <w:r w:rsidR="006978EF" w:rsidRPr="001A1692">
                          <w:rPr>
                            <w:rFonts w:ascii="Segoe UI Symbol" w:eastAsia="MS Gothic" w:hAnsi="Segoe UI Symbol" w:cs="Segoe UI Symbol"/>
                            <w:sz w:val="24"/>
                          </w:rPr>
                          <w:t>☐</w:t>
                        </w:r>
                      </w:sdtContent>
                    </w:sdt>
                    <w:r w:rsidR="006978EF" w:rsidRPr="001A1692">
                      <w:rPr>
                        <w:rFonts w:cs="Arial"/>
                        <w:sz w:val="24"/>
                      </w:rPr>
                      <w:t>No</w:t>
                    </w:r>
                    <w:r w:rsidR="006978EF" w:rsidRPr="001A1692">
                      <w:rPr>
                        <w:rStyle w:val="PlaceholderText"/>
                        <w:rFonts w:eastAsiaTheme="minorHAnsi" w:cs="Arial"/>
                      </w:rPr>
                      <w:t xml:space="preserve"> </w:t>
                    </w:r>
                  </w:p>
                  <w:p w14:paraId="3B80B637" w14:textId="77777777" w:rsidR="006978EF" w:rsidRDefault="006978EF" w:rsidP="006978EF">
                    <w:pPr>
                      <w:rPr>
                        <w:rFonts w:cs="Arial"/>
                        <w:sz w:val="24"/>
                      </w:rPr>
                    </w:pPr>
                  </w:p>
                  <w:p w14:paraId="777E26B7" w14:textId="53DB2735" w:rsidR="006978EF" w:rsidRDefault="006978EF" w:rsidP="006978EF">
                    <w:pPr>
                      <w:rPr>
                        <w:rFonts w:cs="Arial"/>
                        <w:sz w:val="24"/>
                      </w:rPr>
                    </w:pPr>
                  </w:p>
                </w:tc>
              </w:sdtContent>
            </w:sdt>
          </w:sdtContent>
        </w:sdt>
      </w:tr>
      <w:tr w:rsidR="00E629D1" w:rsidRPr="00CF795B" w14:paraId="64FC68DE" w14:textId="77777777" w:rsidTr="00FD6E42">
        <w:trPr>
          <w:trHeight w:val="264"/>
        </w:trPr>
        <w:tc>
          <w:tcPr>
            <w:tcW w:w="483" w:type="dxa"/>
          </w:tcPr>
          <w:p w14:paraId="028ACCBE" w14:textId="3B303014" w:rsidR="00E629D1" w:rsidRDefault="00E629D1" w:rsidP="00E629D1">
            <w:pPr>
              <w:rPr>
                <w:rFonts w:cs="Arial"/>
                <w:sz w:val="24"/>
              </w:rPr>
            </w:pPr>
            <w:r>
              <w:rPr>
                <w:rFonts w:cs="Arial"/>
                <w:sz w:val="24"/>
              </w:rPr>
              <w:t>11</w:t>
            </w:r>
          </w:p>
        </w:tc>
        <w:tc>
          <w:tcPr>
            <w:tcW w:w="3434" w:type="dxa"/>
          </w:tcPr>
          <w:p w14:paraId="424FF0FA" w14:textId="77777777" w:rsidR="00E629D1" w:rsidRPr="00E629D1" w:rsidRDefault="00E629D1" w:rsidP="00E629D1">
            <w:pPr>
              <w:rPr>
                <w:rFonts w:cs="Arial"/>
                <w:bCs/>
                <w:sz w:val="24"/>
              </w:rPr>
            </w:pPr>
            <w:r w:rsidRPr="00E629D1">
              <w:rPr>
                <w:rFonts w:cs="Arial"/>
                <w:bCs/>
                <w:sz w:val="24"/>
              </w:rPr>
              <w:t>Do you see any barriers for Network Operators and Users to deliver the changes proposed to implement the ESRS by December 2026?</w:t>
            </w:r>
          </w:p>
          <w:p w14:paraId="21DD37B8" w14:textId="77777777" w:rsidR="00E629D1" w:rsidRPr="00AF0985" w:rsidRDefault="00E629D1" w:rsidP="00E629D1">
            <w:pPr>
              <w:rPr>
                <w:rFonts w:cs="Arial"/>
                <w:bCs/>
                <w:sz w:val="24"/>
              </w:rPr>
            </w:pPr>
          </w:p>
        </w:tc>
        <w:sdt>
          <w:sdtPr>
            <w:rPr>
              <w:rFonts w:cs="Arial"/>
              <w:sz w:val="24"/>
            </w:rPr>
            <w:id w:val="1584643608"/>
            <w:placeholder>
              <w:docPart w:val="8FC81348085E45DFAC798D6BC562D853"/>
            </w:placeholder>
          </w:sdtPr>
          <w:sdtContent>
            <w:sdt>
              <w:sdtPr>
                <w:rPr>
                  <w:rFonts w:cs="Arial"/>
                  <w:sz w:val="24"/>
                </w:rPr>
                <w:id w:val="-198161686"/>
                <w:placeholder>
                  <w:docPart w:val="233C5E3376564BB497E86B89ED5CC219"/>
                </w:placeholder>
              </w:sdtPr>
              <w:sdtContent>
                <w:tc>
                  <w:tcPr>
                    <w:tcW w:w="6289" w:type="dxa"/>
                  </w:tcPr>
                  <w:p w14:paraId="676DCA9F" w14:textId="77777777" w:rsidR="00E629D1" w:rsidRPr="001A1692" w:rsidRDefault="005634F7" w:rsidP="00E629D1">
                    <w:pPr>
                      <w:rPr>
                        <w:rFonts w:cs="Arial"/>
                        <w:sz w:val="24"/>
                      </w:rPr>
                    </w:pPr>
                    <w:sdt>
                      <w:sdtPr>
                        <w:rPr>
                          <w:rFonts w:cs="Arial"/>
                          <w:sz w:val="24"/>
                        </w:rPr>
                        <w:id w:val="1418210738"/>
                        <w14:checkbox>
                          <w14:checked w14:val="0"/>
                          <w14:checkedState w14:val="2612" w14:font="MS Gothic"/>
                          <w14:uncheckedState w14:val="2610" w14:font="MS Gothic"/>
                        </w14:checkbox>
                      </w:sdtPr>
                      <w:sdtContent>
                        <w:r w:rsidR="00E629D1" w:rsidRPr="001A1692">
                          <w:rPr>
                            <w:rFonts w:ascii="Segoe UI Symbol" w:eastAsia="MS Gothic" w:hAnsi="Segoe UI Symbol" w:cs="Segoe UI Symbol"/>
                            <w:sz w:val="24"/>
                          </w:rPr>
                          <w:t>☐</w:t>
                        </w:r>
                      </w:sdtContent>
                    </w:sdt>
                    <w:r w:rsidR="00E629D1" w:rsidRPr="001A1692">
                      <w:rPr>
                        <w:rFonts w:cs="Arial"/>
                        <w:sz w:val="24"/>
                      </w:rPr>
                      <w:t>Yes</w:t>
                    </w:r>
                  </w:p>
                  <w:p w14:paraId="7A0336C9" w14:textId="77777777" w:rsidR="00E629D1" w:rsidRPr="001A1692" w:rsidRDefault="005634F7" w:rsidP="00E629D1">
                    <w:pPr>
                      <w:pStyle w:val="BodyText"/>
                      <w:rPr>
                        <w:rFonts w:eastAsiaTheme="minorHAnsi" w:cs="Arial"/>
                        <w:color w:val="808080"/>
                      </w:rPr>
                    </w:pPr>
                    <w:sdt>
                      <w:sdtPr>
                        <w:rPr>
                          <w:rFonts w:cs="Arial"/>
                          <w:color w:val="808080"/>
                          <w:sz w:val="24"/>
                        </w:rPr>
                        <w:id w:val="-1442759418"/>
                        <w14:checkbox>
                          <w14:checked w14:val="0"/>
                          <w14:checkedState w14:val="2612" w14:font="MS Gothic"/>
                          <w14:uncheckedState w14:val="2610" w14:font="MS Gothic"/>
                        </w14:checkbox>
                      </w:sdtPr>
                      <w:sdtContent>
                        <w:r w:rsidR="00E629D1" w:rsidRPr="001A1692">
                          <w:rPr>
                            <w:rFonts w:ascii="Segoe UI Symbol" w:eastAsia="MS Gothic" w:hAnsi="Segoe UI Symbol" w:cs="Segoe UI Symbol"/>
                            <w:sz w:val="24"/>
                          </w:rPr>
                          <w:t>☐</w:t>
                        </w:r>
                      </w:sdtContent>
                    </w:sdt>
                    <w:r w:rsidR="00E629D1" w:rsidRPr="001A1692">
                      <w:rPr>
                        <w:rFonts w:cs="Arial"/>
                        <w:sz w:val="24"/>
                      </w:rPr>
                      <w:t>No</w:t>
                    </w:r>
                    <w:r w:rsidR="00E629D1" w:rsidRPr="001A1692">
                      <w:rPr>
                        <w:rStyle w:val="PlaceholderText"/>
                        <w:rFonts w:eastAsiaTheme="minorHAnsi" w:cs="Arial"/>
                      </w:rPr>
                      <w:t xml:space="preserve"> </w:t>
                    </w:r>
                  </w:p>
                  <w:p w14:paraId="6859B4FA" w14:textId="77777777" w:rsidR="00E629D1" w:rsidRDefault="00E629D1" w:rsidP="00E629D1">
                    <w:pPr>
                      <w:rPr>
                        <w:rFonts w:cs="Arial"/>
                        <w:sz w:val="24"/>
                      </w:rPr>
                    </w:pPr>
                  </w:p>
                  <w:p w14:paraId="3EAF4525" w14:textId="5480D3AE" w:rsidR="00E629D1" w:rsidRDefault="00E629D1" w:rsidP="00E629D1">
                    <w:pPr>
                      <w:rPr>
                        <w:rFonts w:cs="Arial"/>
                        <w:sz w:val="24"/>
                      </w:rPr>
                    </w:pPr>
                  </w:p>
                </w:tc>
              </w:sdtContent>
            </w:sdt>
          </w:sdtContent>
        </w:sdt>
      </w:tr>
      <w:tr w:rsidR="00D54B06" w:rsidRPr="00CF795B" w14:paraId="41524AF8" w14:textId="77777777" w:rsidTr="00FD6E42">
        <w:trPr>
          <w:trHeight w:val="264"/>
        </w:trPr>
        <w:tc>
          <w:tcPr>
            <w:tcW w:w="483" w:type="dxa"/>
          </w:tcPr>
          <w:p w14:paraId="4D3FDDBC" w14:textId="39538B39" w:rsidR="00D54B06" w:rsidRDefault="00D54B06" w:rsidP="00D54B06">
            <w:pPr>
              <w:rPr>
                <w:rFonts w:cs="Arial"/>
                <w:sz w:val="24"/>
              </w:rPr>
            </w:pPr>
            <w:r>
              <w:rPr>
                <w:rFonts w:cs="Arial"/>
                <w:sz w:val="24"/>
              </w:rPr>
              <w:t>12</w:t>
            </w:r>
          </w:p>
        </w:tc>
        <w:tc>
          <w:tcPr>
            <w:tcW w:w="3434" w:type="dxa"/>
          </w:tcPr>
          <w:p w14:paraId="3011F80B" w14:textId="77777777" w:rsidR="00D54B06" w:rsidRPr="00D54B06" w:rsidRDefault="00D54B06" w:rsidP="00D54B06">
            <w:pPr>
              <w:rPr>
                <w:rFonts w:cs="Arial"/>
                <w:bCs/>
                <w:sz w:val="24"/>
              </w:rPr>
            </w:pPr>
            <w:r w:rsidRPr="00D54B06">
              <w:rPr>
                <w:rFonts w:cs="Arial"/>
                <w:bCs/>
                <w:sz w:val="24"/>
              </w:rPr>
              <w:t>Do you believe there are further changes to the network i.e. NETS and/or Distribution Network required to implement ESRS obligations?</w:t>
            </w:r>
          </w:p>
          <w:p w14:paraId="262A5B0D" w14:textId="77777777" w:rsidR="00D54B06" w:rsidRPr="00E629D1" w:rsidRDefault="00D54B06" w:rsidP="00D54B06">
            <w:pPr>
              <w:rPr>
                <w:rFonts w:cs="Arial"/>
                <w:bCs/>
                <w:sz w:val="24"/>
              </w:rPr>
            </w:pPr>
          </w:p>
        </w:tc>
        <w:sdt>
          <w:sdtPr>
            <w:rPr>
              <w:rFonts w:cs="Arial"/>
              <w:sz w:val="24"/>
            </w:rPr>
            <w:id w:val="281703354"/>
            <w:placeholder>
              <w:docPart w:val="7D65541728E7451FBF0E369954590632"/>
            </w:placeholder>
          </w:sdtPr>
          <w:sdtContent>
            <w:sdt>
              <w:sdtPr>
                <w:rPr>
                  <w:rFonts w:cs="Arial"/>
                  <w:sz w:val="24"/>
                </w:rPr>
                <w:id w:val="-253975166"/>
                <w:placeholder>
                  <w:docPart w:val="04AFF9BBB16F471EACB7AE42C0FF75FF"/>
                </w:placeholder>
              </w:sdtPr>
              <w:sdtContent>
                <w:tc>
                  <w:tcPr>
                    <w:tcW w:w="6289" w:type="dxa"/>
                  </w:tcPr>
                  <w:p w14:paraId="267BED98" w14:textId="77777777" w:rsidR="00D54B06" w:rsidRPr="001A1692" w:rsidRDefault="005634F7" w:rsidP="00D54B06">
                    <w:pPr>
                      <w:rPr>
                        <w:rFonts w:cs="Arial"/>
                        <w:sz w:val="24"/>
                      </w:rPr>
                    </w:pPr>
                    <w:sdt>
                      <w:sdtPr>
                        <w:rPr>
                          <w:rFonts w:cs="Arial"/>
                          <w:sz w:val="24"/>
                        </w:rPr>
                        <w:id w:val="-885716537"/>
                        <w14:checkbox>
                          <w14:checked w14:val="0"/>
                          <w14:checkedState w14:val="2612" w14:font="MS Gothic"/>
                          <w14:uncheckedState w14:val="2610" w14:font="MS Gothic"/>
                        </w14:checkbox>
                      </w:sdtPr>
                      <w:sdtContent>
                        <w:r w:rsidR="00D54B06" w:rsidRPr="001A1692">
                          <w:rPr>
                            <w:rFonts w:ascii="Segoe UI Symbol" w:eastAsia="MS Gothic" w:hAnsi="Segoe UI Symbol" w:cs="Segoe UI Symbol"/>
                            <w:sz w:val="24"/>
                          </w:rPr>
                          <w:t>☐</w:t>
                        </w:r>
                      </w:sdtContent>
                    </w:sdt>
                    <w:r w:rsidR="00D54B06" w:rsidRPr="001A1692">
                      <w:rPr>
                        <w:rFonts w:cs="Arial"/>
                        <w:sz w:val="24"/>
                      </w:rPr>
                      <w:t>Yes</w:t>
                    </w:r>
                  </w:p>
                  <w:p w14:paraId="7B56A4C6" w14:textId="77777777" w:rsidR="00D54B06" w:rsidRPr="001A1692" w:rsidRDefault="005634F7" w:rsidP="00D54B06">
                    <w:pPr>
                      <w:pStyle w:val="BodyText"/>
                      <w:rPr>
                        <w:rFonts w:eastAsiaTheme="minorHAnsi" w:cs="Arial"/>
                        <w:color w:val="808080"/>
                      </w:rPr>
                    </w:pPr>
                    <w:sdt>
                      <w:sdtPr>
                        <w:rPr>
                          <w:rFonts w:cs="Arial"/>
                          <w:color w:val="808080"/>
                          <w:sz w:val="24"/>
                        </w:rPr>
                        <w:id w:val="1357082792"/>
                        <w14:checkbox>
                          <w14:checked w14:val="0"/>
                          <w14:checkedState w14:val="2612" w14:font="MS Gothic"/>
                          <w14:uncheckedState w14:val="2610" w14:font="MS Gothic"/>
                        </w14:checkbox>
                      </w:sdtPr>
                      <w:sdtContent>
                        <w:r w:rsidR="00D54B06" w:rsidRPr="001A1692">
                          <w:rPr>
                            <w:rFonts w:ascii="Segoe UI Symbol" w:eastAsia="MS Gothic" w:hAnsi="Segoe UI Symbol" w:cs="Segoe UI Symbol"/>
                            <w:sz w:val="24"/>
                          </w:rPr>
                          <w:t>☐</w:t>
                        </w:r>
                      </w:sdtContent>
                    </w:sdt>
                    <w:r w:rsidR="00D54B06" w:rsidRPr="001A1692">
                      <w:rPr>
                        <w:rFonts w:cs="Arial"/>
                        <w:sz w:val="24"/>
                      </w:rPr>
                      <w:t>No</w:t>
                    </w:r>
                    <w:r w:rsidR="00D54B06" w:rsidRPr="001A1692">
                      <w:rPr>
                        <w:rStyle w:val="PlaceholderText"/>
                        <w:rFonts w:eastAsiaTheme="minorHAnsi" w:cs="Arial"/>
                      </w:rPr>
                      <w:t xml:space="preserve"> </w:t>
                    </w:r>
                  </w:p>
                  <w:p w14:paraId="45FC47D9" w14:textId="77777777" w:rsidR="00D54B06" w:rsidRDefault="00D54B06" w:rsidP="00D54B06">
                    <w:pPr>
                      <w:rPr>
                        <w:rFonts w:cs="Arial"/>
                        <w:sz w:val="24"/>
                      </w:rPr>
                    </w:pPr>
                  </w:p>
                  <w:p w14:paraId="41F3CED3" w14:textId="7A5D3CD9" w:rsidR="00D54B06" w:rsidRDefault="00D54B06" w:rsidP="00D54B06">
                    <w:pPr>
                      <w:rPr>
                        <w:rFonts w:cs="Arial"/>
                        <w:sz w:val="24"/>
                      </w:rPr>
                    </w:pPr>
                  </w:p>
                </w:tc>
              </w:sdtContent>
            </w:sdt>
          </w:sdtContent>
        </w:sdt>
      </w:tr>
      <w:tr w:rsidR="00531C9A" w:rsidRPr="00CF795B" w14:paraId="499422AB" w14:textId="77777777" w:rsidTr="00FD6E42">
        <w:trPr>
          <w:trHeight w:val="264"/>
        </w:trPr>
        <w:tc>
          <w:tcPr>
            <w:tcW w:w="483" w:type="dxa"/>
          </w:tcPr>
          <w:p w14:paraId="6A27D74B" w14:textId="3BD62648" w:rsidR="00531C9A" w:rsidRDefault="00531C9A" w:rsidP="00531C9A">
            <w:pPr>
              <w:rPr>
                <w:rFonts w:cs="Arial"/>
                <w:sz w:val="24"/>
              </w:rPr>
            </w:pPr>
            <w:r>
              <w:rPr>
                <w:rFonts w:cs="Arial"/>
                <w:sz w:val="24"/>
              </w:rPr>
              <w:t>13</w:t>
            </w:r>
          </w:p>
        </w:tc>
        <w:tc>
          <w:tcPr>
            <w:tcW w:w="3434" w:type="dxa"/>
          </w:tcPr>
          <w:p w14:paraId="157B5AD9" w14:textId="18B9C574" w:rsidR="00531C9A" w:rsidRPr="00D54B06" w:rsidRDefault="00531C9A" w:rsidP="00531C9A">
            <w:pPr>
              <w:rPr>
                <w:rFonts w:cs="Arial"/>
                <w:bCs/>
                <w:sz w:val="24"/>
              </w:rPr>
            </w:pPr>
            <w:r>
              <w:rPr>
                <w:rFonts w:cs="Arial"/>
                <w:bCs/>
                <w:sz w:val="24"/>
              </w:rPr>
              <w:t>T</w:t>
            </w:r>
            <w:r w:rsidRPr="00112E90">
              <w:rPr>
                <w:rFonts w:cs="Arial"/>
                <w:bCs/>
                <w:sz w:val="24"/>
              </w:rPr>
              <w:t xml:space="preserve">he Annex (pages 29 – 32) </w:t>
            </w:r>
            <w:r>
              <w:rPr>
                <w:rFonts w:cs="Arial"/>
                <w:bCs/>
                <w:sz w:val="24"/>
              </w:rPr>
              <w:t>in</w:t>
            </w:r>
            <w:r w:rsidRPr="00112E90">
              <w:rPr>
                <w:rFonts w:cs="Arial"/>
                <w:bCs/>
                <w:sz w:val="24"/>
              </w:rPr>
              <w:t xml:space="preserve"> the Future Networks subgroup report covers 2 scenarios where site supplies are lost up to 72 hours. Which of these 2 scenarios is the most realistic? (The full details of these scenarios can be found on pages 29 – 34 of the Future Networks subgroup report in Annex 4)</w:t>
            </w:r>
          </w:p>
        </w:tc>
        <w:tc>
          <w:tcPr>
            <w:tcW w:w="6289" w:type="dxa"/>
          </w:tcPr>
          <w:p w14:paraId="35D02A8C" w14:textId="77777777" w:rsidR="00531C9A" w:rsidRPr="001A1692" w:rsidRDefault="005634F7" w:rsidP="00531C9A">
            <w:pPr>
              <w:rPr>
                <w:rFonts w:cs="Arial"/>
                <w:sz w:val="24"/>
              </w:rPr>
            </w:pPr>
            <w:sdt>
              <w:sdtPr>
                <w:rPr>
                  <w:rFonts w:cs="Arial"/>
                  <w:sz w:val="24"/>
                </w:rPr>
                <w:id w:val="60455470"/>
                <w14:checkbox>
                  <w14:checked w14:val="0"/>
                  <w14:checkedState w14:val="2612" w14:font="MS Gothic"/>
                  <w14:uncheckedState w14:val="2610" w14:font="MS Gothic"/>
                </w14:checkbox>
              </w:sdtPr>
              <w:sdtContent>
                <w:r w:rsidR="00531C9A" w:rsidRPr="001A1692">
                  <w:rPr>
                    <w:rFonts w:ascii="Segoe UI Symbol" w:eastAsia="MS Gothic" w:hAnsi="Segoe UI Symbol" w:cs="Segoe UI Symbol"/>
                    <w:sz w:val="24"/>
                  </w:rPr>
                  <w:t>☐</w:t>
                </w:r>
              </w:sdtContent>
            </w:sdt>
            <w:r w:rsidR="00531C9A">
              <w:rPr>
                <w:rFonts w:cs="Arial"/>
                <w:sz w:val="24"/>
              </w:rPr>
              <w:t>Scenario 1</w:t>
            </w:r>
          </w:p>
          <w:p w14:paraId="0DFD1714" w14:textId="77777777" w:rsidR="00531C9A" w:rsidRPr="001A1692" w:rsidRDefault="005634F7" w:rsidP="00531C9A">
            <w:pPr>
              <w:pStyle w:val="BodyText"/>
              <w:rPr>
                <w:rStyle w:val="PlaceholderText"/>
                <w:rFonts w:eastAsiaTheme="minorHAnsi" w:cs="Arial"/>
                <w:sz w:val="24"/>
              </w:rPr>
            </w:pPr>
            <w:sdt>
              <w:sdtPr>
                <w:rPr>
                  <w:rFonts w:cs="Arial"/>
                  <w:color w:val="808080"/>
                  <w:sz w:val="24"/>
                </w:rPr>
                <w:id w:val="-1846542155"/>
                <w14:checkbox>
                  <w14:checked w14:val="0"/>
                  <w14:checkedState w14:val="2612" w14:font="MS Gothic"/>
                  <w14:uncheckedState w14:val="2610" w14:font="MS Gothic"/>
                </w14:checkbox>
              </w:sdtPr>
              <w:sdtContent>
                <w:r w:rsidR="00531C9A" w:rsidRPr="001A1692">
                  <w:rPr>
                    <w:rFonts w:ascii="Segoe UI Symbol" w:eastAsia="MS Gothic" w:hAnsi="Segoe UI Symbol" w:cs="Segoe UI Symbol"/>
                    <w:sz w:val="24"/>
                  </w:rPr>
                  <w:t>☐</w:t>
                </w:r>
              </w:sdtContent>
            </w:sdt>
            <w:r w:rsidR="00531C9A">
              <w:rPr>
                <w:rFonts w:cs="Arial"/>
                <w:sz w:val="24"/>
              </w:rPr>
              <w:t>Scenario 2</w:t>
            </w:r>
          </w:p>
          <w:p w14:paraId="38590150" w14:textId="77777777" w:rsidR="00531C9A" w:rsidRDefault="00531C9A" w:rsidP="00531C9A">
            <w:pPr>
              <w:rPr>
                <w:rFonts w:cs="Arial"/>
                <w:sz w:val="24"/>
              </w:rPr>
            </w:pPr>
          </w:p>
        </w:tc>
      </w:tr>
      <w:tr w:rsidR="004F20CF" w:rsidRPr="00CF795B" w14:paraId="5AC176F2" w14:textId="77777777" w:rsidTr="00FD6E42">
        <w:trPr>
          <w:trHeight w:val="264"/>
        </w:trPr>
        <w:tc>
          <w:tcPr>
            <w:tcW w:w="483" w:type="dxa"/>
          </w:tcPr>
          <w:p w14:paraId="24C00013" w14:textId="669509CF" w:rsidR="004F20CF" w:rsidRDefault="004F20CF" w:rsidP="004F20CF">
            <w:pPr>
              <w:rPr>
                <w:rFonts w:cs="Arial"/>
                <w:sz w:val="24"/>
              </w:rPr>
            </w:pPr>
            <w:r>
              <w:rPr>
                <w:rFonts w:cs="Arial"/>
                <w:sz w:val="24"/>
              </w:rPr>
              <w:t>14</w:t>
            </w:r>
          </w:p>
        </w:tc>
        <w:tc>
          <w:tcPr>
            <w:tcW w:w="3434" w:type="dxa"/>
          </w:tcPr>
          <w:p w14:paraId="2C20EFB5" w14:textId="77777777" w:rsidR="004F20CF" w:rsidRDefault="004F20CF" w:rsidP="004F20CF">
            <w:pPr>
              <w:rPr>
                <w:rFonts w:cs="Arial"/>
                <w:bCs/>
                <w:sz w:val="24"/>
              </w:rPr>
            </w:pPr>
            <w:r w:rsidRPr="004A1A5B">
              <w:rPr>
                <w:rFonts w:cs="Arial"/>
                <w:bCs/>
                <w:sz w:val="24"/>
              </w:rPr>
              <w:t>What are your views on the scope of the parties being impacted by the mandatory changes proposed as part of GC0156?</w:t>
            </w:r>
          </w:p>
          <w:p w14:paraId="74CF96B7" w14:textId="5E98EF4B" w:rsidR="004F20CF" w:rsidRDefault="004F20CF" w:rsidP="004F20CF">
            <w:pPr>
              <w:rPr>
                <w:rFonts w:cs="Arial"/>
                <w:bCs/>
                <w:sz w:val="24"/>
              </w:rPr>
            </w:pPr>
          </w:p>
        </w:tc>
        <w:sdt>
          <w:sdtPr>
            <w:rPr>
              <w:rFonts w:cs="Arial"/>
              <w:sz w:val="24"/>
            </w:rPr>
            <w:id w:val="568769283"/>
            <w:placeholder>
              <w:docPart w:val="77055E1E346C49DDA2E68192426CCD31"/>
            </w:placeholder>
          </w:sdtPr>
          <w:sdtContent>
            <w:sdt>
              <w:sdtPr>
                <w:rPr>
                  <w:rFonts w:cs="Arial"/>
                  <w:sz w:val="24"/>
                </w:rPr>
                <w:id w:val="-861272218"/>
                <w:placeholder>
                  <w:docPart w:val="69649E0DC36C42CB8AF0B20032DD6978"/>
                </w:placeholder>
              </w:sdtPr>
              <w:sdtContent>
                <w:tc>
                  <w:tcPr>
                    <w:tcW w:w="6289" w:type="dxa"/>
                  </w:tcPr>
                  <w:p w14:paraId="20999EB9" w14:textId="77777777" w:rsidR="004F20CF" w:rsidRPr="001A1692" w:rsidRDefault="005634F7" w:rsidP="004F20CF">
                    <w:pPr>
                      <w:rPr>
                        <w:rFonts w:cs="Arial"/>
                        <w:sz w:val="24"/>
                      </w:rPr>
                    </w:pPr>
                    <w:sdt>
                      <w:sdtPr>
                        <w:rPr>
                          <w:rFonts w:cs="Arial"/>
                          <w:sz w:val="24"/>
                        </w:rPr>
                        <w:id w:val="815153715"/>
                        <w14:checkbox>
                          <w14:checked w14:val="0"/>
                          <w14:checkedState w14:val="2612" w14:font="MS Gothic"/>
                          <w14:uncheckedState w14:val="2610" w14:font="MS Gothic"/>
                        </w14:checkbox>
                      </w:sdtPr>
                      <w:sdtContent>
                        <w:r w:rsidR="004F20CF" w:rsidRPr="001A1692">
                          <w:rPr>
                            <w:rFonts w:ascii="Segoe UI Symbol" w:eastAsia="MS Gothic" w:hAnsi="Segoe UI Symbol" w:cs="Segoe UI Symbol"/>
                            <w:sz w:val="24"/>
                          </w:rPr>
                          <w:t>☐</w:t>
                        </w:r>
                      </w:sdtContent>
                    </w:sdt>
                    <w:r w:rsidR="004F20CF" w:rsidRPr="001A1692">
                      <w:rPr>
                        <w:rFonts w:cs="Arial"/>
                        <w:sz w:val="24"/>
                      </w:rPr>
                      <w:t>Yes</w:t>
                    </w:r>
                  </w:p>
                  <w:p w14:paraId="406AE950" w14:textId="77777777" w:rsidR="004F20CF" w:rsidRPr="001A1692" w:rsidRDefault="005634F7" w:rsidP="004F20CF">
                    <w:pPr>
                      <w:pStyle w:val="BodyText"/>
                      <w:rPr>
                        <w:rFonts w:eastAsiaTheme="minorHAnsi" w:cs="Arial"/>
                        <w:color w:val="808080"/>
                      </w:rPr>
                    </w:pPr>
                    <w:sdt>
                      <w:sdtPr>
                        <w:rPr>
                          <w:rFonts w:cs="Arial"/>
                          <w:color w:val="808080"/>
                          <w:sz w:val="24"/>
                        </w:rPr>
                        <w:id w:val="-327515168"/>
                        <w14:checkbox>
                          <w14:checked w14:val="0"/>
                          <w14:checkedState w14:val="2612" w14:font="MS Gothic"/>
                          <w14:uncheckedState w14:val="2610" w14:font="MS Gothic"/>
                        </w14:checkbox>
                      </w:sdtPr>
                      <w:sdtContent>
                        <w:r w:rsidR="004F20CF" w:rsidRPr="001A1692">
                          <w:rPr>
                            <w:rFonts w:ascii="Segoe UI Symbol" w:eastAsia="MS Gothic" w:hAnsi="Segoe UI Symbol" w:cs="Segoe UI Symbol"/>
                            <w:sz w:val="24"/>
                          </w:rPr>
                          <w:t>☐</w:t>
                        </w:r>
                      </w:sdtContent>
                    </w:sdt>
                    <w:r w:rsidR="004F20CF" w:rsidRPr="001A1692">
                      <w:rPr>
                        <w:rFonts w:cs="Arial"/>
                        <w:sz w:val="24"/>
                      </w:rPr>
                      <w:t>No</w:t>
                    </w:r>
                    <w:r w:rsidR="004F20CF" w:rsidRPr="001A1692">
                      <w:rPr>
                        <w:rStyle w:val="PlaceholderText"/>
                        <w:rFonts w:eastAsiaTheme="minorHAnsi" w:cs="Arial"/>
                      </w:rPr>
                      <w:t xml:space="preserve"> </w:t>
                    </w:r>
                  </w:p>
                  <w:p w14:paraId="60856E30" w14:textId="77777777" w:rsidR="004F20CF" w:rsidRDefault="004F20CF" w:rsidP="004F20CF">
                    <w:pPr>
                      <w:rPr>
                        <w:rFonts w:cs="Arial"/>
                        <w:sz w:val="24"/>
                      </w:rPr>
                    </w:pPr>
                  </w:p>
                  <w:p w14:paraId="5AD5E510" w14:textId="79E11641" w:rsidR="004F20CF" w:rsidRDefault="004F20CF" w:rsidP="004F20CF">
                    <w:pPr>
                      <w:rPr>
                        <w:rFonts w:cs="Arial"/>
                        <w:sz w:val="24"/>
                      </w:rPr>
                    </w:pPr>
                  </w:p>
                </w:tc>
              </w:sdtContent>
            </w:sdt>
          </w:sdtContent>
        </w:sdt>
      </w:tr>
      <w:tr w:rsidR="00C675CB" w:rsidRPr="00CF795B" w14:paraId="55B7AD36" w14:textId="77777777" w:rsidTr="00FD6E42">
        <w:trPr>
          <w:trHeight w:val="264"/>
        </w:trPr>
        <w:tc>
          <w:tcPr>
            <w:tcW w:w="483" w:type="dxa"/>
          </w:tcPr>
          <w:p w14:paraId="2F77D472" w14:textId="08E596E1" w:rsidR="00C675CB" w:rsidRDefault="00C675CB" w:rsidP="00C675CB">
            <w:pPr>
              <w:rPr>
                <w:rFonts w:cs="Arial"/>
                <w:sz w:val="24"/>
              </w:rPr>
            </w:pPr>
            <w:r>
              <w:rPr>
                <w:rFonts w:cs="Arial"/>
                <w:sz w:val="24"/>
              </w:rPr>
              <w:t>15</w:t>
            </w:r>
          </w:p>
        </w:tc>
        <w:tc>
          <w:tcPr>
            <w:tcW w:w="3434" w:type="dxa"/>
          </w:tcPr>
          <w:p w14:paraId="4D8A0A87" w14:textId="77777777" w:rsidR="00C675CB" w:rsidRDefault="00C675CB" w:rsidP="00C675CB">
            <w:pPr>
              <w:rPr>
                <w:rFonts w:cs="Arial"/>
                <w:bCs/>
                <w:sz w:val="24"/>
              </w:rPr>
            </w:pPr>
            <w:r w:rsidRPr="004F20CF">
              <w:rPr>
                <w:rFonts w:cs="Arial"/>
                <w:bCs/>
                <w:sz w:val="24"/>
              </w:rPr>
              <w:t>The GC0156 proposed solution 72 hrs resilience is expected to be applied retrospectively to existing CUSC parties.  Do you agree with this retrospective application and if not, what is your rationale / view about this?</w:t>
            </w:r>
          </w:p>
          <w:p w14:paraId="231DDF2D" w14:textId="69BE8891" w:rsidR="00C675CB" w:rsidRPr="004A1A5B" w:rsidRDefault="00C675CB" w:rsidP="00C675CB">
            <w:pPr>
              <w:rPr>
                <w:rFonts w:cs="Arial"/>
                <w:bCs/>
                <w:sz w:val="24"/>
              </w:rPr>
            </w:pPr>
          </w:p>
        </w:tc>
        <w:sdt>
          <w:sdtPr>
            <w:rPr>
              <w:rFonts w:cs="Arial"/>
              <w:sz w:val="24"/>
            </w:rPr>
            <w:id w:val="-2095005376"/>
            <w:placeholder>
              <w:docPart w:val="C26982F8F61E4B60B07A6D9E2E6579B9"/>
            </w:placeholder>
          </w:sdtPr>
          <w:sdtContent>
            <w:sdt>
              <w:sdtPr>
                <w:rPr>
                  <w:rFonts w:cs="Arial"/>
                  <w:sz w:val="24"/>
                </w:rPr>
                <w:id w:val="515659646"/>
                <w:placeholder>
                  <w:docPart w:val="35E72A31A06843FC81719BAA73C824C6"/>
                </w:placeholder>
              </w:sdtPr>
              <w:sdtContent>
                <w:tc>
                  <w:tcPr>
                    <w:tcW w:w="6289" w:type="dxa"/>
                  </w:tcPr>
                  <w:p w14:paraId="3BDD2A12" w14:textId="77777777" w:rsidR="00C675CB" w:rsidRPr="001A1692" w:rsidRDefault="005634F7" w:rsidP="00C675CB">
                    <w:pPr>
                      <w:rPr>
                        <w:rFonts w:cs="Arial"/>
                        <w:sz w:val="24"/>
                      </w:rPr>
                    </w:pPr>
                    <w:sdt>
                      <w:sdtPr>
                        <w:rPr>
                          <w:rFonts w:cs="Arial"/>
                          <w:sz w:val="24"/>
                        </w:rPr>
                        <w:id w:val="-522091540"/>
                        <w14:checkbox>
                          <w14:checked w14:val="0"/>
                          <w14:checkedState w14:val="2612" w14:font="MS Gothic"/>
                          <w14:uncheckedState w14:val="2610" w14:font="MS Gothic"/>
                        </w14:checkbox>
                      </w:sdtPr>
                      <w:sdtContent>
                        <w:r w:rsidR="00C675CB" w:rsidRPr="001A1692">
                          <w:rPr>
                            <w:rFonts w:ascii="Segoe UI Symbol" w:eastAsia="MS Gothic" w:hAnsi="Segoe UI Symbol" w:cs="Segoe UI Symbol"/>
                            <w:sz w:val="24"/>
                          </w:rPr>
                          <w:t>☐</w:t>
                        </w:r>
                      </w:sdtContent>
                    </w:sdt>
                    <w:r w:rsidR="00C675CB" w:rsidRPr="001A1692">
                      <w:rPr>
                        <w:rFonts w:cs="Arial"/>
                        <w:sz w:val="24"/>
                      </w:rPr>
                      <w:t>Yes</w:t>
                    </w:r>
                  </w:p>
                  <w:p w14:paraId="2EA3D4F9" w14:textId="77777777" w:rsidR="00C675CB" w:rsidRPr="001A1692" w:rsidRDefault="005634F7" w:rsidP="00C675CB">
                    <w:pPr>
                      <w:pStyle w:val="BodyText"/>
                      <w:rPr>
                        <w:rFonts w:eastAsiaTheme="minorHAnsi" w:cs="Arial"/>
                        <w:color w:val="808080"/>
                      </w:rPr>
                    </w:pPr>
                    <w:sdt>
                      <w:sdtPr>
                        <w:rPr>
                          <w:rFonts w:cs="Arial"/>
                          <w:color w:val="808080"/>
                          <w:sz w:val="24"/>
                        </w:rPr>
                        <w:id w:val="1681163407"/>
                        <w14:checkbox>
                          <w14:checked w14:val="0"/>
                          <w14:checkedState w14:val="2612" w14:font="MS Gothic"/>
                          <w14:uncheckedState w14:val="2610" w14:font="MS Gothic"/>
                        </w14:checkbox>
                      </w:sdtPr>
                      <w:sdtContent>
                        <w:r w:rsidR="00C675CB" w:rsidRPr="001A1692">
                          <w:rPr>
                            <w:rFonts w:ascii="Segoe UI Symbol" w:eastAsia="MS Gothic" w:hAnsi="Segoe UI Symbol" w:cs="Segoe UI Symbol"/>
                            <w:sz w:val="24"/>
                          </w:rPr>
                          <w:t>☐</w:t>
                        </w:r>
                      </w:sdtContent>
                    </w:sdt>
                    <w:r w:rsidR="00C675CB" w:rsidRPr="001A1692">
                      <w:rPr>
                        <w:rFonts w:cs="Arial"/>
                        <w:sz w:val="24"/>
                      </w:rPr>
                      <w:t>No</w:t>
                    </w:r>
                    <w:r w:rsidR="00C675CB" w:rsidRPr="001A1692">
                      <w:rPr>
                        <w:rStyle w:val="PlaceholderText"/>
                        <w:rFonts w:eastAsiaTheme="minorHAnsi" w:cs="Arial"/>
                      </w:rPr>
                      <w:t xml:space="preserve"> </w:t>
                    </w:r>
                  </w:p>
                  <w:p w14:paraId="5E2E2587" w14:textId="77777777" w:rsidR="00C675CB" w:rsidRDefault="00C675CB" w:rsidP="00C675CB">
                    <w:pPr>
                      <w:rPr>
                        <w:rFonts w:cs="Arial"/>
                        <w:sz w:val="24"/>
                      </w:rPr>
                    </w:pPr>
                  </w:p>
                  <w:p w14:paraId="4C0778F2" w14:textId="2B629A6A" w:rsidR="00C675CB" w:rsidRDefault="00C675CB" w:rsidP="00C675CB">
                    <w:pPr>
                      <w:rPr>
                        <w:rFonts w:cs="Arial"/>
                        <w:sz w:val="24"/>
                      </w:rPr>
                    </w:pPr>
                  </w:p>
                </w:tc>
              </w:sdtContent>
            </w:sdt>
          </w:sdtContent>
        </w:sdt>
      </w:tr>
      <w:tr w:rsidR="00FD6E42" w:rsidRPr="00CF795B" w14:paraId="41CAEA68" w14:textId="77777777" w:rsidTr="00FD6E42">
        <w:trPr>
          <w:trHeight w:val="264"/>
        </w:trPr>
        <w:tc>
          <w:tcPr>
            <w:tcW w:w="483" w:type="dxa"/>
          </w:tcPr>
          <w:p w14:paraId="4F56D3D8" w14:textId="60F17BCF" w:rsidR="00FD6E42" w:rsidRDefault="00FD6E42" w:rsidP="00FD6E42">
            <w:pPr>
              <w:rPr>
                <w:rFonts w:cs="Arial"/>
                <w:sz w:val="24"/>
              </w:rPr>
            </w:pPr>
            <w:r>
              <w:rPr>
                <w:rFonts w:cs="Arial"/>
                <w:sz w:val="24"/>
              </w:rPr>
              <w:t>16</w:t>
            </w:r>
          </w:p>
        </w:tc>
        <w:tc>
          <w:tcPr>
            <w:tcW w:w="3434" w:type="dxa"/>
          </w:tcPr>
          <w:p w14:paraId="4C7897E8" w14:textId="77777777" w:rsidR="00FD6E42" w:rsidRDefault="00FD6E42" w:rsidP="00FD6E42">
            <w:pPr>
              <w:rPr>
                <w:rFonts w:cs="Arial"/>
                <w:bCs/>
                <w:sz w:val="24"/>
              </w:rPr>
            </w:pPr>
            <w:r w:rsidRPr="00FD6E42">
              <w:rPr>
                <w:rFonts w:cs="Arial"/>
                <w:bCs/>
                <w:sz w:val="24"/>
              </w:rPr>
              <w:t>Do you believe that cyber security requirements in accordance with the NIS standard are sufficient and as referenced in the proposed Grid Code drafting (available in Annex 6)?</w:t>
            </w:r>
          </w:p>
          <w:p w14:paraId="5109E680" w14:textId="285B2A75" w:rsidR="00FD6E42" w:rsidRPr="004F20CF" w:rsidRDefault="00FD6E42" w:rsidP="00FD6E42">
            <w:pPr>
              <w:rPr>
                <w:rFonts w:cs="Arial"/>
                <w:bCs/>
                <w:sz w:val="24"/>
              </w:rPr>
            </w:pPr>
          </w:p>
        </w:tc>
        <w:sdt>
          <w:sdtPr>
            <w:rPr>
              <w:rFonts w:cs="Arial"/>
              <w:sz w:val="24"/>
            </w:rPr>
            <w:id w:val="25695020"/>
            <w:placeholder>
              <w:docPart w:val="5E3001BDD68C48A3A1BD0EE04E889388"/>
            </w:placeholder>
          </w:sdtPr>
          <w:sdtContent>
            <w:sdt>
              <w:sdtPr>
                <w:rPr>
                  <w:rFonts w:cs="Arial"/>
                  <w:sz w:val="24"/>
                </w:rPr>
                <w:id w:val="-1031809210"/>
                <w:placeholder>
                  <w:docPart w:val="22CD4F7D547B405B9BDFD2156FFF06BD"/>
                </w:placeholder>
              </w:sdtPr>
              <w:sdtContent>
                <w:tc>
                  <w:tcPr>
                    <w:tcW w:w="6289" w:type="dxa"/>
                  </w:tcPr>
                  <w:p w14:paraId="60C84AE6" w14:textId="77777777" w:rsidR="00FD6E42" w:rsidRPr="001A1692" w:rsidRDefault="005634F7" w:rsidP="00FD6E42">
                    <w:pPr>
                      <w:rPr>
                        <w:rFonts w:cs="Arial"/>
                        <w:sz w:val="24"/>
                      </w:rPr>
                    </w:pPr>
                    <w:sdt>
                      <w:sdtPr>
                        <w:rPr>
                          <w:rFonts w:cs="Arial"/>
                          <w:sz w:val="24"/>
                        </w:rPr>
                        <w:id w:val="-136651307"/>
                        <w14:checkbox>
                          <w14:checked w14:val="0"/>
                          <w14:checkedState w14:val="2612" w14:font="MS Gothic"/>
                          <w14:uncheckedState w14:val="2610" w14:font="MS Gothic"/>
                        </w14:checkbox>
                      </w:sdtPr>
                      <w:sdtContent>
                        <w:r w:rsidR="00FD6E42" w:rsidRPr="001A1692">
                          <w:rPr>
                            <w:rFonts w:ascii="Segoe UI Symbol" w:eastAsia="MS Gothic" w:hAnsi="Segoe UI Symbol" w:cs="Segoe UI Symbol"/>
                            <w:sz w:val="24"/>
                          </w:rPr>
                          <w:t>☐</w:t>
                        </w:r>
                      </w:sdtContent>
                    </w:sdt>
                    <w:r w:rsidR="00FD6E42" w:rsidRPr="001A1692">
                      <w:rPr>
                        <w:rFonts w:cs="Arial"/>
                        <w:sz w:val="24"/>
                      </w:rPr>
                      <w:t>Yes</w:t>
                    </w:r>
                  </w:p>
                  <w:p w14:paraId="7EEE39D6" w14:textId="77777777" w:rsidR="00FD6E42" w:rsidRPr="001A1692" w:rsidRDefault="005634F7" w:rsidP="00FD6E42">
                    <w:pPr>
                      <w:pStyle w:val="BodyText"/>
                      <w:rPr>
                        <w:rFonts w:eastAsiaTheme="minorHAnsi" w:cs="Arial"/>
                        <w:color w:val="808080"/>
                      </w:rPr>
                    </w:pPr>
                    <w:sdt>
                      <w:sdtPr>
                        <w:rPr>
                          <w:rFonts w:cs="Arial"/>
                          <w:color w:val="808080"/>
                          <w:sz w:val="24"/>
                        </w:rPr>
                        <w:id w:val="-1897195241"/>
                        <w14:checkbox>
                          <w14:checked w14:val="0"/>
                          <w14:checkedState w14:val="2612" w14:font="MS Gothic"/>
                          <w14:uncheckedState w14:val="2610" w14:font="MS Gothic"/>
                        </w14:checkbox>
                      </w:sdtPr>
                      <w:sdtContent>
                        <w:r w:rsidR="00FD6E42" w:rsidRPr="001A1692">
                          <w:rPr>
                            <w:rFonts w:ascii="Segoe UI Symbol" w:eastAsia="MS Gothic" w:hAnsi="Segoe UI Symbol" w:cs="Segoe UI Symbol"/>
                            <w:sz w:val="24"/>
                          </w:rPr>
                          <w:t>☐</w:t>
                        </w:r>
                      </w:sdtContent>
                    </w:sdt>
                    <w:r w:rsidR="00FD6E42" w:rsidRPr="001A1692">
                      <w:rPr>
                        <w:rFonts w:cs="Arial"/>
                        <w:sz w:val="24"/>
                      </w:rPr>
                      <w:t>No</w:t>
                    </w:r>
                    <w:r w:rsidR="00FD6E42" w:rsidRPr="001A1692">
                      <w:rPr>
                        <w:rStyle w:val="PlaceholderText"/>
                        <w:rFonts w:eastAsiaTheme="minorHAnsi" w:cs="Arial"/>
                      </w:rPr>
                      <w:t xml:space="preserve"> </w:t>
                    </w:r>
                  </w:p>
                  <w:p w14:paraId="142DB03F" w14:textId="77777777" w:rsidR="00FD6E42" w:rsidRDefault="00FD6E42" w:rsidP="00FD6E42">
                    <w:pPr>
                      <w:rPr>
                        <w:rFonts w:cs="Arial"/>
                        <w:sz w:val="24"/>
                      </w:rPr>
                    </w:pPr>
                  </w:p>
                  <w:p w14:paraId="03DC9EF6" w14:textId="37CF0AC6" w:rsidR="00FD6E42" w:rsidRDefault="00FD6E42" w:rsidP="00FD6E42">
                    <w:pPr>
                      <w:rPr>
                        <w:rFonts w:cs="Arial"/>
                        <w:sz w:val="24"/>
                      </w:rPr>
                    </w:pPr>
                  </w:p>
                </w:tc>
              </w:sdtContent>
            </w:sdt>
          </w:sdtContent>
        </w:sdt>
      </w:tr>
      <w:tr w:rsidR="003E2C2D" w:rsidRPr="00CF795B" w14:paraId="55797832" w14:textId="77777777" w:rsidTr="00FD6E42">
        <w:trPr>
          <w:trHeight w:val="264"/>
        </w:trPr>
        <w:tc>
          <w:tcPr>
            <w:tcW w:w="483" w:type="dxa"/>
          </w:tcPr>
          <w:p w14:paraId="35435478" w14:textId="49278025" w:rsidR="003E2C2D" w:rsidRDefault="003E2C2D" w:rsidP="003E2C2D">
            <w:pPr>
              <w:rPr>
                <w:rFonts w:cs="Arial"/>
                <w:sz w:val="24"/>
              </w:rPr>
            </w:pPr>
            <w:r>
              <w:rPr>
                <w:rFonts w:cs="Arial"/>
                <w:sz w:val="24"/>
              </w:rPr>
              <w:t>17</w:t>
            </w:r>
          </w:p>
        </w:tc>
        <w:tc>
          <w:tcPr>
            <w:tcW w:w="3434" w:type="dxa"/>
          </w:tcPr>
          <w:p w14:paraId="5CA740AB" w14:textId="77777777" w:rsidR="003E2C2D" w:rsidRDefault="003E2C2D" w:rsidP="003E2C2D">
            <w:pPr>
              <w:rPr>
                <w:rFonts w:cs="Arial"/>
                <w:bCs/>
                <w:sz w:val="24"/>
              </w:rPr>
            </w:pPr>
            <w:r w:rsidRPr="003E2C2D">
              <w:rPr>
                <w:rFonts w:cs="Arial"/>
                <w:bCs/>
                <w:sz w:val="24"/>
              </w:rPr>
              <w:t>Do you agree that the draft legal text is appropriate and sufficient to implement GC0156? If not please provide your suggestions?</w:t>
            </w:r>
          </w:p>
          <w:p w14:paraId="730C3C95" w14:textId="2FC611D7" w:rsidR="003E2C2D" w:rsidRPr="00FD6E42" w:rsidRDefault="003E2C2D" w:rsidP="003E2C2D">
            <w:pPr>
              <w:rPr>
                <w:rFonts w:cs="Arial"/>
                <w:bCs/>
                <w:sz w:val="24"/>
              </w:rPr>
            </w:pPr>
          </w:p>
        </w:tc>
        <w:sdt>
          <w:sdtPr>
            <w:rPr>
              <w:rFonts w:cs="Arial"/>
              <w:sz w:val="24"/>
            </w:rPr>
            <w:id w:val="238135860"/>
            <w:placeholder>
              <w:docPart w:val="1D4EE0C74DF14C5FB628E61FA2B703B3"/>
            </w:placeholder>
          </w:sdtPr>
          <w:sdtContent>
            <w:sdt>
              <w:sdtPr>
                <w:rPr>
                  <w:rFonts w:cs="Arial"/>
                  <w:sz w:val="24"/>
                </w:rPr>
                <w:id w:val="-263464622"/>
                <w:placeholder>
                  <w:docPart w:val="5565B730C31249D6943FE30F61D5B227"/>
                </w:placeholder>
              </w:sdtPr>
              <w:sdtContent>
                <w:tc>
                  <w:tcPr>
                    <w:tcW w:w="6289" w:type="dxa"/>
                  </w:tcPr>
                  <w:p w14:paraId="1EAA2651" w14:textId="77777777" w:rsidR="003E2C2D" w:rsidRPr="001A1692" w:rsidRDefault="005634F7" w:rsidP="003E2C2D">
                    <w:pPr>
                      <w:rPr>
                        <w:rFonts w:cs="Arial"/>
                        <w:sz w:val="24"/>
                      </w:rPr>
                    </w:pPr>
                    <w:sdt>
                      <w:sdtPr>
                        <w:rPr>
                          <w:rFonts w:cs="Arial"/>
                          <w:sz w:val="24"/>
                        </w:rPr>
                        <w:id w:val="2022514934"/>
                        <w14:checkbox>
                          <w14:checked w14:val="0"/>
                          <w14:checkedState w14:val="2612" w14:font="MS Gothic"/>
                          <w14:uncheckedState w14:val="2610" w14:font="MS Gothic"/>
                        </w14:checkbox>
                      </w:sdtPr>
                      <w:sdtContent>
                        <w:r w:rsidR="003E2C2D" w:rsidRPr="001A1692">
                          <w:rPr>
                            <w:rFonts w:ascii="Segoe UI Symbol" w:eastAsia="MS Gothic" w:hAnsi="Segoe UI Symbol" w:cs="Segoe UI Symbol"/>
                            <w:sz w:val="24"/>
                          </w:rPr>
                          <w:t>☐</w:t>
                        </w:r>
                      </w:sdtContent>
                    </w:sdt>
                    <w:r w:rsidR="003E2C2D" w:rsidRPr="001A1692">
                      <w:rPr>
                        <w:rFonts w:cs="Arial"/>
                        <w:sz w:val="24"/>
                      </w:rPr>
                      <w:t>Yes</w:t>
                    </w:r>
                  </w:p>
                  <w:p w14:paraId="008CC460" w14:textId="77777777" w:rsidR="003E2C2D" w:rsidRPr="001A1692" w:rsidRDefault="005634F7" w:rsidP="003E2C2D">
                    <w:pPr>
                      <w:pStyle w:val="BodyText"/>
                      <w:rPr>
                        <w:rFonts w:eastAsiaTheme="minorHAnsi" w:cs="Arial"/>
                        <w:color w:val="808080"/>
                      </w:rPr>
                    </w:pPr>
                    <w:sdt>
                      <w:sdtPr>
                        <w:rPr>
                          <w:rFonts w:cs="Arial"/>
                          <w:color w:val="808080"/>
                          <w:sz w:val="24"/>
                        </w:rPr>
                        <w:id w:val="-1038271436"/>
                        <w14:checkbox>
                          <w14:checked w14:val="0"/>
                          <w14:checkedState w14:val="2612" w14:font="MS Gothic"/>
                          <w14:uncheckedState w14:val="2610" w14:font="MS Gothic"/>
                        </w14:checkbox>
                      </w:sdtPr>
                      <w:sdtContent>
                        <w:r w:rsidR="003E2C2D" w:rsidRPr="001A1692">
                          <w:rPr>
                            <w:rFonts w:ascii="Segoe UI Symbol" w:eastAsia="MS Gothic" w:hAnsi="Segoe UI Symbol" w:cs="Segoe UI Symbol"/>
                            <w:sz w:val="24"/>
                          </w:rPr>
                          <w:t>☐</w:t>
                        </w:r>
                      </w:sdtContent>
                    </w:sdt>
                    <w:r w:rsidR="003E2C2D" w:rsidRPr="001A1692">
                      <w:rPr>
                        <w:rFonts w:cs="Arial"/>
                        <w:sz w:val="24"/>
                      </w:rPr>
                      <w:t>No</w:t>
                    </w:r>
                    <w:r w:rsidR="003E2C2D" w:rsidRPr="001A1692">
                      <w:rPr>
                        <w:rStyle w:val="PlaceholderText"/>
                        <w:rFonts w:eastAsiaTheme="minorHAnsi" w:cs="Arial"/>
                      </w:rPr>
                      <w:t xml:space="preserve"> </w:t>
                    </w:r>
                  </w:p>
                  <w:p w14:paraId="33564D46" w14:textId="77777777" w:rsidR="003E2C2D" w:rsidRDefault="003E2C2D" w:rsidP="003E2C2D">
                    <w:pPr>
                      <w:rPr>
                        <w:rFonts w:cs="Arial"/>
                        <w:sz w:val="24"/>
                      </w:rPr>
                    </w:pPr>
                  </w:p>
                  <w:p w14:paraId="377D1ACA" w14:textId="10DF4B54" w:rsidR="003E2C2D" w:rsidRDefault="003E2C2D" w:rsidP="003E2C2D">
                    <w:pPr>
                      <w:rPr>
                        <w:rFonts w:cs="Arial"/>
                        <w:sz w:val="24"/>
                      </w:rPr>
                    </w:pPr>
                  </w:p>
                </w:tc>
              </w:sdtContent>
            </w:sdt>
          </w:sdtContent>
        </w:sdt>
      </w:tr>
      <w:tr w:rsidR="002B5DC7" w:rsidRPr="00CF795B" w14:paraId="38BA8CA0" w14:textId="77777777" w:rsidTr="00FD6E42">
        <w:trPr>
          <w:trHeight w:val="264"/>
        </w:trPr>
        <w:tc>
          <w:tcPr>
            <w:tcW w:w="483" w:type="dxa"/>
          </w:tcPr>
          <w:p w14:paraId="606DA789" w14:textId="2808B946" w:rsidR="002B5DC7" w:rsidRDefault="002B5DC7" w:rsidP="002B5DC7">
            <w:pPr>
              <w:rPr>
                <w:rFonts w:cs="Arial"/>
                <w:sz w:val="24"/>
              </w:rPr>
            </w:pPr>
            <w:r>
              <w:rPr>
                <w:rFonts w:cs="Arial"/>
                <w:sz w:val="24"/>
              </w:rPr>
              <w:t>18</w:t>
            </w:r>
          </w:p>
        </w:tc>
        <w:tc>
          <w:tcPr>
            <w:tcW w:w="3434" w:type="dxa"/>
          </w:tcPr>
          <w:p w14:paraId="71B87603" w14:textId="77777777" w:rsidR="002B5DC7" w:rsidRPr="002B5DC7" w:rsidRDefault="002B5DC7" w:rsidP="002B5DC7">
            <w:pPr>
              <w:rPr>
                <w:rFonts w:cs="Arial"/>
                <w:bCs/>
                <w:sz w:val="24"/>
              </w:rPr>
            </w:pPr>
            <w:r w:rsidRPr="002B5DC7">
              <w:rPr>
                <w:rFonts w:cs="Arial"/>
                <w:bCs/>
                <w:sz w:val="24"/>
              </w:rPr>
              <w:t>Are there any barriers to new entrants to provide restoration services that are not covered in the GC0156 legal drafting?</w:t>
            </w:r>
          </w:p>
          <w:p w14:paraId="69C12F60" w14:textId="77777777" w:rsidR="002B5DC7" w:rsidRPr="003E2C2D" w:rsidRDefault="002B5DC7" w:rsidP="002B5DC7">
            <w:pPr>
              <w:rPr>
                <w:rFonts w:cs="Arial"/>
                <w:bCs/>
                <w:sz w:val="24"/>
              </w:rPr>
            </w:pPr>
          </w:p>
        </w:tc>
        <w:tc>
          <w:tcPr>
            <w:tcW w:w="6289" w:type="dxa"/>
          </w:tcPr>
          <w:p w14:paraId="33435256" w14:textId="0B199683" w:rsidR="002B5DC7" w:rsidRDefault="002B5DC7" w:rsidP="00E3099E">
            <w:pPr>
              <w:rPr>
                <w:rFonts w:cs="Arial"/>
                <w:sz w:val="24"/>
              </w:rPr>
            </w:pPr>
            <w:r w:rsidRPr="001A1692">
              <w:rPr>
                <w:rStyle w:val="PlaceholderText"/>
                <w:rFonts w:eastAsiaTheme="minorHAnsi" w:cs="Arial"/>
              </w:rPr>
              <w:t xml:space="preserve"> </w:t>
            </w:r>
          </w:p>
        </w:tc>
      </w:tr>
      <w:tr w:rsidR="002443F6" w:rsidRPr="00CF795B" w14:paraId="08B68B54" w14:textId="77777777" w:rsidTr="00FD6E42">
        <w:trPr>
          <w:trHeight w:val="264"/>
        </w:trPr>
        <w:tc>
          <w:tcPr>
            <w:tcW w:w="483" w:type="dxa"/>
          </w:tcPr>
          <w:p w14:paraId="4214790D" w14:textId="03D75936" w:rsidR="002443F6" w:rsidRDefault="002443F6" w:rsidP="00DF5618">
            <w:pPr>
              <w:rPr>
                <w:rFonts w:cs="Arial"/>
                <w:sz w:val="24"/>
              </w:rPr>
            </w:pPr>
            <w:r>
              <w:rPr>
                <w:rFonts w:cs="Arial"/>
                <w:sz w:val="24"/>
              </w:rPr>
              <w:t>19</w:t>
            </w:r>
          </w:p>
        </w:tc>
        <w:tc>
          <w:tcPr>
            <w:tcW w:w="3434" w:type="dxa"/>
          </w:tcPr>
          <w:p w14:paraId="2674BA72" w14:textId="0C4877F4" w:rsidR="002443F6" w:rsidRPr="00DF5618" w:rsidRDefault="0045630D" w:rsidP="0045630D">
            <w:pPr>
              <w:spacing w:before="120" w:after="120"/>
              <w:rPr>
                <w:rFonts w:cs="Arial"/>
                <w:bCs/>
                <w:sz w:val="24"/>
              </w:rPr>
            </w:pPr>
            <w:r w:rsidRPr="0045630D">
              <w:rPr>
                <w:rFonts w:cs="Arial"/>
                <w:bCs/>
                <w:sz w:val="24"/>
              </w:rPr>
              <w:t>Do you believe there should be further assurance activities in addition to those described in the proposed legal text within OC5? If yes, please state the activity and explain why?</w:t>
            </w:r>
          </w:p>
        </w:tc>
        <w:tc>
          <w:tcPr>
            <w:tcW w:w="6289" w:type="dxa"/>
          </w:tcPr>
          <w:p w14:paraId="67216F45" w14:textId="77777777" w:rsidR="002443F6" w:rsidRDefault="002443F6" w:rsidP="00DF5618">
            <w:pPr>
              <w:rPr>
                <w:rFonts w:cs="Arial"/>
                <w:sz w:val="24"/>
              </w:rPr>
            </w:pPr>
          </w:p>
        </w:tc>
      </w:tr>
      <w:tr w:rsidR="00DF5618" w:rsidRPr="00CF795B" w14:paraId="347024BD" w14:textId="77777777" w:rsidTr="00FD6E42">
        <w:trPr>
          <w:trHeight w:val="264"/>
        </w:trPr>
        <w:tc>
          <w:tcPr>
            <w:tcW w:w="483" w:type="dxa"/>
          </w:tcPr>
          <w:p w14:paraId="4D0383B4" w14:textId="44DB0393" w:rsidR="00DF5618" w:rsidRDefault="0045630D" w:rsidP="00DF5618">
            <w:pPr>
              <w:rPr>
                <w:rFonts w:cs="Arial"/>
                <w:sz w:val="24"/>
              </w:rPr>
            </w:pPr>
            <w:r>
              <w:rPr>
                <w:rFonts w:cs="Arial"/>
                <w:sz w:val="24"/>
              </w:rPr>
              <w:t>20</w:t>
            </w:r>
          </w:p>
        </w:tc>
        <w:tc>
          <w:tcPr>
            <w:tcW w:w="3434" w:type="dxa"/>
          </w:tcPr>
          <w:p w14:paraId="1AE07792" w14:textId="481C276A" w:rsidR="00DF5618" w:rsidRPr="002B5DC7" w:rsidRDefault="00DF5618" w:rsidP="00DF5618">
            <w:pPr>
              <w:rPr>
                <w:rFonts w:cs="Arial"/>
                <w:bCs/>
                <w:sz w:val="24"/>
              </w:rPr>
            </w:pPr>
            <w:r w:rsidRPr="00DF5618">
              <w:rPr>
                <w:rFonts w:cs="Arial"/>
                <w:bCs/>
                <w:sz w:val="24"/>
              </w:rPr>
              <w:t xml:space="preserve">Do you think the right requirements have been identified for Network Operators in terms of Network design and operational capability as summarised in the consultation document and annex and as detailed in the proposed legal text in </w:t>
            </w:r>
            <w:commentRangeStart w:id="1"/>
            <w:r w:rsidRPr="00DF5618">
              <w:rPr>
                <w:rFonts w:cs="Arial"/>
                <w:bCs/>
                <w:sz w:val="24"/>
              </w:rPr>
              <w:t xml:space="preserve">CC/ECC.6.4.6.3b </w:t>
            </w:r>
            <w:commentRangeEnd w:id="1"/>
            <w:r w:rsidR="00B301EE">
              <w:rPr>
                <w:rStyle w:val="CommentReference"/>
              </w:rPr>
              <w:commentReference w:id="1"/>
            </w:r>
            <w:r w:rsidRPr="00DF5618">
              <w:rPr>
                <w:rFonts w:cs="Arial"/>
                <w:bCs/>
                <w:sz w:val="24"/>
              </w:rPr>
              <w:t xml:space="preserve">and OC9? </w:t>
            </w:r>
            <w:r w:rsidRPr="00DF5618">
              <w:rPr>
                <w:rFonts w:cs="Arial"/>
                <w:bCs/>
                <w:sz w:val="24"/>
              </w:rPr>
              <w:br/>
            </w:r>
          </w:p>
        </w:tc>
        <w:sdt>
          <w:sdtPr>
            <w:rPr>
              <w:rFonts w:cs="Arial"/>
              <w:sz w:val="24"/>
            </w:rPr>
            <w:id w:val="-812555310"/>
            <w:placeholder>
              <w:docPart w:val="B1291DD2592348AF85CE3D538014149E"/>
            </w:placeholder>
          </w:sdtPr>
          <w:sdtContent>
            <w:sdt>
              <w:sdtPr>
                <w:rPr>
                  <w:rFonts w:cs="Arial"/>
                  <w:sz w:val="24"/>
                </w:rPr>
                <w:id w:val="-964736344"/>
                <w:placeholder>
                  <w:docPart w:val="1AC2A3CD64C04484AA6DB20131CF8784"/>
                </w:placeholder>
              </w:sdtPr>
              <w:sdtContent>
                <w:tc>
                  <w:tcPr>
                    <w:tcW w:w="6289" w:type="dxa"/>
                  </w:tcPr>
                  <w:p w14:paraId="17BAD899" w14:textId="77777777" w:rsidR="00DF5618" w:rsidRPr="001A1692" w:rsidRDefault="005634F7" w:rsidP="00DF5618">
                    <w:pPr>
                      <w:rPr>
                        <w:rFonts w:cs="Arial"/>
                        <w:sz w:val="24"/>
                      </w:rPr>
                    </w:pPr>
                    <w:sdt>
                      <w:sdtPr>
                        <w:rPr>
                          <w:rFonts w:cs="Arial"/>
                          <w:sz w:val="24"/>
                        </w:rPr>
                        <w:id w:val="1833562920"/>
                        <w14:checkbox>
                          <w14:checked w14:val="0"/>
                          <w14:checkedState w14:val="2612" w14:font="MS Gothic"/>
                          <w14:uncheckedState w14:val="2610" w14:font="MS Gothic"/>
                        </w14:checkbox>
                      </w:sdtPr>
                      <w:sdtContent>
                        <w:r w:rsidR="00DF5618" w:rsidRPr="001A1692">
                          <w:rPr>
                            <w:rFonts w:ascii="Segoe UI Symbol" w:eastAsia="MS Gothic" w:hAnsi="Segoe UI Symbol" w:cs="Segoe UI Symbol"/>
                            <w:sz w:val="24"/>
                          </w:rPr>
                          <w:t>☐</w:t>
                        </w:r>
                      </w:sdtContent>
                    </w:sdt>
                    <w:r w:rsidR="00DF5618" w:rsidRPr="001A1692">
                      <w:rPr>
                        <w:rFonts w:cs="Arial"/>
                        <w:sz w:val="24"/>
                      </w:rPr>
                      <w:t>Yes</w:t>
                    </w:r>
                  </w:p>
                  <w:p w14:paraId="76141A8E" w14:textId="77777777" w:rsidR="00DF5618" w:rsidRPr="001A1692" w:rsidRDefault="005634F7" w:rsidP="00DF5618">
                    <w:pPr>
                      <w:pStyle w:val="BodyText"/>
                      <w:rPr>
                        <w:rFonts w:eastAsiaTheme="minorHAnsi" w:cs="Arial"/>
                        <w:color w:val="808080"/>
                      </w:rPr>
                    </w:pPr>
                    <w:sdt>
                      <w:sdtPr>
                        <w:rPr>
                          <w:rFonts w:cs="Arial"/>
                          <w:color w:val="808080"/>
                          <w:sz w:val="24"/>
                        </w:rPr>
                        <w:id w:val="-997265270"/>
                        <w14:checkbox>
                          <w14:checked w14:val="0"/>
                          <w14:checkedState w14:val="2612" w14:font="MS Gothic"/>
                          <w14:uncheckedState w14:val="2610" w14:font="MS Gothic"/>
                        </w14:checkbox>
                      </w:sdtPr>
                      <w:sdtContent>
                        <w:r w:rsidR="00DF5618" w:rsidRPr="001A1692">
                          <w:rPr>
                            <w:rFonts w:ascii="Segoe UI Symbol" w:eastAsia="MS Gothic" w:hAnsi="Segoe UI Symbol" w:cs="Segoe UI Symbol"/>
                            <w:sz w:val="24"/>
                          </w:rPr>
                          <w:t>☐</w:t>
                        </w:r>
                      </w:sdtContent>
                    </w:sdt>
                    <w:r w:rsidR="00DF5618" w:rsidRPr="001A1692">
                      <w:rPr>
                        <w:rFonts w:cs="Arial"/>
                        <w:sz w:val="24"/>
                      </w:rPr>
                      <w:t>No</w:t>
                    </w:r>
                    <w:r w:rsidR="00DF5618" w:rsidRPr="001A1692">
                      <w:rPr>
                        <w:rStyle w:val="PlaceholderText"/>
                        <w:rFonts w:eastAsiaTheme="minorHAnsi" w:cs="Arial"/>
                      </w:rPr>
                      <w:t xml:space="preserve"> </w:t>
                    </w:r>
                  </w:p>
                  <w:p w14:paraId="7C4BA388" w14:textId="77777777" w:rsidR="00DF5618" w:rsidRDefault="00DF5618" w:rsidP="00DF5618">
                    <w:pPr>
                      <w:rPr>
                        <w:rFonts w:cs="Arial"/>
                        <w:sz w:val="24"/>
                      </w:rPr>
                    </w:pPr>
                  </w:p>
                  <w:p w14:paraId="3057D416" w14:textId="7CCD929C" w:rsidR="00DF5618" w:rsidRDefault="00DF5618" w:rsidP="00DF5618">
                    <w:pPr>
                      <w:rPr>
                        <w:rFonts w:cs="Arial"/>
                        <w:sz w:val="24"/>
                      </w:rPr>
                    </w:pPr>
                  </w:p>
                </w:tc>
              </w:sdtContent>
            </w:sdt>
          </w:sdtContent>
        </w:sdt>
      </w:tr>
      <w:tr w:rsidR="00960EBB" w:rsidRPr="00CF795B" w14:paraId="5D2CE9E2" w14:textId="77777777" w:rsidTr="00FD6E42">
        <w:trPr>
          <w:trHeight w:val="264"/>
        </w:trPr>
        <w:tc>
          <w:tcPr>
            <w:tcW w:w="483" w:type="dxa"/>
          </w:tcPr>
          <w:p w14:paraId="181FBE9A" w14:textId="211242AF" w:rsidR="00960EBB" w:rsidRDefault="00960EBB" w:rsidP="00960EBB">
            <w:pPr>
              <w:rPr>
                <w:rFonts w:cs="Arial"/>
                <w:sz w:val="24"/>
              </w:rPr>
            </w:pPr>
            <w:r>
              <w:rPr>
                <w:rFonts w:cs="Arial"/>
                <w:sz w:val="24"/>
              </w:rPr>
              <w:t>2</w:t>
            </w:r>
            <w:r w:rsidR="0045630D">
              <w:rPr>
                <w:rFonts w:cs="Arial"/>
                <w:sz w:val="24"/>
              </w:rPr>
              <w:t>1</w:t>
            </w:r>
          </w:p>
        </w:tc>
        <w:tc>
          <w:tcPr>
            <w:tcW w:w="3434" w:type="dxa"/>
          </w:tcPr>
          <w:p w14:paraId="4A09E279" w14:textId="77777777" w:rsidR="00960EBB" w:rsidRDefault="00960EBB" w:rsidP="00960EBB">
            <w:pPr>
              <w:rPr>
                <w:rFonts w:cs="Arial"/>
                <w:bCs/>
                <w:sz w:val="24"/>
              </w:rPr>
            </w:pPr>
            <w:r w:rsidRPr="00096990">
              <w:rPr>
                <w:rFonts w:cs="Arial"/>
                <w:bCs/>
                <w:sz w:val="24"/>
              </w:rPr>
              <w:t xml:space="preserve">Due to comments received from some Workgroup members on Appendix 9 (technical requirements associated with restoration services) of the ECC draft legal text, the ESO has proposed that a separate subgroup should be established under the umbrella of GC0156 to develop a set of technical requirements associated with restoration services for inclusion in the Relevant Electrical Standards which would include appropriate experts from across the industry. </w:t>
            </w:r>
            <w:commentRangeStart w:id="2"/>
            <w:r w:rsidRPr="00096990">
              <w:rPr>
                <w:rFonts w:cs="Arial"/>
                <w:bCs/>
                <w:sz w:val="24"/>
              </w:rPr>
              <w:t>Do you believe this is an appropriate way forward if not why?</w:t>
            </w:r>
            <w:commentRangeEnd w:id="2"/>
            <w:r w:rsidR="002F762A">
              <w:rPr>
                <w:rStyle w:val="CommentReference"/>
              </w:rPr>
              <w:commentReference w:id="2"/>
            </w:r>
          </w:p>
          <w:p w14:paraId="14DFDFC8" w14:textId="299B68A2" w:rsidR="00960EBB" w:rsidRPr="00DF5618" w:rsidRDefault="00960EBB" w:rsidP="00960EBB">
            <w:pPr>
              <w:rPr>
                <w:rFonts w:cs="Arial"/>
                <w:bCs/>
                <w:sz w:val="24"/>
              </w:rPr>
            </w:pPr>
          </w:p>
        </w:tc>
        <w:sdt>
          <w:sdtPr>
            <w:rPr>
              <w:rFonts w:cs="Arial"/>
              <w:sz w:val="24"/>
            </w:rPr>
            <w:id w:val="1387148989"/>
            <w:placeholder>
              <w:docPart w:val="CF4FE37AC8374590B5A2F6310CFD641A"/>
            </w:placeholder>
          </w:sdtPr>
          <w:sdtContent>
            <w:sdt>
              <w:sdtPr>
                <w:rPr>
                  <w:rFonts w:cs="Arial"/>
                  <w:sz w:val="24"/>
                </w:rPr>
                <w:id w:val="935640260"/>
                <w:placeholder>
                  <w:docPart w:val="AAD55E2D04654C28A3E4850E0F33C46E"/>
                </w:placeholder>
              </w:sdtPr>
              <w:sdtContent>
                <w:tc>
                  <w:tcPr>
                    <w:tcW w:w="6289" w:type="dxa"/>
                  </w:tcPr>
                  <w:p w14:paraId="05C588EC" w14:textId="77777777" w:rsidR="00960EBB" w:rsidRPr="001A1692" w:rsidRDefault="005634F7" w:rsidP="00960EBB">
                    <w:pPr>
                      <w:rPr>
                        <w:rFonts w:cs="Arial"/>
                        <w:sz w:val="24"/>
                      </w:rPr>
                    </w:pPr>
                    <w:sdt>
                      <w:sdtPr>
                        <w:rPr>
                          <w:rFonts w:cs="Arial"/>
                          <w:sz w:val="24"/>
                        </w:rPr>
                        <w:id w:val="107859432"/>
                        <w14:checkbox>
                          <w14:checked w14:val="0"/>
                          <w14:checkedState w14:val="2612" w14:font="MS Gothic"/>
                          <w14:uncheckedState w14:val="2610" w14:font="MS Gothic"/>
                        </w14:checkbox>
                      </w:sdtPr>
                      <w:sdtContent>
                        <w:r w:rsidR="00960EBB" w:rsidRPr="001A1692">
                          <w:rPr>
                            <w:rFonts w:ascii="Segoe UI Symbol" w:eastAsia="MS Gothic" w:hAnsi="Segoe UI Symbol" w:cs="Segoe UI Symbol"/>
                            <w:sz w:val="24"/>
                          </w:rPr>
                          <w:t>☐</w:t>
                        </w:r>
                      </w:sdtContent>
                    </w:sdt>
                    <w:r w:rsidR="00960EBB" w:rsidRPr="001A1692">
                      <w:rPr>
                        <w:rFonts w:cs="Arial"/>
                        <w:sz w:val="24"/>
                      </w:rPr>
                      <w:t>Yes</w:t>
                    </w:r>
                  </w:p>
                  <w:p w14:paraId="06227D8F" w14:textId="77777777" w:rsidR="00960EBB" w:rsidRPr="001A1692" w:rsidRDefault="005634F7" w:rsidP="00960EBB">
                    <w:pPr>
                      <w:pStyle w:val="BodyText"/>
                      <w:rPr>
                        <w:rFonts w:eastAsiaTheme="minorHAnsi" w:cs="Arial"/>
                        <w:color w:val="808080"/>
                      </w:rPr>
                    </w:pPr>
                    <w:sdt>
                      <w:sdtPr>
                        <w:rPr>
                          <w:rFonts w:cs="Arial"/>
                          <w:color w:val="808080"/>
                          <w:sz w:val="24"/>
                        </w:rPr>
                        <w:id w:val="-1276088901"/>
                        <w14:checkbox>
                          <w14:checked w14:val="0"/>
                          <w14:checkedState w14:val="2612" w14:font="MS Gothic"/>
                          <w14:uncheckedState w14:val="2610" w14:font="MS Gothic"/>
                        </w14:checkbox>
                      </w:sdtPr>
                      <w:sdtContent>
                        <w:r w:rsidR="00960EBB" w:rsidRPr="001A1692">
                          <w:rPr>
                            <w:rFonts w:ascii="Segoe UI Symbol" w:eastAsia="MS Gothic" w:hAnsi="Segoe UI Symbol" w:cs="Segoe UI Symbol"/>
                            <w:sz w:val="24"/>
                          </w:rPr>
                          <w:t>☐</w:t>
                        </w:r>
                      </w:sdtContent>
                    </w:sdt>
                    <w:r w:rsidR="00960EBB" w:rsidRPr="001A1692">
                      <w:rPr>
                        <w:rFonts w:cs="Arial"/>
                        <w:sz w:val="24"/>
                      </w:rPr>
                      <w:t>No</w:t>
                    </w:r>
                    <w:r w:rsidR="00960EBB" w:rsidRPr="001A1692">
                      <w:rPr>
                        <w:rStyle w:val="PlaceholderText"/>
                        <w:rFonts w:eastAsiaTheme="minorHAnsi" w:cs="Arial"/>
                      </w:rPr>
                      <w:t xml:space="preserve"> </w:t>
                    </w:r>
                  </w:p>
                  <w:p w14:paraId="743796C9" w14:textId="77777777" w:rsidR="00960EBB" w:rsidRDefault="00960EBB" w:rsidP="00960EBB">
                    <w:pPr>
                      <w:rPr>
                        <w:rFonts w:cs="Arial"/>
                        <w:sz w:val="24"/>
                      </w:rPr>
                    </w:pPr>
                  </w:p>
                  <w:p w14:paraId="6B98BA38" w14:textId="13A093EF" w:rsidR="00960EBB" w:rsidRDefault="00960EBB" w:rsidP="00960EBB">
                    <w:pPr>
                      <w:rPr>
                        <w:rFonts w:cs="Arial"/>
                        <w:sz w:val="24"/>
                      </w:rPr>
                    </w:pPr>
                  </w:p>
                </w:tc>
              </w:sdtContent>
            </w:sdt>
          </w:sdtContent>
        </w:sdt>
      </w:tr>
      <w:tr w:rsidR="00960EBB" w:rsidRPr="00CF795B" w14:paraId="110B0DE1" w14:textId="77777777" w:rsidTr="00FD6E42">
        <w:trPr>
          <w:trHeight w:val="264"/>
        </w:trPr>
        <w:tc>
          <w:tcPr>
            <w:tcW w:w="483" w:type="dxa"/>
          </w:tcPr>
          <w:p w14:paraId="39532FA9" w14:textId="6F8D6E19" w:rsidR="00960EBB" w:rsidRDefault="00960EBB" w:rsidP="00960EBB">
            <w:pPr>
              <w:rPr>
                <w:rFonts w:cs="Arial"/>
                <w:sz w:val="24"/>
              </w:rPr>
            </w:pPr>
            <w:r>
              <w:rPr>
                <w:rFonts w:cs="Arial"/>
                <w:sz w:val="24"/>
              </w:rPr>
              <w:t>2</w:t>
            </w:r>
            <w:r w:rsidR="0045630D">
              <w:rPr>
                <w:rFonts w:cs="Arial"/>
                <w:sz w:val="24"/>
              </w:rPr>
              <w:t>2</w:t>
            </w:r>
          </w:p>
        </w:tc>
        <w:tc>
          <w:tcPr>
            <w:tcW w:w="3434" w:type="dxa"/>
          </w:tcPr>
          <w:p w14:paraId="0ACEF1B7" w14:textId="77777777" w:rsidR="00960EBB" w:rsidRDefault="00960EBB" w:rsidP="00960EBB">
            <w:pPr>
              <w:rPr>
                <w:rFonts w:cs="Arial"/>
                <w:bCs/>
                <w:sz w:val="24"/>
              </w:rPr>
            </w:pPr>
            <w:r w:rsidRPr="00960EBB">
              <w:rPr>
                <w:rFonts w:cs="Arial"/>
                <w:bCs/>
                <w:sz w:val="24"/>
              </w:rPr>
              <w:t>Are you aware that Anchor Plants may be expected to carry out a deadline line charge test and remote synchronisation test as described in OC5.7.2.2(h) / OC5.7.2.3(d)? If so, do you have a view on this test?</w:t>
            </w:r>
          </w:p>
          <w:p w14:paraId="47582901" w14:textId="67322C00" w:rsidR="00960EBB" w:rsidRPr="00096990" w:rsidRDefault="00960EBB" w:rsidP="00960EBB">
            <w:pPr>
              <w:rPr>
                <w:rFonts w:cs="Arial"/>
                <w:bCs/>
                <w:sz w:val="24"/>
              </w:rPr>
            </w:pPr>
          </w:p>
        </w:tc>
        <w:sdt>
          <w:sdtPr>
            <w:rPr>
              <w:rFonts w:cs="Arial"/>
              <w:sz w:val="24"/>
            </w:rPr>
            <w:id w:val="1099221620"/>
            <w:placeholder>
              <w:docPart w:val="48E31F173ECE403D8AF9FCDCEB2E8607"/>
            </w:placeholder>
          </w:sdtPr>
          <w:sdtContent>
            <w:sdt>
              <w:sdtPr>
                <w:rPr>
                  <w:rFonts w:cs="Arial"/>
                  <w:sz w:val="24"/>
                </w:rPr>
                <w:id w:val="866879975"/>
                <w:placeholder>
                  <w:docPart w:val="D3487AC5234340EA8082C1DB54945C0A"/>
                </w:placeholder>
              </w:sdtPr>
              <w:sdtContent>
                <w:tc>
                  <w:tcPr>
                    <w:tcW w:w="6289" w:type="dxa"/>
                  </w:tcPr>
                  <w:p w14:paraId="3BC25A6E" w14:textId="77777777" w:rsidR="00960EBB" w:rsidRPr="001A1692" w:rsidRDefault="005634F7" w:rsidP="00960EBB">
                    <w:pPr>
                      <w:rPr>
                        <w:rFonts w:cs="Arial"/>
                        <w:sz w:val="24"/>
                      </w:rPr>
                    </w:pPr>
                    <w:sdt>
                      <w:sdtPr>
                        <w:rPr>
                          <w:rFonts w:cs="Arial"/>
                          <w:sz w:val="24"/>
                        </w:rPr>
                        <w:id w:val="-853573048"/>
                        <w14:checkbox>
                          <w14:checked w14:val="0"/>
                          <w14:checkedState w14:val="2612" w14:font="MS Gothic"/>
                          <w14:uncheckedState w14:val="2610" w14:font="MS Gothic"/>
                        </w14:checkbox>
                      </w:sdtPr>
                      <w:sdtContent>
                        <w:r w:rsidR="00960EBB" w:rsidRPr="001A1692">
                          <w:rPr>
                            <w:rFonts w:ascii="Segoe UI Symbol" w:eastAsia="MS Gothic" w:hAnsi="Segoe UI Symbol" w:cs="Segoe UI Symbol"/>
                            <w:sz w:val="24"/>
                          </w:rPr>
                          <w:t>☐</w:t>
                        </w:r>
                      </w:sdtContent>
                    </w:sdt>
                    <w:r w:rsidR="00960EBB" w:rsidRPr="001A1692">
                      <w:rPr>
                        <w:rFonts w:cs="Arial"/>
                        <w:sz w:val="24"/>
                      </w:rPr>
                      <w:t>Yes</w:t>
                    </w:r>
                  </w:p>
                  <w:p w14:paraId="2A13FC30" w14:textId="77777777" w:rsidR="00960EBB" w:rsidRPr="001A1692" w:rsidRDefault="005634F7" w:rsidP="00960EBB">
                    <w:pPr>
                      <w:pStyle w:val="BodyText"/>
                      <w:rPr>
                        <w:rFonts w:eastAsiaTheme="minorHAnsi" w:cs="Arial"/>
                        <w:color w:val="808080"/>
                      </w:rPr>
                    </w:pPr>
                    <w:sdt>
                      <w:sdtPr>
                        <w:rPr>
                          <w:rFonts w:cs="Arial"/>
                          <w:color w:val="808080"/>
                          <w:sz w:val="24"/>
                        </w:rPr>
                        <w:id w:val="1836101307"/>
                        <w14:checkbox>
                          <w14:checked w14:val="0"/>
                          <w14:checkedState w14:val="2612" w14:font="MS Gothic"/>
                          <w14:uncheckedState w14:val="2610" w14:font="MS Gothic"/>
                        </w14:checkbox>
                      </w:sdtPr>
                      <w:sdtContent>
                        <w:r w:rsidR="00960EBB" w:rsidRPr="001A1692">
                          <w:rPr>
                            <w:rFonts w:ascii="Segoe UI Symbol" w:eastAsia="MS Gothic" w:hAnsi="Segoe UI Symbol" w:cs="Segoe UI Symbol"/>
                            <w:sz w:val="24"/>
                          </w:rPr>
                          <w:t>☐</w:t>
                        </w:r>
                      </w:sdtContent>
                    </w:sdt>
                    <w:r w:rsidR="00960EBB" w:rsidRPr="001A1692">
                      <w:rPr>
                        <w:rFonts w:cs="Arial"/>
                        <w:sz w:val="24"/>
                      </w:rPr>
                      <w:t>No</w:t>
                    </w:r>
                    <w:r w:rsidR="00960EBB" w:rsidRPr="001A1692">
                      <w:rPr>
                        <w:rStyle w:val="PlaceholderText"/>
                        <w:rFonts w:eastAsiaTheme="minorHAnsi" w:cs="Arial"/>
                      </w:rPr>
                      <w:t xml:space="preserve"> </w:t>
                    </w:r>
                  </w:p>
                  <w:p w14:paraId="5BBE8930" w14:textId="77777777" w:rsidR="00960EBB" w:rsidRDefault="00960EBB" w:rsidP="00960EBB">
                    <w:pPr>
                      <w:rPr>
                        <w:rFonts w:cs="Arial"/>
                        <w:sz w:val="24"/>
                      </w:rPr>
                    </w:pPr>
                  </w:p>
                  <w:p w14:paraId="1C29F790" w14:textId="37A1E8C7" w:rsidR="00960EBB" w:rsidRDefault="00960EBB" w:rsidP="00960EBB">
                    <w:pPr>
                      <w:rPr>
                        <w:rFonts w:cs="Arial"/>
                        <w:sz w:val="24"/>
                      </w:rPr>
                    </w:pPr>
                  </w:p>
                </w:tc>
              </w:sdtContent>
            </w:sdt>
          </w:sdtContent>
        </w:sdt>
      </w:tr>
      <w:tr w:rsidR="00960EBB" w:rsidRPr="00CF795B" w14:paraId="764CF15E" w14:textId="77777777" w:rsidTr="00F42D8D">
        <w:trPr>
          <w:trHeight w:val="264"/>
        </w:trPr>
        <w:tc>
          <w:tcPr>
            <w:tcW w:w="483" w:type="dxa"/>
          </w:tcPr>
          <w:p w14:paraId="44A1696E" w14:textId="7E4A08F4" w:rsidR="00960EBB" w:rsidRDefault="00C317C1" w:rsidP="00960EBB">
            <w:pPr>
              <w:rPr>
                <w:rFonts w:cs="Arial"/>
                <w:sz w:val="24"/>
              </w:rPr>
            </w:pPr>
            <w:r>
              <w:rPr>
                <w:rFonts w:cs="Arial"/>
                <w:sz w:val="24"/>
              </w:rPr>
              <w:t>2</w:t>
            </w:r>
            <w:r w:rsidR="0045630D">
              <w:rPr>
                <w:rFonts w:cs="Arial"/>
                <w:sz w:val="24"/>
              </w:rPr>
              <w:t>3</w:t>
            </w:r>
          </w:p>
        </w:tc>
        <w:tc>
          <w:tcPr>
            <w:tcW w:w="3434" w:type="dxa"/>
          </w:tcPr>
          <w:p w14:paraId="44B24273" w14:textId="457B0626" w:rsidR="00960EBB" w:rsidRDefault="00960EBB" w:rsidP="00960EBB">
            <w:pPr>
              <w:rPr>
                <w:rFonts w:cs="Arial"/>
                <w:bCs/>
                <w:sz w:val="24"/>
              </w:rPr>
            </w:pPr>
            <w:r w:rsidRPr="001A1692">
              <w:rPr>
                <w:rFonts w:cs="Arial"/>
                <w:bCs/>
                <w:sz w:val="24"/>
              </w:rPr>
              <w:t>The distributed restart legal text has been drafted on the basis that ESO will lead on the procurement of restoration services. Do you think this should move to DNO led in future? If yes, please explain why</w:t>
            </w:r>
          </w:p>
          <w:p w14:paraId="7F568822" w14:textId="77777777" w:rsidR="00960EBB" w:rsidRPr="0020048E" w:rsidRDefault="00960EBB" w:rsidP="00960EBB">
            <w:pPr>
              <w:rPr>
                <w:rFonts w:cs="Arial"/>
                <w:sz w:val="24"/>
              </w:rPr>
            </w:pPr>
          </w:p>
        </w:tc>
        <w:sdt>
          <w:sdtPr>
            <w:rPr>
              <w:rFonts w:cs="Arial"/>
              <w:sz w:val="24"/>
            </w:rPr>
            <w:id w:val="1581795425"/>
            <w:placeholder>
              <w:docPart w:val="6952FC5E6F484C0EBC1ABF6F83DF0D7C"/>
            </w:placeholder>
          </w:sdtPr>
          <w:sdtContent>
            <w:sdt>
              <w:sdtPr>
                <w:rPr>
                  <w:rFonts w:cs="Arial"/>
                  <w:sz w:val="24"/>
                </w:rPr>
                <w:id w:val="114341289"/>
                <w:placeholder>
                  <w:docPart w:val="AF9C9DF861D54CA288D6E68A1BF9EE39"/>
                </w:placeholder>
              </w:sdtPr>
              <w:sdtContent>
                <w:tc>
                  <w:tcPr>
                    <w:tcW w:w="6289" w:type="dxa"/>
                  </w:tcPr>
                  <w:p w14:paraId="541C338F" w14:textId="77777777" w:rsidR="00960EBB" w:rsidRPr="001A1692" w:rsidRDefault="005634F7" w:rsidP="00960EBB">
                    <w:pPr>
                      <w:rPr>
                        <w:rFonts w:cs="Arial"/>
                        <w:sz w:val="24"/>
                      </w:rPr>
                    </w:pPr>
                    <w:sdt>
                      <w:sdtPr>
                        <w:rPr>
                          <w:rFonts w:cs="Arial"/>
                          <w:sz w:val="24"/>
                        </w:rPr>
                        <w:id w:val="2004076442"/>
                        <w14:checkbox>
                          <w14:checked w14:val="0"/>
                          <w14:checkedState w14:val="2612" w14:font="MS Gothic"/>
                          <w14:uncheckedState w14:val="2610" w14:font="MS Gothic"/>
                        </w14:checkbox>
                      </w:sdtPr>
                      <w:sdtContent>
                        <w:r w:rsidR="00960EBB" w:rsidRPr="001A1692">
                          <w:rPr>
                            <w:rFonts w:ascii="Segoe UI Symbol" w:eastAsia="MS Gothic" w:hAnsi="Segoe UI Symbol" w:cs="Segoe UI Symbol"/>
                            <w:sz w:val="24"/>
                          </w:rPr>
                          <w:t>☐</w:t>
                        </w:r>
                      </w:sdtContent>
                    </w:sdt>
                    <w:r w:rsidR="00960EBB" w:rsidRPr="001A1692">
                      <w:rPr>
                        <w:rFonts w:cs="Arial"/>
                        <w:sz w:val="24"/>
                      </w:rPr>
                      <w:t>Yes</w:t>
                    </w:r>
                  </w:p>
                  <w:p w14:paraId="58F2D348" w14:textId="77777777" w:rsidR="00960EBB" w:rsidRPr="001A1692" w:rsidRDefault="005634F7" w:rsidP="00960EBB">
                    <w:pPr>
                      <w:pStyle w:val="BodyText"/>
                      <w:rPr>
                        <w:rFonts w:eastAsiaTheme="minorHAnsi" w:cs="Arial"/>
                        <w:color w:val="808080"/>
                      </w:rPr>
                    </w:pPr>
                    <w:sdt>
                      <w:sdtPr>
                        <w:rPr>
                          <w:rFonts w:cs="Arial"/>
                          <w:color w:val="808080"/>
                          <w:sz w:val="24"/>
                        </w:rPr>
                        <w:id w:val="-655766015"/>
                        <w14:checkbox>
                          <w14:checked w14:val="0"/>
                          <w14:checkedState w14:val="2612" w14:font="MS Gothic"/>
                          <w14:uncheckedState w14:val="2610" w14:font="MS Gothic"/>
                        </w14:checkbox>
                      </w:sdtPr>
                      <w:sdtContent>
                        <w:r w:rsidR="00960EBB" w:rsidRPr="001A1692">
                          <w:rPr>
                            <w:rFonts w:ascii="Segoe UI Symbol" w:eastAsia="MS Gothic" w:hAnsi="Segoe UI Symbol" w:cs="Segoe UI Symbol"/>
                            <w:sz w:val="24"/>
                          </w:rPr>
                          <w:t>☐</w:t>
                        </w:r>
                      </w:sdtContent>
                    </w:sdt>
                    <w:r w:rsidR="00960EBB" w:rsidRPr="001A1692">
                      <w:rPr>
                        <w:rFonts w:cs="Arial"/>
                        <w:sz w:val="24"/>
                      </w:rPr>
                      <w:t>No</w:t>
                    </w:r>
                    <w:r w:rsidR="00960EBB" w:rsidRPr="001A1692">
                      <w:rPr>
                        <w:rStyle w:val="PlaceholderText"/>
                        <w:rFonts w:eastAsiaTheme="minorHAnsi" w:cs="Arial"/>
                      </w:rPr>
                      <w:t xml:space="preserve"> </w:t>
                    </w:r>
                  </w:p>
                  <w:p w14:paraId="76A0654B" w14:textId="77777777" w:rsidR="00960EBB" w:rsidRDefault="00960EBB" w:rsidP="00960EBB">
                    <w:pPr>
                      <w:rPr>
                        <w:rFonts w:eastAsiaTheme="minorHAnsi" w:cs="Arial"/>
                        <w:sz w:val="24"/>
                      </w:rPr>
                    </w:pPr>
                  </w:p>
                  <w:p w14:paraId="35B18520" w14:textId="025ADCEB" w:rsidR="00960EBB" w:rsidRDefault="00960EBB" w:rsidP="00960EBB">
                    <w:pPr>
                      <w:rPr>
                        <w:rFonts w:cs="Arial"/>
                        <w:sz w:val="24"/>
                      </w:rPr>
                    </w:pPr>
                  </w:p>
                </w:tc>
              </w:sdtContent>
            </w:sdt>
          </w:sdtContent>
        </w:sdt>
      </w:tr>
      <w:tr w:rsidR="00960EBB" w:rsidRPr="00CF795B" w14:paraId="78871113" w14:textId="77777777" w:rsidTr="00F42D8D">
        <w:trPr>
          <w:trHeight w:val="264"/>
        </w:trPr>
        <w:tc>
          <w:tcPr>
            <w:tcW w:w="483" w:type="dxa"/>
          </w:tcPr>
          <w:p w14:paraId="00D48DB3" w14:textId="1EFE6F26" w:rsidR="00960EBB" w:rsidRDefault="00C317C1" w:rsidP="00960EBB">
            <w:pPr>
              <w:rPr>
                <w:rFonts w:cs="Arial"/>
                <w:sz w:val="24"/>
              </w:rPr>
            </w:pPr>
            <w:r>
              <w:rPr>
                <w:rFonts w:cs="Arial"/>
                <w:sz w:val="24"/>
              </w:rPr>
              <w:t>2</w:t>
            </w:r>
            <w:r w:rsidR="0045630D">
              <w:rPr>
                <w:rFonts w:cs="Arial"/>
                <w:sz w:val="24"/>
              </w:rPr>
              <w:t>4</w:t>
            </w:r>
          </w:p>
        </w:tc>
        <w:tc>
          <w:tcPr>
            <w:tcW w:w="3434" w:type="dxa"/>
          </w:tcPr>
          <w:p w14:paraId="0CC59978" w14:textId="77777777" w:rsidR="00960EBB" w:rsidRPr="00F42D8D" w:rsidRDefault="00960EBB" w:rsidP="00960EBB">
            <w:pPr>
              <w:rPr>
                <w:rFonts w:asciiTheme="majorHAnsi" w:hAnsiTheme="majorHAnsi" w:cstheme="majorHAnsi"/>
                <w:sz w:val="24"/>
              </w:rPr>
            </w:pPr>
            <w:r w:rsidRPr="00F42D8D">
              <w:rPr>
                <w:rFonts w:asciiTheme="majorHAnsi" w:hAnsiTheme="majorHAnsi" w:cstheme="majorHAnsi"/>
                <w:sz w:val="24"/>
              </w:rPr>
              <w:t>The distributed restart legal text has been drafted on the basis that</w:t>
            </w:r>
            <w:r>
              <w:rPr>
                <w:rFonts w:asciiTheme="majorHAnsi" w:hAnsiTheme="majorHAnsi" w:cstheme="majorHAnsi"/>
                <w:sz w:val="24"/>
              </w:rPr>
              <w:t>:</w:t>
            </w:r>
            <w:r w:rsidRPr="00F42D8D">
              <w:rPr>
                <w:rFonts w:asciiTheme="majorHAnsi" w:hAnsiTheme="majorHAnsi" w:cstheme="majorHAnsi"/>
                <w:sz w:val="24"/>
              </w:rPr>
              <w:t xml:space="preserve"> </w:t>
            </w:r>
            <w:r w:rsidRPr="00F42D8D">
              <w:rPr>
                <w:rFonts w:asciiTheme="majorHAnsi" w:hAnsiTheme="majorHAnsi" w:cstheme="majorHAnsi"/>
                <w:sz w:val="24"/>
              </w:rPr>
              <w:br/>
              <w:t xml:space="preserve">i) there will be a connection agreement with the DNO that binds an embedded restoration service provider to the Distribution Code and </w:t>
            </w:r>
            <w:r w:rsidRPr="00F42D8D">
              <w:rPr>
                <w:rFonts w:asciiTheme="majorHAnsi" w:hAnsiTheme="majorHAnsi" w:cstheme="majorHAnsi"/>
                <w:sz w:val="24"/>
              </w:rPr>
              <w:br/>
              <w:t xml:space="preserve">ii) a tripartite agreement that binds the embedded restoration service provider to the relevant parts of the Grid and Distribution Codes. </w:t>
            </w:r>
            <w:r w:rsidRPr="00F42D8D">
              <w:rPr>
                <w:rFonts w:asciiTheme="majorHAnsi" w:hAnsiTheme="majorHAnsi" w:cstheme="majorHAnsi"/>
                <w:sz w:val="24"/>
              </w:rPr>
              <w:br/>
              <w:t>Do you see any difficulties with this proposed contractual arrangement?</w:t>
            </w:r>
          </w:p>
          <w:p w14:paraId="754CCAE4" w14:textId="77777777" w:rsidR="00960EBB" w:rsidRPr="0020048E" w:rsidRDefault="00960EBB" w:rsidP="00960EBB">
            <w:pPr>
              <w:rPr>
                <w:rFonts w:cs="Arial"/>
                <w:sz w:val="24"/>
              </w:rPr>
            </w:pPr>
          </w:p>
        </w:tc>
        <w:sdt>
          <w:sdtPr>
            <w:rPr>
              <w:rFonts w:cs="Arial"/>
              <w:sz w:val="24"/>
            </w:rPr>
            <w:id w:val="-1600796900"/>
            <w:placeholder>
              <w:docPart w:val="AEA9B519942C4CF6BD8FBEBC8EF1871F"/>
            </w:placeholder>
          </w:sdtPr>
          <w:sdtContent>
            <w:tc>
              <w:tcPr>
                <w:tcW w:w="6289" w:type="dxa"/>
              </w:tcPr>
              <w:p w14:paraId="139D35FC" w14:textId="77777777" w:rsidR="00960EBB" w:rsidRPr="001A1692" w:rsidRDefault="005634F7" w:rsidP="00960EBB">
                <w:pPr>
                  <w:rPr>
                    <w:rFonts w:cs="Arial"/>
                    <w:sz w:val="24"/>
                  </w:rPr>
                </w:pPr>
                <w:sdt>
                  <w:sdtPr>
                    <w:rPr>
                      <w:rFonts w:cs="Arial"/>
                      <w:sz w:val="24"/>
                    </w:rPr>
                    <w:id w:val="-193003698"/>
                    <w14:checkbox>
                      <w14:checked w14:val="0"/>
                      <w14:checkedState w14:val="2612" w14:font="MS Gothic"/>
                      <w14:uncheckedState w14:val="2610" w14:font="MS Gothic"/>
                    </w14:checkbox>
                  </w:sdtPr>
                  <w:sdtContent>
                    <w:r w:rsidR="00960EBB" w:rsidRPr="001A1692">
                      <w:rPr>
                        <w:rFonts w:ascii="Segoe UI Symbol" w:eastAsia="MS Gothic" w:hAnsi="Segoe UI Symbol" w:cs="Segoe UI Symbol"/>
                        <w:sz w:val="24"/>
                      </w:rPr>
                      <w:t>☐</w:t>
                    </w:r>
                  </w:sdtContent>
                </w:sdt>
                <w:r w:rsidR="00960EBB" w:rsidRPr="001A1692">
                  <w:rPr>
                    <w:rFonts w:cs="Arial"/>
                    <w:sz w:val="24"/>
                  </w:rPr>
                  <w:t>Yes</w:t>
                </w:r>
              </w:p>
              <w:p w14:paraId="112CD087" w14:textId="77777777" w:rsidR="00960EBB" w:rsidRPr="001A1692" w:rsidRDefault="005634F7" w:rsidP="00960EBB">
                <w:pPr>
                  <w:pStyle w:val="BodyText"/>
                  <w:rPr>
                    <w:rStyle w:val="PlaceholderText"/>
                    <w:rFonts w:eastAsiaTheme="minorHAnsi" w:cs="Arial"/>
                    <w:sz w:val="24"/>
                  </w:rPr>
                </w:pPr>
                <w:sdt>
                  <w:sdtPr>
                    <w:rPr>
                      <w:rFonts w:cs="Arial"/>
                      <w:color w:val="808080"/>
                      <w:sz w:val="24"/>
                    </w:rPr>
                    <w:id w:val="-718675966"/>
                    <w14:checkbox>
                      <w14:checked w14:val="0"/>
                      <w14:checkedState w14:val="2612" w14:font="MS Gothic"/>
                      <w14:uncheckedState w14:val="2610" w14:font="MS Gothic"/>
                    </w14:checkbox>
                  </w:sdtPr>
                  <w:sdtContent>
                    <w:r w:rsidR="00960EBB" w:rsidRPr="001A1692">
                      <w:rPr>
                        <w:rFonts w:ascii="Segoe UI Symbol" w:eastAsia="MS Gothic" w:hAnsi="Segoe UI Symbol" w:cs="Segoe UI Symbol"/>
                        <w:sz w:val="24"/>
                      </w:rPr>
                      <w:t>☐</w:t>
                    </w:r>
                  </w:sdtContent>
                </w:sdt>
                <w:r w:rsidR="00960EBB" w:rsidRPr="001A1692">
                  <w:rPr>
                    <w:rFonts w:cs="Arial"/>
                    <w:sz w:val="24"/>
                  </w:rPr>
                  <w:t>No</w:t>
                </w:r>
                <w:r w:rsidR="00960EBB" w:rsidRPr="001A1692">
                  <w:rPr>
                    <w:rStyle w:val="PlaceholderText"/>
                    <w:rFonts w:eastAsiaTheme="minorHAnsi" w:cs="Arial"/>
                    <w:sz w:val="24"/>
                  </w:rPr>
                  <w:t xml:space="preserve"> </w:t>
                </w:r>
              </w:p>
              <w:p w14:paraId="7F48858F" w14:textId="77777777" w:rsidR="00960EBB" w:rsidRDefault="00960EBB" w:rsidP="00960EBB">
                <w:pPr>
                  <w:rPr>
                    <w:rFonts w:cs="Arial"/>
                    <w:sz w:val="24"/>
                  </w:rPr>
                </w:pPr>
              </w:p>
              <w:p w14:paraId="1E1075E2" w14:textId="1C38B9D6" w:rsidR="00960EBB" w:rsidRDefault="00960EBB" w:rsidP="00960EBB">
                <w:pPr>
                  <w:rPr>
                    <w:rFonts w:cs="Arial"/>
                    <w:sz w:val="24"/>
                  </w:rPr>
                </w:pPr>
              </w:p>
            </w:tc>
          </w:sdtContent>
        </w:sdt>
      </w:tr>
      <w:tr w:rsidR="00E3099E" w:rsidRPr="00CF795B" w14:paraId="77B4D8A8" w14:textId="77777777" w:rsidTr="00F42D8D">
        <w:trPr>
          <w:trHeight w:val="264"/>
        </w:trPr>
        <w:tc>
          <w:tcPr>
            <w:tcW w:w="483" w:type="dxa"/>
          </w:tcPr>
          <w:p w14:paraId="7682B622" w14:textId="3C20FA50" w:rsidR="00E3099E" w:rsidRPr="001A1692" w:rsidRDefault="00E3099E" w:rsidP="00E3099E">
            <w:pPr>
              <w:rPr>
                <w:rFonts w:cs="Arial"/>
                <w:sz w:val="24"/>
              </w:rPr>
            </w:pPr>
            <w:r>
              <w:rPr>
                <w:rFonts w:cs="Arial"/>
                <w:sz w:val="24"/>
              </w:rPr>
              <w:t>25</w:t>
            </w:r>
          </w:p>
        </w:tc>
        <w:tc>
          <w:tcPr>
            <w:tcW w:w="3434" w:type="dxa"/>
          </w:tcPr>
          <w:p w14:paraId="7EF9D962" w14:textId="77777777" w:rsidR="00E3099E" w:rsidRDefault="00E3099E" w:rsidP="00E3099E">
            <w:pPr>
              <w:rPr>
                <w:rFonts w:cs="Arial"/>
                <w:bCs/>
                <w:sz w:val="24"/>
              </w:rPr>
            </w:pPr>
            <w:r w:rsidRPr="008B3B9E">
              <w:rPr>
                <w:rFonts w:cs="Arial"/>
                <w:bCs/>
                <w:sz w:val="24"/>
              </w:rPr>
              <w:t>Do you believe it is appropriate to have a mains independence minimum resilience period of 24 hours as required by the NCER or</w:t>
            </w:r>
            <w:r>
              <w:rPr>
                <w:rFonts w:cs="Arial"/>
                <w:bCs/>
                <w:sz w:val="24"/>
              </w:rPr>
              <w:t xml:space="preserve"> 72 hours as a general GB standard </w:t>
            </w:r>
            <w:r w:rsidRPr="008B3B9E">
              <w:rPr>
                <w:rFonts w:cs="Arial"/>
                <w:bCs/>
                <w:sz w:val="24"/>
              </w:rPr>
              <w:t xml:space="preserve">for existing black start purposes </w:t>
            </w:r>
            <w:r>
              <w:rPr>
                <w:rFonts w:cs="Arial"/>
                <w:bCs/>
                <w:sz w:val="24"/>
              </w:rPr>
              <w:t>as</w:t>
            </w:r>
            <w:r w:rsidRPr="008B3B9E">
              <w:rPr>
                <w:rFonts w:cs="Arial"/>
                <w:bCs/>
                <w:sz w:val="24"/>
              </w:rPr>
              <w:t xml:space="preserve"> proposed</w:t>
            </w:r>
            <w:r>
              <w:rPr>
                <w:rFonts w:cs="Arial"/>
                <w:bCs/>
                <w:sz w:val="24"/>
              </w:rPr>
              <w:t xml:space="preserve"> with the GC0156 solution for Grid Code parties, BM parties, VLPs and restoration service providers?</w:t>
            </w:r>
            <w:r w:rsidRPr="008B3B9E">
              <w:rPr>
                <w:rFonts w:cs="Arial"/>
                <w:bCs/>
                <w:sz w:val="24"/>
              </w:rPr>
              <w:t xml:space="preserve">  </w:t>
            </w:r>
          </w:p>
          <w:p w14:paraId="5215785D" w14:textId="77777777" w:rsidR="00E3099E" w:rsidRPr="008B3B9E" w:rsidRDefault="00E3099E" w:rsidP="00E3099E">
            <w:pPr>
              <w:rPr>
                <w:rFonts w:cs="Arial"/>
                <w:bCs/>
                <w:sz w:val="24"/>
              </w:rPr>
            </w:pPr>
          </w:p>
          <w:p w14:paraId="1CB77A0E" w14:textId="77777777" w:rsidR="00E3099E" w:rsidRPr="008B3B9E" w:rsidRDefault="00E3099E" w:rsidP="00E3099E">
            <w:pPr>
              <w:rPr>
                <w:rFonts w:cs="Arial"/>
                <w:bCs/>
                <w:sz w:val="24"/>
              </w:rPr>
            </w:pPr>
            <w:r w:rsidRPr="008B3B9E">
              <w:rPr>
                <w:rFonts w:cs="Arial"/>
                <w:bCs/>
                <w:sz w:val="24"/>
              </w:rPr>
              <w:t>Do you agree</w:t>
            </w:r>
            <w:r w:rsidRPr="001A1692">
              <w:rPr>
                <w:rFonts w:cs="Arial"/>
                <w:bCs/>
                <w:sz w:val="24"/>
              </w:rPr>
              <w:t xml:space="preserve"> with a</w:t>
            </w:r>
            <w:r w:rsidRPr="008B3B9E">
              <w:rPr>
                <w:rFonts w:cs="Arial"/>
                <w:bCs/>
                <w:sz w:val="24"/>
              </w:rPr>
              <w:t xml:space="preserve"> retrospective application </w:t>
            </w:r>
            <w:r w:rsidRPr="001A1692">
              <w:rPr>
                <w:rFonts w:cs="Arial"/>
                <w:bCs/>
                <w:sz w:val="24"/>
              </w:rPr>
              <w:t xml:space="preserve">of this </w:t>
            </w:r>
            <w:r w:rsidRPr="008B3B9E">
              <w:rPr>
                <w:rFonts w:cs="Arial"/>
                <w:bCs/>
                <w:sz w:val="24"/>
              </w:rPr>
              <w:t>and if not</w:t>
            </w:r>
            <w:r w:rsidRPr="001A1692">
              <w:rPr>
                <w:rFonts w:cs="Arial"/>
                <w:bCs/>
                <w:sz w:val="24"/>
              </w:rPr>
              <w:t>,</w:t>
            </w:r>
            <w:r w:rsidRPr="008B3B9E">
              <w:rPr>
                <w:rFonts w:cs="Arial"/>
                <w:bCs/>
                <w:sz w:val="24"/>
              </w:rPr>
              <w:t xml:space="preserve"> what is your suggestion / views about this?</w:t>
            </w:r>
          </w:p>
          <w:p w14:paraId="0F923FC6" w14:textId="77777777" w:rsidR="00E3099E" w:rsidRPr="001A1692" w:rsidRDefault="00E3099E" w:rsidP="00E3099E">
            <w:pPr>
              <w:rPr>
                <w:rFonts w:cs="Arial"/>
                <w:bCs/>
                <w:sz w:val="24"/>
              </w:rPr>
            </w:pPr>
          </w:p>
        </w:tc>
        <w:sdt>
          <w:sdtPr>
            <w:rPr>
              <w:rFonts w:cs="Arial"/>
              <w:sz w:val="24"/>
            </w:rPr>
            <w:id w:val="-613757432"/>
            <w:placeholder>
              <w:docPart w:val="69BADDD3BB034F86AE6519DF5AE6E364"/>
            </w:placeholder>
          </w:sdtPr>
          <w:sdtContent>
            <w:sdt>
              <w:sdtPr>
                <w:rPr>
                  <w:rFonts w:cs="Arial"/>
                  <w:sz w:val="24"/>
                </w:rPr>
                <w:id w:val="2093585210"/>
                <w:placeholder>
                  <w:docPart w:val="10419906D246437C9E5D16C68BEBD4C7"/>
                </w:placeholder>
              </w:sdtPr>
              <w:sdtContent>
                <w:tc>
                  <w:tcPr>
                    <w:tcW w:w="6289" w:type="dxa"/>
                  </w:tcPr>
                  <w:p w14:paraId="569208C0" w14:textId="77777777" w:rsidR="00E3099E" w:rsidRPr="001A1692" w:rsidRDefault="005634F7" w:rsidP="00E3099E">
                    <w:pPr>
                      <w:rPr>
                        <w:rFonts w:cs="Arial"/>
                        <w:sz w:val="24"/>
                      </w:rPr>
                    </w:pPr>
                    <w:sdt>
                      <w:sdtPr>
                        <w:rPr>
                          <w:rFonts w:cs="Arial"/>
                          <w:sz w:val="24"/>
                        </w:rPr>
                        <w:id w:val="-2111120938"/>
                        <w14:checkbox>
                          <w14:checked w14:val="0"/>
                          <w14:checkedState w14:val="2612" w14:font="MS Gothic"/>
                          <w14:uncheckedState w14:val="2610" w14:font="MS Gothic"/>
                        </w14:checkbox>
                      </w:sdtPr>
                      <w:sdtContent>
                        <w:r w:rsidR="00E3099E" w:rsidRPr="001A1692">
                          <w:rPr>
                            <w:rFonts w:ascii="Segoe UI Symbol" w:eastAsia="MS Gothic" w:hAnsi="Segoe UI Symbol" w:cs="Segoe UI Symbol"/>
                            <w:sz w:val="24"/>
                          </w:rPr>
                          <w:t>☐</w:t>
                        </w:r>
                      </w:sdtContent>
                    </w:sdt>
                    <w:r w:rsidR="00E3099E" w:rsidRPr="001A1692">
                      <w:rPr>
                        <w:rFonts w:cs="Arial"/>
                        <w:sz w:val="24"/>
                      </w:rPr>
                      <w:t>Yes</w:t>
                    </w:r>
                  </w:p>
                  <w:p w14:paraId="3B66A4D0" w14:textId="77777777" w:rsidR="00E3099E" w:rsidRPr="001A1692" w:rsidRDefault="005634F7" w:rsidP="00E3099E">
                    <w:pPr>
                      <w:pStyle w:val="BodyText"/>
                      <w:rPr>
                        <w:rFonts w:eastAsiaTheme="minorHAnsi" w:cs="Arial"/>
                        <w:color w:val="808080"/>
                      </w:rPr>
                    </w:pPr>
                    <w:sdt>
                      <w:sdtPr>
                        <w:rPr>
                          <w:rFonts w:cs="Arial"/>
                          <w:color w:val="808080"/>
                          <w:sz w:val="24"/>
                        </w:rPr>
                        <w:id w:val="1357152508"/>
                        <w14:checkbox>
                          <w14:checked w14:val="0"/>
                          <w14:checkedState w14:val="2612" w14:font="MS Gothic"/>
                          <w14:uncheckedState w14:val="2610" w14:font="MS Gothic"/>
                        </w14:checkbox>
                      </w:sdtPr>
                      <w:sdtContent>
                        <w:r w:rsidR="00E3099E" w:rsidRPr="001A1692">
                          <w:rPr>
                            <w:rFonts w:ascii="Segoe UI Symbol" w:eastAsia="MS Gothic" w:hAnsi="Segoe UI Symbol" w:cs="Segoe UI Symbol"/>
                            <w:sz w:val="24"/>
                          </w:rPr>
                          <w:t>☐</w:t>
                        </w:r>
                      </w:sdtContent>
                    </w:sdt>
                    <w:r w:rsidR="00E3099E" w:rsidRPr="001A1692">
                      <w:rPr>
                        <w:rFonts w:cs="Arial"/>
                        <w:sz w:val="24"/>
                      </w:rPr>
                      <w:t>No</w:t>
                    </w:r>
                    <w:r w:rsidR="00E3099E" w:rsidRPr="001A1692">
                      <w:rPr>
                        <w:rStyle w:val="PlaceholderText"/>
                        <w:rFonts w:eastAsiaTheme="minorHAnsi" w:cs="Arial"/>
                      </w:rPr>
                      <w:t xml:space="preserve"> </w:t>
                    </w:r>
                  </w:p>
                  <w:p w14:paraId="6BCD8B16" w14:textId="77777777" w:rsidR="00E3099E" w:rsidRDefault="00E3099E" w:rsidP="00E3099E">
                    <w:pPr>
                      <w:rPr>
                        <w:rFonts w:cs="Arial"/>
                        <w:sz w:val="24"/>
                      </w:rPr>
                    </w:pPr>
                  </w:p>
                  <w:p w14:paraId="78A5477F" w14:textId="475DCECA" w:rsidR="00E3099E" w:rsidRPr="001A1692" w:rsidRDefault="00E3099E" w:rsidP="00E3099E">
                    <w:pPr>
                      <w:pStyle w:val="BodyText"/>
                      <w:rPr>
                        <w:rFonts w:eastAsiaTheme="minorHAnsi" w:cs="Arial"/>
                        <w:color w:val="808080"/>
                      </w:rPr>
                    </w:pPr>
                  </w:p>
                </w:tc>
              </w:sdtContent>
            </w:sdt>
          </w:sdtContent>
        </w:sdt>
      </w:tr>
      <w:tr w:rsidR="00E3099E" w:rsidRPr="00CF795B" w14:paraId="0693C074" w14:textId="77777777" w:rsidTr="00F42D8D">
        <w:trPr>
          <w:trHeight w:val="264"/>
        </w:trPr>
        <w:tc>
          <w:tcPr>
            <w:tcW w:w="483" w:type="dxa"/>
          </w:tcPr>
          <w:p w14:paraId="25DA7F18" w14:textId="345EBAE6" w:rsidR="00E3099E" w:rsidRPr="001A1692" w:rsidRDefault="00E3099E" w:rsidP="00E3099E">
            <w:pPr>
              <w:rPr>
                <w:rFonts w:cs="Arial"/>
                <w:sz w:val="24"/>
              </w:rPr>
            </w:pPr>
            <w:r>
              <w:rPr>
                <w:rFonts w:cs="Arial"/>
                <w:sz w:val="24"/>
              </w:rPr>
              <w:t>26</w:t>
            </w:r>
          </w:p>
        </w:tc>
        <w:tc>
          <w:tcPr>
            <w:tcW w:w="3434" w:type="dxa"/>
          </w:tcPr>
          <w:p w14:paraId="04872891" w14:textId="77777777" w:rsidR="00E3099E" w:rsidRDefault="00E3099E" w:rsidP="00E3099E">
            <w:pPr>
              <w:rPr>
                <w:rFonts w:cs="Arial"/>
                <w:sz w:val="24"/>
              </w:rPr>
            </w:pPr>
            <w:r w:rsidRPr="00B75C81">
              <w:rPr>
                <w:rFonts w:cs="Arial"/>
                <w:sz w:val="24"/>
              </w:rPr>
              <w:t>As a stakeholder, are there any implications of the proposed future requirements which are not clear</w:t>
            </w:r>
            <w:r w:rsidRPr="001A1692">
              <w:rPr>
                <w:rFonts w:cs="Arial"/>
                <w:sz w:val="24"/>
              </w:rPr>
              <w:t>?</w:t>
            </w:r>
          </w:p>
          <w:p w14:paraId="4A4A77E3" w14:textId="77777777" w:rsidR="00E3099E" w:rsidRPr="001A1692" w:rsidRDefault="00E3099E" w:rsidP="00E3099E">
            <w:pPr>
              <w:rPr>
                <w:rFonts w:cs="Arial"/>
                <w:bCs/>
                <w:sz w:val="24"/>
              </w:rPr>
            </w:pPr>
          </w:p>
        </w:tc>
        <w:sdt>
          <w:sdtPr>
            <w:rPr>
              <w:rFonts w:cs="Arial"/>
              <w:sz w:val="24"/>
            </w:rPr>
            <w:id w:val="1001327133"/>
            <w:placeholder>
              <w:docPart w:val="2D7CA84B2D18400CA581E1C364500597"/>
            </w:placeholder>
          </w:sdtPr>
          <w:sdtContent>
            <w:sdt>
              <w:sdtPr>
                <w:rPr>
                  <w:rFonts w:cs="Arial"/>
                  <w:sz w:val="24"/>
                </w:rPr>
                <w:id w:val="1213766440"/>
                <w:placeholder>
                  <w:docPart w:val="AC8D5BC3BD534C1397EBC33E6D1874A4"/>
                </w:placeholder>
              </w:sdtPr>
              <w:sdtContent>
                <w:tc>
                  <w:tcPr>
                    <w:tcW w:w="6289" w:type="dxa"/>
                  </w:tcPr>
                  <w:p w14:paraId="3CFCF7B0" w14:textId="77777777" w:rsidR="00E3099E" w:rsidRPr="001A1692" w:rsidRDefault="005634F7" w:rsidP="00E3099E">
                    <w:pPr>
                      <w:rPr>
                        <w:rFonts w:cs="Arial"/>
                        <w:sz w:val="24"/>
                      </w:rPr>
                    </w:pPr>
                    <w:sdt>
                      <w:sdtPr>
                        <w:rPr>
                          <w:rFonts w:cs="Arial"/>
                          <w:sz w:val="24"/>
                        </w:rPr>
                        <w:id w:val="-1397048919"/>
                        <w14:checkbox>
                          <w14:checked w14:val="0"/>
                          <w14:checkedState w14:val="2612" w14:font="MS Gothic"/>
                          <w14:uncheckedState w14:val="2610" w14:font="MS Gothic"/>
                        </w14:checkbox>
                      </w:sdtPr>
                      <w:sdtContent>
                        <w:r w:rsidR="00E3099E" w:rsidRPr="001A1692">
                          <w:rPr>
                            <w:rFonts w:ascii="Segoe UI Symbol" w:eastAsia="MS Gothic" w:hAnsi="Segoe UI Symbol" w:cs="Segoe UI Symbol"/>
                            <w:sz w:val="24"/>
                          </w:rPr>
                          <w:t>☐</w:t>
                        </w:r>
                      </w:sdtContent>
                    </w:sdt>
                    <w:r w:rsidR="00E3099E" w:rsidRPr="001A1692">
                      <w:rPr>
                        <w:rFonts w:cs="Arial"/>
                        <w:sz w:val="24"/>
                      </w:rPr>
                      <w:t>Yes</w:t>
                    </w:r>
                  </w:p>
                  <w:p w14:paraId="4FB6FF91" w14:textId="77777777" w:rsidR="00E3099E" w:rsidRPr="001A1692" w:rsidRDefault="005634F7" w:rsidP="00E3099E">
                    <w:pPr>
                      <w:pStyle w:val="BodyText"/>
                      <w:rPr>
                        <w:rFonts w:eastAsiaTheme="minorHAnsi" w:cs="Arial"/>
                        <w:color w:val="808080"/>
                      </w:rPr>
                    </w:pPr>
                    <w:sdt>
                      <w:sdtPr>
                        <w:rPr>
                          <w:rFonts w:cs="Arial"/>
                          <w:color w:val="808080"/>
                          <w:sz w:val="24"/>
                        </w:rPr>
                        <w:id w:val="-483856091"/>
                        <w14:checkbox>
                          <w14:checked w14:val="0"/>
                          <w14:checkedState w14:val="2612" w14:font="MS Gothic"/>
                          <w14:uncheckedState w14:val="2610" w14:font="MS Gothic"/>
                        </w14:checkbox>
                      </w:sdtPr>
                      <w:sdtContent>
                        <w:r w:rsidR="00E3099E" w:rsidRPr="001A1692">
                          <w:rPr>
                            <w:rFonts w:ascii="Segoe UI Symbol" w:eastAsia="MS Gothic" w:hAnsi="Segoe UI Symbol" w:cs="Segoe UI Symbol"/>
                            <w:sz w:val="24"/>
                          </w:rPr>
                          <w:t>☐</w:t>
                        </w:r>
                      </w:sdtContent>
                    </w:sdt>
                    <w:r w:rsidR="00E3099E" w:rsidRPr="001A1692">
                      <w:rPr>
                        <w:rFonts w:cs="Arial"/>
                        <w:sz w:val="24"/>
                      </w:rPr>
                      <w:t>No</w:t>
                    </w:r>
                    <w:r w:rsidR="00E3099E" w:rsidRPr="001A1692">
                      <w:rPr>
                        <w:rStyle w:val="PlaceholderText"/>
                        <w:rFonts w:eastAsiaTheme="minorHAnsi" w:cs="Arial"/>
                      </w:rPr>
                      <w:t xml:space="preserve"> </w:t>
                    </w:r>
                  </w:p>
                  <w:p w14:paraId="3A773558" w14:textId="77777777" w:rsidR="00E3099E" w:rsidRDefault="00E3099E" w:rsidP="00E3099E">
                    <w:pPr>
                      <w:rPr>
                        <w:rFonts w:cs="Arial"/>
                        <w:sz w:val="24"/>
                      </w:rPr>
                    </w:pPr>
                  </w:p>
                  <w:p w14:paraId="25E613D6" w14:textId="0A463861" w:rsidR="00E3099E" w:rsidRPr="001A1692" w:rsidRDefault="00E3099E" w:rsidP="00E3099E">
                    <w:pPr>
                      <w:pStyle w:val="BodyText"/>
                      <w:rPr>
                        <w:rFonts w:eastAsiaTheme="minorHAnsi" w:cs="Arial"/>
                        <w:color w:val="808080"/>
                      </w:rPr>
                    </w:pPr>
                  </w:p>
                </w:tc>
              </w:sdtContent>
            </w:sdt>
          </w:sdtContent>
        </w:sdt>
      </w:tr>
      <w:tr w:rsidR="00E3099E" w:rsidRPr="00CF795B" w14:paraId="3D9FD8FC" w14:textId="77777777" w:rsidTr="00F42D8D">
        <w:trPr>
          <w:trHeight w:val="264"/>
        </w:trPr>
        <w:tc>
          <w:tcPr>
            <w:tcW w:w="483" w:type="dxa"/>
          </w:tcPr>
          <w:p w14:paraId="63FFF7CC" w14:textId="511378C2" w:rsidR="00E3099E" w:rsidRDefault="00E3099E" w:rsidP="00E3099E">
            <w:pPr>
              <w:rPr>
                <w:rFonts w:cs="Arial"/>
                <w:sz w:val="24"/>
              </w:rPr>
            </w:pPr>
            <w:r>
              <w:rPr>
                <w:rFonts w:cs="Arial"/>
                <w:sz w:val="24"/>
              </w:rPr>
              <w:t>27</w:t>
            </w:r>
          </w:p>
        </w:tc>
        <w:tc>
          <w:tcPr>
            <w:tcW w:w="3434" w:type="dxa"/>
          </w:tcPr>
          <w:p w14:paraId="3D616AB6" w14:textId="242D5CFF" w:rsidR="00E3099E" w:rsidRPr="00F42D8D" w:rsidRDefault="00E3099E" w:rsidP="00E3099E">
            <w:pPr>
              <w:rPr>
                <w:rFonts w:asciiTheme="majorHAnsi" w:hAnsiTheme="majorHAnsi" w:cstheme="majorHAnsi"/>
                <w:bCs/>
                <w:sz w:val="24"/>
              </w:rPr>
            </w:pPr>
            <w:r w:rsidRPr="00F42D8D">
              <w:rPr>
                <w:rFonts w:asciiTheme="majorHAnsi" w:hAnsiTheme="majorHAnsi" w:cstheme="majorHAnsi"/>
                <w:bCs/>
                <w:sz w:val="24"/>
              </w:rPr>
              <w:t>Do you have any views on how the requirements should be implemented into the Grid Code bearing in mind the requirements of the ESRS are not enforceable until 31 December 2026</w:t>
            </w:r>
            <w:r w:rsidR="001649A3">
              <w:rPr>
                <w:rFonts w:asciiTheme="majorHAnsi" w:hAnsiTheme="majorHAnsi" w:cstheme="majorHAnsi"/>
                <w:bCs/>
                <w:sz w:val="24"/>
              </w:rPr>
              <w:t>?</w:t>
            </w:r>
            <w:r w:rsidRPr="00F42D8D">
              <w:rPr>
                <w:rFonts w:asciiTheme="majorHAnsi" w:hAnsiTheme="majorHAnsi" w:cstheme="majorHAnsi"/>
                <w:bCs/>
                <w:sz w:val="24"/>
              </w:rPr>
              <w:t xml:space="preserve"> </w:t>
            </w:r>
          </w:p>
          <w:p w14:paraId="6DD235DB" w14:textId="69F0BBB1" w:rsidR="00E3099E" w:rsidRPr="001A1692" w:rsidRDefault="00E3099E" w:rsidP="00E3099E">
            <w:pPr>
              <w:rPr>
                <w:rFonts w:cs="Arial"/>
                <w:bCs/>
                <w:sz w:val="24"/>
              </w:rPr>
            </w:pPr>
          </w:p>
        </w:tc>
        <w:sdt>
          <w:sdtPr>
            <w:rPr>
              <w:rFonts w:cs="Arial"/>
              <w:sz w:val="24"/>
            </w:rPr>
            <w:id w:val="305055351"/>
            <w:placeholder>
              <w:docPart w:val="05A9B7CA625B4374A162A989A470624F"/>
            </w:placeholder>
          </w:sdtPr>
          <w:sdtContent>
            <w:tc>
              <w:tcPr>
                <w:tcW w:w="6289" w:type="dxa"/>
              </w:tcPr>
              <w:p w14:paraId="5D47960B" w14:textId="77777777" w:rsidR="00E3099E" w:rsidRPr="001A1692" w:rsidRDefault="005634F7" w:rsidP="00E3099E">
                <w:pPr>
                  <w:rPr>
                    <w:rFonts w:cs="Arial"/>
                    <w:sz w:val="24"/>
                  </w:rPr>
                </w:pPr>
                <w:sdt>
                  <w:sdtPr>
                    <w:rPr>
                      <w:rFonts w:cs="Arial"/>
                      <w:sz w:val="24"/>
                    </w:rPr>
                    <w:id w:val="-795598513"/>
                    <w14:checkbox>
                      <w14:checked w14:val="0"/>
                      <w14:checkedState w14:val="2612" w14:font="MS Gothic"/>
                      <w14:uncheckedState w14:val="2610" w14:font="MS Gothic"/>
                    </w14:checkbox>
                  </w:sdtPr>
                  <w:sdtContent>
                    <w:r w:rsidR="00E3099E" w:rsidRPr="001A1692">
                      <w:rPr>
                        <w:rFonts w:ascii="Segoe UI Symbol" w:eastAsia="MS Gothic" w:hAnsi="Segoe UI Symbol" w:cs="Segoe UI Symbol"/>
                        <w:sz w:val="24"/>
                      </w:rPr>
                      <w:t>☐</w:t>
                    </w:r>
                  </w:sdtContent>
                </w:sdt>
                <w:r w:rsidR="00E3099E" w:rsidRPr="001A1692">
                  <w:rPr>
                    <w:rFonts w:cs="Arial"/>
                    <w:sz w:val="24"/>
                  </w:rPr>
                  <w:t>Yes</w:t>
                </w:r>
              </w:p>
              <w:p w14:paraId="1E53FA3E" w14:textId="77777777" w:rsidR="00E3099E" w:rsidRPr="001A1692" w:rsidRDefault="005634F7" w:rsidP="00E3099E">
                <w:pPr>
                  <w:pStyle w:val="BodyText"/>
                  <w:rPr>
                    <w:rStyle w:val="PlaceholderText"/>
                    <w:rFonts w:eastAsiaTheme="minorHAnsi" w:cs="Arial"/>
                    <w:sz w:val="24"/>
                  </w:rPr>
                </w:pPr>
                <w:sdt>
                  <w:sdtPr>
                    <w:rPr>
                      <w:rFonts w:cs="Arial"/>
                      <w:color w:val="808080"/>
                      <w:sz w:val="24"/>
                    </w:rPr>
                    <w:id w:val="742999536"/>
                    <w14:checkbox>
                      <w14:checked w14:val="0"/>
                      <w14:checkedState w14:val="2612" w14:font="MS Gothic"/>
                      <w14:uncheckedState w14:val="2610" w14:font="MS Gothic"/>
                    </w14:checkbox>
                  </w:sdtPr>
                  <w:sdtContent>
                    <w:r w:rsidR="00E3099E" w:rsidRPr="001A1692">
                      <w:rPr>
                        <w:rFonts w:ascii="Segoe UI Symbol" w:eastAsia="MS Gothic" w:hAnsi="Segoe UI Symbol" w:cs="Segoe UI Symbol"/>
                        <w:sz w:val="24"/>
                      </w:rPr>
                      <w:t>☐</w:t>
                    </w:r>
                  </w:sdtContent>
                </w:sdt>
                <w:r w:rsidR="00E3099E" w:rsidRPr="001A1692">
                  <w:rPr>
                    <w:rFonts w:cs="Arial"/>
                    <w:sz w:val="24"/>
                  </w:rPr>
                  <w:t>No</w:t>
                </w:r>
                <w:r w:rsidR="00E3099E" w:rsidRPr="001A1692">
                  <w:rPr>
                    <w:rStyle w:val="PlaceholderText"/>
                    <w:rFonts w:eastAsiaTheme="minorHAnsi" w:cs="Arial"/>
                    <w:sz w:val="24"/>
                  </w:rPr>
                  <w:t xml:space="preserve"> </w:t>
                </w:r>
              </w:p>
              <w:p w14:paraId="16B3D2A0" w14:textId="77777777" w:rsidR="00E3099E" w:rsidRDefault="00E3099E" w:rsidP="00E3099E">
                <w:pPr>
                  <w:rPr>
                    <w:rFonts w:cs="Arial"/>
                    <w:sz w:val="24"/>
                  </w:rPr>
                </w:pPr>
              </w:p>
              <w:p w14:paraId="34691037" w14:textId="0BA3FD26" w:rsidR="00E3099E" w:rsidRPr="001A1692" w:rsidRDefault="00E3099E" w:rsidP="00E3099E">
                <w:pPr>
                  <w:rPr>
                    <w:rFonts w:cs="Arial"/>
                    <w:sz w:val="24"/>
                  </w:rPr>
                </w:pPr>
              </w:p>
            </w:tc>
          </w:sdtContent>
        </w:sdt>
      </w:tr>
      <w:tr w:rsidR="00346715" w:rsidRPr="00CF795B" w14:paraId="74890DCD" w14:textId="77777777" w:rsidTr="00FD6E42">
        <w:trPr>
          <w:trHeight w:val="264"/>
        </w:trPr>
        <w:tc>
          <w:tcPr>
            <w:tcW w:w="483" w:type="dxa"/>
          </w:tcPr>
          <w:p w14:paraId="70A6D8D2" w14:textId="40799D67" w:rsidR="00346715" w:rsidRDefault="00346715" w:rsidP="00346715">
            <w:pPr>
              <w:rPr>
                <w:rFonts w:cs="Arial"/>
                <w:sz w:val="24"/>
              </w:rPr>
            </w:pPr>
            <w:r>
              <w:rPr>
                <w:rFonts w:cs="Arial"/>
                <w:sz w:val="24"/>
              </w:rPr>
              <w:t xml:space="preserve">28 </w:t>
            </w:r>
          </w:p>
        </w:tc>
        <w:tc>
          <w:tcPr>
            <w:tcW w:w="3434" w:type="dxa"/>
          </w:tcPr>
          <w:p w14:paraId="4B7A36B2" w14:textId="77777777" w:rsidR="00346715" w:rsidRDefault="00346715" w:rsidP="00346715">
            <w:pPr>
              <w:rPr>
                <w:rStyle w:val="Emphasis"/>
                <w:rFonts w:cs="Arial"/>
                <w:i w:val="0"/>
                <w:iCs w:val="0"/>
                <w:color w:val="242424"/>
                <w:sz w:val="24"/>
                <w:shd w:val="clear" w:color="auto" w:fill="FFFFFF"/>
              </w:rPr>
            </w:pPr>
            <w:r w:rsidRPr="00346715">
              <w:rPr>
                <w:rStyle w:val="Emphasis"/>
                <w:rFonts w:cs="Arial"/>
                <w:i w:val="0"/>
                <w:iCs w:val="0"/>
                <w:color w:val="242424"/>
                <w:sz w:val="24"/>
                <w:shd w:val="clear" w:color="auto" w:fill="FFFFFF"/>
              </w:rPr>
              <w:t>Do you agree with Ofgem's proposed approach to the DNO ESR re-opener?</w:t>
            </w:r>
          </w:p>
          <w:p w14:paraId="4BD8F5E3" w14:textId="065A2641" w:rsidR="00346715" w:rsidRPr="00346715" w:rsidRDefault="00346715" w:rsidP="00346715">
            <w:pPr>
              <w:rPr>
                <w:rFonts w:cs="Arial"/>
                <w:bCs/>
                <w:sz w:val="24"/>
              </w:rPr>
            </w:pPr>
          </w:p>
        </w:tc>
        <w:sdt>
          <w:sdtPr>
            <w:rPr>
              <w:rFonts w:cs="Arial"/>
              <w:sz w:val="24"/>
            </w:rPr>
            <w:id w:val="684949075"/>
            <w:placeholder>
              <w:docPart w:val="214A2204FE3848188F752FAB4775C0E6"/>
            </w:placeholder>
          </w:sdtPr>
          <w:sdtContent>
            <w:tc>
              <w:tcPr>
                <w:tcW w:w="6289" w:type="dxa"/>
              </w:tcPr>
              <w:p w14:paraId="5D76DDD6" w14:textId="77777777" w:rsidR="00346715" w:rsidRPr="001A1692" w:rsidRDefault="005634F7" w:rsidP="00346715">
                <w:pPr>
                  <w:rPr>
                    <w:rFonts w:cs="Arial"/>
                    <w:sz w:val="24"/>
                  </w:rPr>
                </w:pPr>
                <w:sdt>
                  <w:sdtPr>
                    <w:rPr>
                      <w:rFonts w:cs="Arial"/>
                      <w:sz w:val="24"/>
                    </w:rPr>
                    <w:id w:val="-1675498549"/>
                    <w14:checkbox>
                      <w14:checked w14:val="0"/>
                      <w14:checkedState w14:val="2612" w14:font="MS Gothic"/>
                      <w14:uncheckedState w14:val="2610" w14:font="MS Gothic"/>
                    </w14:checkbox>
                  </w:sdtPr>
                  <w:sdtContent>
                    <w:r w:rsidR="00346715" w:rsidRPr="001A1692">
                      <w:rPr>
                        <w:rFonts w:ascii="Segoe UI Symbol" w:eastAsia="MS Gothic" w:hAnsi="Segoe UI Symbol" w:cs="Segoe UI Symbol"/>
                        <w:sz w:val="24"/>
                      </w:rPr>
                      <w:t>☐</w:t>
                    </w:r>
                  </w:sdtContent>
                </w:sdt>
                <w:r w:rsidR="00346715" w:rsidRPr="001A1692">
                  <w:rPr>
                    <w:rFonts w:cs="Arial"/>
                    <w:sz w:val="24"/>
                  </w:rPr>
                  <w:t>Yes</w:t>
                </w:r>
              </w:p>
              <w:p w14:paraId="34293781" w14:textId="77777777" w:rsidR="00346715" w:rsidRPr="001A1692" w:rsidRDefault="005634F7" w:rsidP="00346715">
                <w:pPr>
                  <w:pStyle w:val="BodyText"/>
                  <w:rPr>
                    <w:rStyle w:val="PlaceholderText"/>
                    <w:rFonts w:eastAsiaTheme="minorHAnsi" w:cs="Arial"/>
                    <w:sz w:val="24"/>
                  </w:rPr>
                </w:pPr>
                <w:sdt>
                  <w:sdtPr>
                    <w:rPr>
                      <w:rFonts w:cs="Arial"/>
                      <w:color w:val="808080"/>
                      <w:sz w:val="24"/>
                    </w:rPr>
                    <w:id w:val="889853174"/>
                    <w14:checkbox>
                      <w14:checked w14:val="0"/>
                      <w14:checkedState w14:val="2612" w14:font="MS Gothic"/>
                      <w14:uncheckedState w14:val="2610" w14:font="MS Gothic"/>
                    </w14:checkbox>
                  </w:sdtPr>
                  <w:sdtContent>
                    <w:r w:rsidR="00346715" w:rsidRPr="001A1692">
                      <w:rPr>
                        <w:rFonts w:ascii="Segoe UI Symbol" w:eastAsia="MS Gothic" w:hAnsi="Segoe UI Symbol" w:cs="Segoe UI Symbol"/>
                        <w:sz w:val="24"/>
                      </w:rPr>
                      <w:t>☐</w:t>
                    </w:r>
                  </w:sdtContent>
                </w:sdt>
                <w:r w:rsidR="00346715" w:rsidRPr="001A1692">
                  <w:rPr>
                    <w:rFonts w:cs="Arial"/>
                    <w:sz w:val="24"/>
                  </w:rPr>
                  <w:t>No</w:t>
                </w:r>
                <w:r w:rsidR="00346715" w:rsidRPr="001A1692">
                  <w:rPr>
                    <w:rStyle w:val="PlaceholderText"/>
                    <w:rFonts w:eastAsiaTheme="minorHAnsi" w:cs="Arial"/>
                    <w:sz w:val="24"/>
                  </w:rPr>
                  <w:t xml:space="preserve"> </w:t>
                </w:r>
              </w:p>
              <w:p w14:paraId="2C4324C2" w14:textId="77777777" w:rsidR="00346715" w:rsidRDefault="00346715" w:rsidP="00346715">
                <w:pPr>
                  <w:rPr>
                    <w:rFonts w:cs="Arial"/>
                    <w:sz w:val="24"/>
                  </w:rPr>
                </w:pPr>
              </w:p>
              <w:p w14:paraId="5D5DDA35" w14:textId="26E5F89A" w:rsidR="00346715" w:rsidRDefault="00346715" w:rsidP="00346715">
                <w:pPr>
                  <w:rPr>
                    <w:rFonts w:cs="Arial"/>
                    <w:sz w:val="24"/>
                  </w:rPr>
                </w:pPr>
              </w:p>
            </w:tc>
          </w:sdtContent>
        </w:sdt>
      </w:tr>
    </w:tbl>
    <w:p w14:paraId="515613DB" w14:textId="77777777" w:rsidR="00BF1D93" w:rsidRPr="00CF795B" w:rsidRDefault="00BF1D93" w:rsidP="0006725A">
      <w:pPr>
        <w:pStyle w:val="BodyText"/>
        <w:ind w:right="-97"/>
        <w:rPr>
          <w:b/>
          <w:sz w:val="24"/>
        </w:rPr>
      </w:pPr>
    </w:p>
    <w:sectPr w:rsidR="00BF1D93" w:rsidRPr="00CF795B" w:rsidSect="0006725A">
      <w:headerReference w:type="default" r:id="rId17"/>
      <w:footerReference w:type="default" r:id="rId18"/>
      <w:pgSz w:w="11905" w:h="16837" w:code="9"/>
      <w:pgMar w:top="816" w:right="1440" w:bottom="977" w:left="1440" w:header="448" w:footer="40" w:gutter="0"/>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idance" w:date="2022-12-16T16:09:00Z" w:initials="CA">
    <w:p w14:paraId="6CCE1027" w14:textId="3C19DC35" w:rsidR="00B301EE" w:rsidRDefault="00B301EE">
      <w:pPr>
        <w:pStyle w:val="CommentText"/>
      </w:pPr>
      <w:r>
        <w:rPr>
          <w:rStyle w:val="CommentReference"/>
        </w:rPr>
        <w:annotationRef/>
      </w:r>
      <w:r w:rsidRPr="00904ADF">
        <w:rPr>
          <w:rFonts w:cs="Arial"/>
          <w:color w:val="242424"/>
          <w:sz w:val="22"/>
          <w:szCs w:val="22"/>
          <w:shd w:val="clear" w:color="auto" w:fill="FFFFFF"/>
        </w:rPr>
        <w:t>Note: this should refer to CC.6.4.5.2 and ECC.6.4.6.2</w:t>
      </w:r>
      <w:r>
        <w:rPr>
          <w:rFonts w:cs="Arial"/>
          <w:color w:val="242424"/>
          <w:sz w:val="22"/>
          <w:szCs w:val="22"/>
          <w:shd w:val="clear" w:color="auto" w:fill="FFFFFF"/>
        </w:rPr>
        <w:t>. to match the re-drafted current version of the CC and ECC legal text</w:t>
      </w:r>
    </w:p>
  </w:comment>
  <w:comment w:id="2" w:author="Guidance" w:date="2022-12-16T16:45:00Z" w:initials="CA">
    <w:p w14:paraId="1855C6BC" w14:textId="00A5CEDD" w:rsidR="002F762A" w:rsidRDefault="002F762A">
      <w:pPr>
        <w:pStyle w:val="CommentText"/>
      </w:pPr>
      <w:r>
        <w:rPr>
          <w:rStyle w:val="CommentReference"/>
        </w:rPr>
        <w:annotationRef/>
      </w:r>
      <w:r>
        <w:t>Note: Appendix 9 text was initially drafted as part of</w:t>
      </w:r>
      <w:r w:rsidR="006B738A">
        <w:t xml:space="preserve"> ECC draft legal text within</w:t>
      </w:r>
      <w:r>
        <w:t xml:space="preserve"> GC0156</w:t>
      </w:r>
      <w:r w:rsidR="009202EF">
        <w:t xml:space="preserve">, </w:t>
      </w:r>
      <w:r w:rsidR="008443E6">
        <w:t>however it was later suggested that it</w:t>
      </w:r>
      <w:r w:rsidR="006E779C">
        <w:t xml:space="preserve"> should</w:t>
      </w:r>
      <w:r w:rsidR="008443E6">
        <w:t xml:space="preserve"> </w:t>
      </w:r>
      <w:r w:rsidR="006F0229">
        <w:t>b</w:t>
      </w:r>
      <w:r w:rsidR="00303930">
        <w:t>e moved into the RES.</w:t>
      </w:r>
      <w:r w:rsidR="00972DBB">
        <w:br/>
      </w:r>
      <w:r w:rsidR="00972DBB">
        <w:br/>
      </w:r>
      <w:r w:rsidR="00303930">
        <w:t xml:space="preserve">Therefore Appendix 9 </w:t>
      </w:r>
      <w:r w:rsidR="00A07F0A">
        <w:t xml:space="preserve">is not in the </w:t>
      </w:r>
      <w:r>
        <w:t>published draft legal te</w:t>
      </w:r>
      <w:r w:rsidR="000F4EC5">
        <w:t>xt.</w:t>
      </w:r>
      <w:r>
        <w:t xml:space="preserve"> </w:t>
      </w:r>
      <w:r>
        <w:br/>
      </w:r>
      <w:r>
        <w:br/>
        <w:t>The purpose of this question is to establish whether you agree with this approach?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CE1027" w15:done="0"/>
  <w15:commentEx w15:paraId="1855C6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716BC" w16cex:dateUtc="2022-12-16T16:09:00Z"/>
  <w16cex:commentExtensible w16cex:durableId="27471F47" w16cex:dateUtc="2022-12-16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E1027" w16cid:durableId="274716BC"/>
  <w16cid:commentId w16cid:paraId="1855C6BC" w16cid:durableId="27471F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88E0" w14:textId="77777777" w:rsidR="000832A6" w:rsidRDefault="000832A6" w:rsidP="0006725A">
      <w:pPr>
        <w:spacing w:line="240" w:lineRule="auto"/>
      </w:pPr>
      <w:r>
        <w:separator/>
      </w:r>
    </w:p>
  </w:endnote>
  <w:endnote w:type="continuationSeparator" w:id="0">
    <w:p w14:paraId="3BD7A860" w14:textId="77777777" w:rsidR="000832A6" w:rsidRDefault="000832A6" w:rsidP="0006725A">
      <w:pPr>
        <w:spacing w:line="240" w:lineRule="auto"/>
      </w:pPr>
      <w:r>
        <w:continuationSeparator/>
      </w:r>
    </w:p>
  </w:endnote>
  <w:endnote w:type="continuationNotice" w:id="1">
    <w:p w14:paraId="0916A041" w14:textId="77777777" w:rsidR="000832A6" w:rsidRDefault="000832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E41B" w14:textId="413604A3" w:rsidR="003B42B9"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DD3A8DE" w14:textId="77777777" w:rsidR="003B42B9" w:rsidRDefault="003B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177F" w14:textId="77777777" w:rsidR="000832A6" w:rsidRDefault="000832A6" w:rsidP="0006725A">
      <w:pPr>
        <w:spacing w:line="240" w:lineRule="auto"/>
      </w:pPr>
      <w:r>
        <w:separator/>
      </w:r>
    </w:p>
  </w:footnote>
  <w:footnote w:type="continuationSeparator" w:id="0">
    <w:p w14:paraId="098AE5E2" w14:textId="77777777" w:rsidR="000832A6" w:rsidRDefault="000832A6" w:rsidP="0006725A">
      <w:pPr>
        <w:spacing w:line="240" w:lineRule="auto"/>
      </w:pPr>
      <w:r>
        <w:continuationSeparator/>
      </w:r>
    </w:p>
  </w:footnote>
  <w:footnote w:type="continuationNotice" w:id="1">
    <w:p w14:paraId="47D52365" w14:textId="77777777" w:rsidR="000832A6" w:rsidRDefault="000832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32C2" w14:textId="2879954C" w:rsidR="00313FF2" w:rsidRDefault="0006725A" w:rsidP="003B42B9">
    <w:pPr>
      <w:pStyle w:val="Header"/>
      <w:ind w:left="720" w:firstLine="720"/>
      <w:jc w:val="right"/>
    </w:pPr>
    <w:r>
      <w:rPr>
        <w:noProof/>
      </w:rPr>
      <w:drawing>
        <wp:anchor distT="0" distB="0" distL="114300" distR="114300" simplePos="0" relativeHeight="251658240" behindDoc="0" locked="1" layoutInCell="1" allowOverlap="1" wp14:anchorId="3D655E6C" wp14:editId="74E43690">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Consultation</w:t>
    </w:r>
    <w:r w:rsidR="00313FF2">
      <w:t xml:space="preserve"> </w:t>
    </w:r>
    <w:r w:rsidR="00313FF2" w:rsidRPr="009C15CD">
      <w:t>GC</w:t>
    </w:r>
    <w:r w:rsidR="00AE79E6">
      <w:t>0156</w:t>
    </w:r>
  </w:p>
  <w:p w14:paraId="6CB32287" w14:textId="74ADF8FB" w:rsidR="003B42B9" w:rsidRDefault="00DF10F2" w:rsidP="003B42B9">
    <w:pPr>
      <w:pStyle w:val="Header"/>
      <w:ind w:left="720" w:firstLine="720"/>
      <w:jc w:val="right"/>
    </w:pPr>
    <w:r>
      <w:tab/>
    </w:r>
    <w:r w:rsidRPr="000A0F56">
      <w:t xml:space="preserve">Published on </w:t>
    </w:r>
    <w:r w:rsidR="009C15CD" w:rsidRPr="000A0F56">
      <w:t>21/11/2022</w:t>
    </w:r>
    <w:r w:rsidRPr="000A0F56">
      <w:t xml:space="preserve"> - respond by 5pm on </w:t>
    </w:r>
    <w:r w:rsidR="00792632">
      <w:t>30</w:t>
    </w:r>
    <w:r w:rsidR="009C15CD" w:rsidRPr="000A0F56">
      <w:t>/12/2022</w:t>
    </w:r>
  </w:p>
  <w:p w14:paraId="2F407E05" w14:textId="77777777" w:rsidR="003B42B9" w:rsidRDefault="003B42B9" w:rsidP="003B4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4E4"/>
    <w:multiLevelType w:val="hybridMultilevel"/>
    <w:tmpl w:val="BE766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407AEA"/>
    <w:multiLevelType w:val="hybridMultilevel"/>
    <w:tmpl w:val="5F78D476"/>
    <w:lvl w:ilvl="0" w:tplc="5F3621BA">
      <w:start w:val="1"/>
      <w:numFmt w:val="bullet"/>
      <w:lvlText w:val="•"/>
      <w:lvlJc w:val="left"/>
      <w:pPr>
        <w:tabs>
          <w:tab w:val="num" w:pos="720"/>
        </w:tabs>
        <w:ind w:left="720" w:hanging="360"/>
      </w:pPr>
      <w:rPr>
        <w:rFonts w:ascii="Arial" w:hAnsi="Arial" w:hint="default"/>
      </w:rPr>
    </w:lvl>
    <w:lvl w:ilvl="1" w:tplc="3738CAC6" w:tentative="1">
      <w:start w:val="1"/>
      <w:numFmt w:val="bullet"/>
      <w:lvlText w:val="•"/>
      <w:lvlJc w:val="left"/>
      <w:pPr>
        <w:tabs>
          <w:tab w:val="num" w:pos="1440"/>
        </w:tabs>
        <w:ind w:left="1440" w:hanging="360"/>
      </w:pPr>
      <w:rPr>
        <w:rFonts w:ascii="Arial" w:hAnsi="Arial" w:hint="default"/>
      </w:rPr>
    </w:lvl>
    <w:lvl w:ilvl="2" w:tplc="BD6460D0" w:tentative="1">
      <w:start w:val="1"/>
      <w:numFmt w:val="bullet"/>
      <w:lvlText w:val="•"/>
      <w:lvlJc w:val="left"/>
      <w:pPr>
        <w:tabs>
          <w:tab w:val="num" w:pos="2160"/>
        </w:tabs>
        <w:ind w:left="2160" w:hanging="360"/>
      </w:pPr>
      <w:rPr>
        <w:rFonts w:ascii="Arial" w:hAnsi="Arial" w:hint="default"/>
      </w:rPr>
    </w:lvl>
    <w:lvl w:ilvl="3" w:tplc="980C874A" w:tentative="1">
      <w:start w:val="1"/>
      <w:numFmt w:val="bullet"/>
      <w:lvlText w:val="•"/>
      <w:lvlJc w:val="left"/>
      <w:pPr>
        <w:tabs>
          <w:tab w:val="num" w:pos="2880"/>
        </w:tabs>
        <w:ind w:left="2880" w:hanging="360"/>
      </w:pPr>
      <w:rPr>
        <w:rFonts w:ascii="Arial" w:hAnsi="Arial" w:hint="default"/>
      </w:rPr>
    </w:lvl>
    <w:lvl w:ilvl="4" w:tplc="C5A0444A" w:tentative="1">
      <w:start w:val="1"/>
      <w:numFmt w:val="bullet"/>
      <w:lvlText w:val="•"/>
      <w:lvlJc w:val="left"/>
      <w:pPr>
        <w:tabs>
          <w:tab w:val="num" w:pos="3600"/>
        </w:tabs>
        <w:ind w:left="3600" w:hanging="360"/>
      </w:pPr>
      <w:rPr>
        <w:rFonts w:ascii="Arial" w:hAnsi="Arial" w:hint="default"/>
      </w:rPr>
    </w:lvl>
    <w:lvl w:ilvl="5" w:tplc="347AA800" w:tentative="1">
      <w:start w:val="1"/>
      <w:numFmt w:val="bullet"/>
      <w:lvlText w:val="•"/>
      <w:lvlJc w:val="left"/>
      <w:pPr>
        <w:tabs>
          <w:tab w:val="num" w:pos="4320"/>
        </w:tabs>
        <w:ind w:left="4320" w:hanging="360"/>
      </w:pPr>
      <w:rPr>
        <w:rFonts w:ascii="Arial" w:hAnsi="Arial" w:hint="default"/>
      </w:rPr>
    </w:lvl>
    <w:lvl w:ilvl="6" w:tplc="A88A3944" w:tentative="1">
      <w:start w:val="1"/>
      <w:numFmt w:val="bullet"/>
      <w:lvlText w:val="•"/>
      <w:lvlJc w:val="left"/>
      <w:pPr>
        <w:tabs>
          <w:tab w:val="num" w:pos="5040"/>
        </w:tabs>
        <w:ind w:left="5040" w:hanging="360"/>
      </w:pPr>
      <w:rPr>
        <w:rFonts w:ascii="Arial" w:hAnsi="Arial" w:hint="default"/>
      </w:rPr>
    </w:lvl>
    <w:lvl w:ilvl="7" w:tplc="6BF4DEF8" w:tentative="1">
      <w:start w:val="1"/>
      <w:numFmt w:val="bullet"/>
      <w:lvlText w:val="•"/>
      <w:lvlJc w:val="left"/>
      <w:pPr>
        <w:tabs>
          <w:tab w:val="num" w:pos="5760"/>
        </w:tabs>
        <w:ind w:left="5760" w:hanging="360"/>
      </w:pPr>
      <w:rPr>
        <w:rFonts w:ascii="Arial" w:hAnsi="Arial" w:hint="default"/>
      </w:rPr>
    </w:lvl>
    <w:lvl w:ilvl="8" w:tplc="635E7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DA1F26"/>
    <w:multiLevelType w:val="hybridMultilevel"/>
    <w:tmpl w:val="5714F016"/>
    <w:lvl w:ilvl="0" w:tplc="30544E6C">
      <w:start w:val="1"/>
      <w:numFmt w:val="bullet"/>
      <w:lvlText w:val="•"/>
      <w:lvlJc w:val="left"/>
      <w:pPr>
        <w:tabs>
          <w:tab w:val="num" w:pos="720"/>
        </w:tabs>
        <w:ind w:left="720" w:hanging="360"/>
      </w:pPr>
      <w:rPr>
        <w:rFonts w:ascii="Arial" w:hAnsi="Arial" w:hint="default"/>
      </w:rPr>
    </w:lvl>
    <w:lvl w:ilvl="1" w:tplc="17D22EE8" w:tentative="1">
      <w:start w:val="1"/>
      <w:numFmt w:val="bullet"/>
      <w:lvlText w:val="•"/>
      <w:lvlJc w:val="left"/>
      <w:pPr>
        <w:tabs>
          <w:tab w:val="num" w:pos="1440"/>
        </w:tabs>
        <w:ind w:left="1440" w:hanging="360"/>
      </w:pPr>
      <w:rPr>
        <w:rFonts w:ascii="Arial" w:hAnsi="Arial" w:hint="default"/>
      </w:rPr>
    </w:lvl>
    <w:lvl w:ilvl="2" w:tplc="DB700D80" w:tentative="1">
      <w:start w:val="1"/>
      <w:numFmt w:val="bullet"/>
      <w:lvlText w:val="•"/>
      <w:lvlJc w:val="left"/>
      <w:pPr>
        <w:tabs>
          <w:tab w:val="num" w:pos="2160"/>
        </w:tabs>
        <w:ind w:left="2160" w:hanging="360"/>
      </w:pPr>
      <w:rPr>
        <w:rFonts w:ascii="Arial" w:hAnsi="Arial" w:hint="default"/>
      </w:rPr>
    </w:lvl>
    <w:lvl w:ilvl="3" w:tplc="4FD4DF0A" w:tentative="1">
      <w:start w:val="1"/>
      <w:numFmt w:val="bullet"/>
      <w:lvlText w:val="•"/>
      <w:lvlJc w:val="left"/>
      <w:pPr>
        <w:tabs>
          <w:tab w:val="num" w:pos="2880"/>
        </w:tabs>
        <w:ind w:left="2880" w:hanging="360"/>
      </w:pPr>
      <w:rPr>
        <w:rFonts w:ascii="Arial" w:hAnsi="Arial" w:hint="default"/>
      </w:rPr>
    </w:lvl>
    <w:lvl w:ilvl="4" w:tplc="3296190C" w:tentative="1">
      <w:start w:val="1"/>
      <w:numFmt w:val="bullet"/>
      <w:lvlText w:val="•"/>
      <w:lvlJc w:val="left"/>
      <w:pPr>
        <w:tabs>
          <w:tab w:val="num" w:pos="3600"/>
        </w:tabs>
        <w:ind w:left="3600" w:hanging="360"/>
      </w:pPr>
      <w:rPr>
        <w:rFonts w:ascii="Arial" w:hAnsi="Arial" w:hint="default"/>
      </w:rPr>
    </w:lvl>
    <w:lvl w:ilvl="5" w:tplc="1FD80320" w:tentative="1">
      <w:start w:val="1"/>
      <w:numFmt w:val="bullet"/>
      <w:lvlText w:val="•"/>
      <w:lvlJc w:val="left"/>
      <w:pPr>
        <w:tabs>
          <w:tab w:val="num" w:pos="4320"/>
        </w:tabs>
        <w:ind w:left="4320" w:hanging="360"/>
      </w:pPr>
      <w:rPr>
        <w:rFonts w:ascii="Arial" w:hAnsi="Arial" w:hint="default"/>
      </w:rPr>
    </w:lvl>
    <w:lvl w:ilvl="6" w:tplc="19E25C0E" w:tentative="1">
      <w:start w:val="1"/>
      <w:numFmt w:val="bullet"/>
      <w:lvlText w:val="•"/>
      <w:lvlJc w:val="left"/>
      <w:pPr>
        <w:tabs>
          <w:tab w:val="num" w:pos="5040"/>
        </w:tabs>
        <w:ind w:left="5040" w:hanging="360"/>
      </w:pPr>
      <w:rPr>
        <w:rFonts w:ascii="Arial" w:hAnsi="Arial" w:hint="default"/>
      </w:rPr>
    </w:lvl>
    <w:lvl w:ilvl="7" w:tplc="1326EF8C" w:tentative="1">
      <w:start w:val="1"/>
      <w:numFmt w:val="bullet"/>
      <w:lvlText w:val="•"/>
      <w:lvlJc w:val="left"/>
      <w:pPr>
        <w:tabs>
          <w:tab w:val="num" w:pos="5760"/>
        </w:tabs>
        <w:ind w:left="5760" w:hanging="360"/>
      </w:pPr>
      <w:rPr>
        <w:rFonts w:ascii="Arial" w:hAnsi="Arial" w:hint="default"/>
      </w:rPr>
    </w:lvl>
    <w:lvl w:ilvl="8" w:tplc="572EE3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93AFE"/>
    <w:multiLevelType w:val="hybridMultilevel"/>
    <w:tmpl w:val="A52E6B64"/>
    <w:lvl w:ilvl="0" w:tplc="5608D668">
      <w:start w:val="1"/>
      <w:numFmt w:val="bullet"/>
      <w:lvlText w:val="•"/>
      <w:lvlJc w:val="left"/>
      <w:pPr>
        <w:tabs>
          <w:tab w:val="num" w:pos="720"/>
        </w:tabs>
        <w:ind w:left="720" w:hanging="360"/>
      </w:pPr>
      <w:rPr>
        <w:rFonts w:ascii="Arial" w:hAnsi="Arial" w:hint="default"/>
      </w:rPr>
    </w:lvl>
    <w:lvl w:ilvl="1" w:tplc="DCDC7A80" w:tentative="1">
      <w:start w:val="1"/>
      <w:numFmt w:val="bullet"/>
      <w:lvlText w:val="•"/>
      <w:lvlJc w:val="left"/>
      <w:pPr>
        <w:tabs>
          <w:tab w:val="num" w:pos="1440"/>
        </w:tabs>
        <w:ind w:left="1440" w:hanging="360"/>
      </w:pPr>
      <w:rPr>
        <w:rFonts w:ascii="Arial" w:hAnsi="Arial" w:hint="default"/>
      </w:rPr>
    </w:lvl>
    <w:lvl w:ilvl="2" w:tplc="FB603B0A" w:tentative="1">
      <w:start w:val="1"/>
      <w:numFmt w:val="bullet"/>
      <w:lvlText w:val="•"/>
      <w:lvlJc w:val="left"/>
      <w:pPr>
        <w:tabs>
          <w:tab w:val="num" w:pos="2160"/>
        </w:tabs>
        <w:ind w:left="2160" w:hanging="360"/>
      </w:pPr>
      <w:rPr>
        <w:rFonts w:ascii="Arial" w:hAnsi="Arial" w:hint="default"/>
      </w:rPr>
    </w:lvl>
    <w:lvl w:ilvl="3" w:tplc="3EA471E4" w:tentative="1">
      <w:start w:val="1"/>
      <w:numFmt w:val="bullet"/>
      <w:lvlText w:val="•"/>
      <w:lvlJc w:val="left"/>
      <w:pPr>
        <w:tabs>
          <w:tab w:val="num" w:pos="2880"/>
        </w:tabs>
        <w:ind w:left="2880" w:hanging="360"/>
      </w:pPr>
      <w:rPr>
        <w:rFonts w:ascii="Arial" w:hAnsi="Arial" w:hint="default"/>
      </w:rPr>
    </w:lvl>
    <w:lvl w:ilvl="4" w:tplc="DC9AB1EA" w:tentative="1">
      <w:start w:val="1"/>
      <w:numFmt w:val="bullet"/>
      <w:lvlText w:val="•"/>
      <w:lvlJc w:val="left"/>
      <w:pPr>
        <w:tabs>
          <w:tab w:val="num" w:pos="3600"/>
        </w:tabs>
        <w:ind w:left="3600" w:hanging="360"/>
      </w:pPr>
      <w:rPr>
        <w:rFonts w:ascii="Arial" w:hAnsi="Arial" w:hint="default"/>
      </w:rPr>
    </w:lvl>
    <w:lvl w:ilvl="5" w:tplc="EA8A50B2" w:tentative="1">
      <w:start w:val="1"/>
      <w:numFmt w:val="bullet"/>
      <w:lvlText w:val="•"/>
      <w:lvlJc w:val="left"/>
      <w:pPr>
        <w:tabs>
          <w:tab w:val="num" w:pos="4320"/>
        </w:tabs>
        <w:ind w:left="4320" w:hanging="360"/>
      </w:pPr>
      <w:rPr>
        <w:rFonts w:ascii="Arial" w:hAnsi="Arial" w:hint="default"/>
      </w:rPr>
    </w:lvl>
    <w:lvl w:ilvl="6" w:tplc="41EA2300" w:tentative="1">
      <w:start w:val="1"/>
      <w:numFmt w:val="bullet"/>
      <w:lvlText w:val="•"/>
      <w:lvlJc w:val="left"/>
      <w:pPr>
        <w:tabs>
          <w:tab w:val="num" w:pos="5040"/>
        </w:tabs>
        <w:ind w:left="5040" w:hanging="360"/>
      </w:pPr>
      <w:rPr>
        <w:rFonts w:ascii="Arial" w:hAnsi="Arial" w:hint="default"/>
      </w:rPr>
    </w:lvl>
    <w:lvl w:ilvl="7" w:tplc="F7CC084E" w:tentative="1">
      <w:start w:val="1"/>
      <w:numFmt w:val="bullet"/>
      <w:lvlText w:val="•"/>
      <w:lvlJc w:val="left"/>
      <w:pPr>
        <w:tabs>
          <w:tab w:val="num" w:pos="5760"/>
        </w:tabs>
        <w:ind w:left="5760" w:hanging="360"/>
      </w:pPr>
      <w:rPr>
        <w:rFonts w:ascii="Arial" w:hAnsi="Arial" w:hint="default"/>
      </w:rPr>
    </w:lvl>
    <w:lvl w:ilvl="8" w:tplc="F35A4E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1B7E52"/>
    <w:multiLevelType w:val="hybridMultilevel"/>
    <w:tmpl w:val="EBACE7F8"/>
    <w:lvl w:ilvl="0" w:tplc="A6F8058E">
      <w:start w:val="1"/>
      <w:numFmt w:val="bullet"/>
      <w:lvlText w:val="•"/>
      <w:lvlJc w:val="left"/>
      <w:pPr>
        <w:tabs>
          <w:tab w:val="num" w:pos="720"/>
        </w:tabs>
        <w:ind w:left="720" w:hanging="360"/>
      </w:pPr>
      <w:rPr>
        <w:rFonts w:ascii="Arial" w:hAnsi="Arial" w:hint="default"/>
      </w:rPr>
    </w:lvl>
    <w:lvl w:ilvl="1" w:tplc="9244BE82" w:tentative="1">
      <w:start w:val="1"/>
      <w:numFmt w:val="bullet"/>
      <w:lvlText w:val="•"/>
      <w:lvlJc w:val="left"/>
      <w:pPr>
        <w:tabs>
          <w:tab w:val="num" w:pos="1440"/>
        </w:tabs>
        <w:ind w:left="1440" w:hanging="360"/>
      </w:pPr>
      <w:rPr>
        <w:rFonts w:ascii="Arial" w:hAnsi="Arial" w:hint="default"/>
      </w:rPr>
    </w:lvl>
    <w:lvl w:ilvl="2" w:tplc="3466A768" w:tentative="1">
      <w:start w:val="1"/>
      <w:numFmt w:val="bullet"/>
      <w:lvlText w:val="•"/>
      <w:lvlJc w:val="left"/>
      <w:pPr>
        <w:tabs>
          <w:tab w:val="num" w:pos="2160"/>
        </w:tabs>
        <w:ind w:left="2160" w:hanging="360"/>
      </w:pPr>
      <w:rPr>
        <w:rFonts w:ascii="Arial" w:hAnsi="Arial" w:hint="default"/>
      </w:rPr>
    </w:lvl>
    <w:lvl w:ilvl="3" w:tplc="F30A54F0" w:tentative="1">
      <w:start w:val="1"/>
      <w:numFmt w:val="bullet"/>
      <w:lvlText w:val="•"/>
      <w:lvlJc w:val="left"/>
      <w:pPr>
        <w:tabs>
          <w:tab w:val="num" w:pos="2880"/>
        </w:tabs>
        <w:ind w:left="2880" w:hanging="360"/>
      </w:pPr>
      <w:rPr>
        <w:rFonts w:ascii="Arial" w:hAnsi="Arial" w:hint="default"/>
      </w:rPr>
    </w:lvl>
    <w:lvl w:ilvl="4" w:tplc="F358FAEA" w:tentative="1">
      <w:start w:val="1"/>
      <w:numFmt w:val="bullet"/>
      <w:lvlText w:val="•"/>
      <w:lvlJc w:val="left"/>
      <w:pPr>
        <w:tabs>
          <w:tab w:val="num" w:pos="3600"/>
        </w:tabs>
        <w:ind w:left="3600" w:hanging="360"/>
      </w:pPr>
      <w:rPr>
        <w:rFonts w:ascii="Arial" w:hAnsi="Arial" w:hint="default"/>
      </w:rPr>
    </w:lvl>
    <w:lvl w:ilvl="5" w:tplc="6B4A7E40" w:tentative="1">
      <w:start w:val="1"/>
      <w:numFmt w:val="bullet"/>
      <w:lvlText w:val="•"/>
      <w:lvlJc w:val="left"/>
      <w:pPr>
        <w:tabs>
          <w:tab w:val="num" w:pos="4320"/>
        </w:tabs>
        <w:ind w:left="4320" w:hanging="360"/>
      </w:pPr>
      <w:rPr>
        <w:rFonts w:ascii="Arial" w:hAnsi="Arial" w:hint="default"/>
      </w:rPr>
    </w:lvl>
    <w:lvl w:ilvl="6" w:tplc="E16C9F10" w:tentative="1">
      <w:start w:val="1"/>
      <w:numFmt w:val="bullet"/>
      <w:lvlText w:val="•"/>
      <w:lvlJc w:val="left"/>
      <w:pPr>
        <w:tabs>
          <w:tab w:val="num" w:pos="5040"/>
        </w:tabs>
        <w:ind w:left="5040" w:hanging="360"/>
      </w:pPr>
      <w:rPr>
        <w:rFonts w:ascii="Arial" w:hAnsi="Arial" w:hint="default"/>
      </w:rPr>
    </w:lvl>
    <w:lvl w:ilvl="7" w:tplc="B04AB162" w:tentative="1">
      <w:start w:val="1"/>
      <w:numFmt w:val="bullet"/>
      <w:lvlText w:val="•"/>
      <w:lvlJc w:val="left"/>
      <w:pPr>
        <w:tabs>
          <w:tab w:val="num" w:pos="5760"/>
        </w:tabs>
        <w:ind w:left="5760" w:hanging="360"/>
      </w:pPr>
      <w:rPr>
        <w:rFonts w:ascii="Arial" w:hAnsi="Arial" w:hint="default"/>
      </w:rPr>
    </w:lvl>
    <w:lvl w:ilvl="8" w:tplc="6E52C5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14F05"/>
    <w:multiLevelType w:val="hybridMultilevel"/>
    <w:tmpl w:val="4F8899F0"/>
    <w:lvl w:ilvl="0" w:tplc="16D65A4A">
      <w:start w:val="1"/>
      <w:numFmt w:val="bullet"/>
      <w:lvlText w:val="•"/>
      <w:lvlJc w:val="left"/>
      <w:pPr>
        <w:tabs>
          <w:tab w:val="num" w:pos="720"/>
        </w:tabs>
        <w:ind w:left="720" w:hanging="360"/>
      </w:pPr>
      <w:rPr>
        <w:rFonts w:ascii="Arial" w:hAnsi="Arial" w:hint="default"/>
      </w:rPr>
    </w:lvl>
    <w:lvl w:ilvl="1" w:tplc="3CDC36B8" w:tentative="1">
      <w:start w:val="1"/>
      <w:numFmt w:val="bullet"/>
      <w:lvlText w:val="•"/>
      <w:lvlJc w:val="left"/>
      <w:pPr>
        <w:tabs>
          <w:tab w:val="num" w:pos="1440"/>
        </w:tabs>
        <w:ind w:left="1440" w:hanging="360"/>
      </w:pPr>
      <w:rPr>
        <w:rFonts w:ascii="Arial" w:hAnsi="Arial" w:hint="default"/>
      </w:rPr>
    </w:lvl>
    <w:lvl w:ilvl="2" w:tplc="8C807AEE" w:tentative="1">
      <w:start w:val="1"/>
      <w:numFmt w:val="bullet"/>
      <w:lvlText w:val="•"/>
      <w:lvlJc w:val="left"/>
      <w:pPr>
        <w:tabs>
          <w:tab w:val="num" w:pos="2160"/>
        </w:tabs>
        <w:ind w:left="2160" w:hanging="360"/>
      </w:pPr>
      <w:rPr>
        <w:rFonts w:ascii="Arial" w:hAnsi="Arial" w:hint="default"/>
      </w:rPr>
    </w:lvl>
    <w:lvl w:ilvl="3" w:tplc="9788C3DA" w:tentative="1">
      <w:start w:val="1"/>
      <w:numFmt w:val="bullet"/>
      <w:lvlText w:val="•"/>
      <w:lvlJc w:val="left"/>
      <w:pPr>
        <w:tabs>
          <w:tab w:val="num" w:pos="2880"/>
        </w:tabs>
        <w:ind w:left="2880" w:hanging="360"/>
      </w:pPr>
      <w:rPr>
        <w:rFonts w:ascii="Arial" w:hAnsi="Arial" w:hint="default"/>
      </w:rPr>
    </w:lvl>
    <w:lvl w:ilvl="4" w:tplc="367459A8" w:tentative="1">
      <w:start w:val="1"/>
      <w:numFmt w:val="bullet"/>
      <w:lvlText w:val="•"/>
      <w:lvlJc w:val="left"/>
      <w:pPr>
        <w:tabs>
          <w:tab w:val="num" w:pos="3600"/>
        </w:tabs>
        <w:ind w:left="3600" w:hanging="360"/>
      </w:pPr>
      <w:rPr>
        <w:rFonts w:ascii="Arial" w:hAnsi="Arial" w:hint="default"/>
      </w:rPr>
    </w:lvl>
    <w:lvl w:ilvl="5" w:tplc="F6F0128E" w:tentative="1">
      <w:start w:val="1"/>
      <w:numFmt w:val="bullet"/>
      <w:lvlText w:val="•"/>
      <w:lvlJc w:val="left"/>
      <w:pPr>
        <w:tabs>
          <w:tab w:val="num" w:pos="4320"/>
        </w:tabs>
        <w:ind w:left="4320" w:hanging="360"/>
      </w:pPr>
      <w:rPr>
        <w:rFonts w:ascii="Arial" w:hAnsi="Arial" w:hint="default"/>
      </w:rPr>
    </w:lvl>
    <w:lvl w:ilvl="6" w:tplc="27CE53B6" w:tentative="1">
      <w:start w:val="1"/>
      <w:numFmt w:val="bullet"/>
      <w:lvlText w:val="•"/>
      <w:lvlJc w:val="left"/>
      <w:pPr>
        <w:tabs>
          <w:tab w:val="num" w:pos="5040"/>
        </w:tabs>
        <w:ind w:left="5040" w:hanging="360"/>
      </w:pPr>
      <w:rPr>
        <w:rFonts w:ascii="Arial" w:hAnsi="Arial" w:hint="default"/>
      </w:rPr>
    </w:lvl>
    <w:lvl w:ilvl="7" w:tplc="BE2ACB70" w:tentative="1">
      <w:start w:val="1"/>
      <w:numFmt w:val="bullet"/>
      <w:lvlText w:val="•"/>
      <w:lvlJc w:val="left"/>
      <w:pPr>
        <w:tabs>
          <w:tab w:val="num" w:pos="5760"/>
        </w:tabs>
        <w:ind w:left="5760" w:hanging="360"/>
      </w:pPr>
      <w:rPr>
        <w:rFonts w:ascii="Arial" w:hAnsi="Arial" w:hint="default"/>
      </w:rPr>
    </w:lvl>
    <w:lvl w:ilvl="8" w:tplc="3A565A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124722"/>
    <w:multiLevelType w:val="hybridMultilevel"/>
    <w:tmpl w:val="6D1C4024"/>
    <w:lvl w:ilvl="0" w:tplc="0C5A1C06">
      <w:start w:val="1"/>
      <w:numFmt w:val="bullet"/>
      <w:lvlText w:val="•"/>
      <w:lvlJc w:val="left"/>
      <w:pPr>
        <w:tabs>
          <w:tab w:val="num" w:pos="720"/>
        </w:tabs>
        <w:ind w:left="720" w:hanging="360"/>
      </w:pPr>
      <w:rPr>
        <w:rFonts w:ascii="Arial" w:hAnsi="Arial" w:hint="default"/>
      </w:rPr>
    </w:lvl>
    <w:lvl w:ilvl="1" w:tplc="5D70F032" w:tentative="1">
      <w:start w:val="1"/>
      <w:numFmt w:val="bullet"/>
      <w:lvlText w:val="•"/>
      <w:lvlJc w:val="left"/>
      <w:pPr>
        <w:tabs>
          <w:tab w:val="num" w:pos="1440"/>
        </w:tabs>
        <w:ind w:left="1440" w:hanging="360"/>
      </w:pPr>
      <w:rPr>
        <w:rFonts w:ascii="Arial" w:hAnsi="Arial" w:hint="default"/>
      </w:rPr>
    </w:lvl>
    <w:lvl w:ilvl="2" w:tplc="70EC851C" w:tentative="1">
      <w:start w:val="1"/>
      <w:numFmt w:val="bullet"/>
      <w:lvlText w:val="•"/>
      <w:lvlJc w:val="left"/>
      <w:pPr>
        <w:tabs>
          <w:tab w:val="num" w:pos="2160"/>
        </w:tabs>
        <w:ind w:left="2160" w:hanging="360"/>
      </w:pPr>
      <w:rPr>
        <w:rFonts w:ascii="Arial" w:hAnsi="Arial" w:hint="default"/>
      </w:rPr>
    </w:lvl>
    <w:lvl w:ilvl="3" w:tplc="1550157C" w:tentative="1">
      <w:start w:val="1"/>
      <w:numFmt w:val="bullet"/>
      <w:lvlText w:val="•"/>
      <w:lvlJc w:val="left"/>
      <w:pPr>
        <w:tabs>
          <w:tab w:val="num" w:pos="2880"/>
        </w:tabs>
        <w:ind w:left="2880" w:hanging="360"/>
      </w:pPr>
      <w:rPr>
        <w:rFonts w:ascii="Arial" w:hAnsi="Arial" w:hint="default"/>
      </w:rPr>
    </w:lvl>
    <w:lvl w:ilvl="4" w:tplc="AADE822E" w:tentative="1">
      <w:start w:val="1"/>
      <w:numFmt w:val="bullet"/>
      <w:lvlText w:val="•"/>
      <w:lvlJc w:val="left"/>
      <w:pPr>
        <w:tabs>
          <w:tab w:val="num" w:pos="3600"/>
        </w:tabs>
        <w:ind w:left="3600" w:hanging="360"/>
      </w:pPr>
      <w:rPr>
        <w:rFonts w:ascii="Arial" w:hAnsi="Arial" w:hint="default"/>
      </w:rPr>
    </w:lvl>
    <w:lvl w:ilvl="5" w:tplc="ABEC116A" w:tentative="1">
      <w:start w:val="1"/>
      <w:numFmt w:val="bullet"/>
      <w:lvlText w:val="•"/>
      <w:lvlJc w:val="left"/>
      <w:pPr>
        <w:tabs>
          <w:tab w:val="num" w:pos="4320"/>
        </w:tabs>
        <w:ind w:left="4320" w:hanging="360"/>
      </w:pPr>
      <w:rPr>
        <w:rFonts w:ascii="Arial" w:hAnsi="Arial" w:hint="default"/>
      </w:rPr>
    </w:lvl>
    <w:lvl w:ilvl="6" w:tplc="801ACD3C" w:tentative="1">
      <w:start w:val="1"/>
      <w:numFmt w:val="bullet"/>
      <w:lvlText w:val="•"/>
      <w:lvlJc w:val="left"/>
      <w:pPr>
        <w:tabs>
          <w:tab w:val="num" w:pos="5040"/>
        </w:tabs>
        <w:ind w:left="5040" w:hanging="360"/>
      </w:pPr>
      <w:rPr>
        <w:rFonts w:ascii="Arial" w:hAnsi="Arial" w:hint="default"/>
      </w:rPr>
    </w:lvl>
    <w:lvl w:ilvl="7" w:tplc="ED92BC5A" w:tentative="1">
      <w:start w:val="1"/>
      <w:numFmt w:val="bullet"/>
      <w:lvlText w:val="•"/>
      <w:lvlJc w:val="left"/>
      <w:pPr>
        <w:tabs>
          <w:tab w:val="num" w:pos="5760"/>
        </w:tabs>
        <w:ind w:left="5760" w:hanging="360"/>
      </w:pPr>
      <w:rPr>
        <w:rFonts w:ascii="Arial" w:hAnsi="Arial" w:hint="default"/>
      </w:rPr>
    </w:lvl>
    <w:lvl w:ilvl="8" w:tplc="621AEA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6660DC"/>
    <w:multiLevelType w:val="hybridMultilevel"/>
    <w:tmpl w:val="485696D4"/>
    <w:lvl w:ilvl="0" w:tplc="BC9C1C9A">
      <w:start w:val="1"/>
      <w:numFmt w:val="bullet"/>
      <w:lvlText w:val="•"/>
      <w:lvlJc w:val="left"/>
      <w:pPr>
        <w:tabs>
          <w:tab w:val="num" w:pos="720"/>
        </w:tabs>
        <w:ind w:left="720" w:hanging="360"/>
      </w:pPr>
      <w:rPr>
        <w:rFonts w:ascii="Arial" w:hAnsi="Arial" w:hint="default"/>
      </w:rPr>
    </w:lvl>
    <w:lvl w:ilvl="1" w:tplc="A1443624" w:tentative="1">
      <w:start w:val="1"/>
      <w:numFmt w:val="bullet"/>
      <w:lvlText w:val="•"/>
      <w:lvlJc w:val="left"/>
      <w:pPr>
        <w:tabs>
          <w:tab w:val="num" w:pos="1440"/>
        </w:tabs>
        <w:ind w:left="1440" w:hanging="360"/>
      </w:pPr>
      <w:rPr>
        <w:rFonts w:ascii="Arial" w:hAnsi="Arial" w:hint="default"/>
      </w:rPr>
    </w:lvl>
    <w:lvl w:ilvl="2" w:tplc="5A222F02" w:tentative="1">
      <w:start w:val="1"/>
      <w:numFmt w:val="bullet"/>
      <w:lvlText w:val="•"/>
      <w:lvlJc w:val="left"/>
      <w:pPr>
        <w:tabs>
          <w:tab w:val="num" w:pos="2160"/>
        </w:tabs>
        <w:ind w:left="2160" w:hanging="360"/>
      </w:pPr>
      <w:rPr>
        <w:rFonts w:ascii="Arial" w:hAnsi="Arial" w:hint="default"/>
      </w:rPr>
    </w:lvl>
    <w:lvl w:ilvl="3" w:tplc="DE1C83B2" w:tentative="1">
      <w:start w:val="1"/>
      <w:numFmt w:val="bullet"/>
      <w:lvlText w:val="•"/>
      <w:lvlJc w:val="left"/>
      <w:pPr>
        <w:tabs>
          <w:tab w:val="num" w:pos="2880"/>
        </w:tabs>
        <w:ind w:left="2880" w:hanging="360"/>
      </w:pPr>
      <w:rPr>
        <w:rFonts w:ascii="Arial" w:hAnsi="Arial" w:hint="default"/>
      </w:rPr>
    </w:lvl>
    <w:lvl w:ilvl="4" w:tplc="E80EDDF4" w:tentative="1">
      <w:start w:val="1"/>
      <w:numFmt w:val="bullet"/>
      <w:lvlText w:val="•"/>
      <w:lvlJc w:val="left"/>
      <w:pPr>
        <w:tabs>
          <w:tab w:val="num" w:pos="3600"/>
        </w:tabs>
        <w:ind w:left="3600" w:hanging="360"/>
      </w:pPr>
      <w:rPr>
        <w:rFonts w:ascii="Arial" w:hAnsi="Arial" w:hint="default"/>
      </w:rPr>
    </w:lvl>
    <w:lvl w:ilvl="5" w:tplc="67942AB0" w:tentative="1">
      <w:start w:val="1"/>
      <w:numFmt w:val="bullet"/>
      <w:lvlText w:val="•"/>
      <w:lvlJc w:val="left"/>
      <w:pPr>
        <w:tabs>
          <w:tab w:val="num" w:pos="4320"/>
        </w:tabs>
        <w:ind w:left="4320" w:hanging="360"/>
      </w:pPr>
      <w:rPr>
        <w:rFonts w:ascii="Arial" w:hAnsi="Arial" w:hint="default"/>
      </w:rPr>
    </w:lvl>
    <w:lvl w:ilvl="6" w:tplc="0C603350" w:tentative="1">
      <w:start w:val="1"/>
      <w:numFmt w:val="bullet"/>
      <w:lvlText w:val="•"/>
      <w:lvlJc w:val="left"/>
      <w:pPr>
        <w:tabs>
          <w:tab w:val="num" w:pos="5040"/>
        </w:tabs>
        <w:ind w:left="5040" w:hanging="360"/>
      </w:pPr>
      <w:rPr>
        <w:rFonts w:ascii="Arial" w:hAnsi="Arial" w:hint="default"/>
      </w:rPr>
    </w:lvl>
    <w:lvl w:ilvl="7" w:tplc="D84EA8B4" w:tentative="1">
      <w:start w:val="1"/>
      <w:numFmt w:val="bullet"/>
      <w:lvlText w:val="•"/>
      <w:lvlJc w:val="left"/>
      <w:pPr>
        <w:tabs>
          <w:tab w:val="num" w:pos="5760"/>
        </w:tabs>
        <w:ind w:left="5760" w:hanging="360"/>
      </w:pPr>
      <w:rPr>
        <w:rFonts w:ascii="Arial" w:hAnsi="Arial" w:hint="default"/>
      </w:rPr>
    </w:lvl>
    <w:lvl w:ilvl="8" w:tplc="A4FAA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8EA38DB"/>
    <w:multiLevelType w:val="hybridMultilevel"/>
    <w:tmpl w:val="D5E2EED4"/>
    <w:lvl w:ilvl="0" w:tplc="E8C45A14">
      <w:start w:val="1"/>
      <w:numFmt w:val="bullet"/>
      <w:lvlText w:val="•"/>
      <w:lvlJc w:val="left"/>
      <w:pPr>
        <w:tabs>
          <w:tab w:val="num" w:pos="720"/>
        </w:tabs>
        <w:ind w:left="720" w:hanging="360"/>
      </w:pPr>
      <w:rPr>
        <w:rFonts w:ascii="Arial" w:hAnsi="Arial" w:hint="default"/>
      </w:rPr>
    </w:lvl>
    <w:lvl w:ilvl="1" w:tplc="1C263E74">
      <w:numFmt w:val="bullet"/>
      <w:lvlText w:val="•"/>
      <w:lvlJc w:val="left"/>
      <w:pPr>
        <w:tabs>
          <w:tab w:val="num" w:pos="1440"/>
        </w:tabs>
        <w:ind w:left="1440" w:hanging="360"/>
      </w:pPr>
      <w:rPr>
        <w:rFonts w:ascii="Arial" w:hAnsi="Arial" w:hint="default"/>
      </w:rPr>
    </w:lvl>
    <w:lvl w:ilvl="2" w:tplc="37AAC932" w:tentative="1">
      <w:start w:val="1"/>
      <w:numFmt w:val="bullet"/>
      <w:lvlText w:val="•"/>
      <w:lvlJc w:val="left"/>
      <w:pPr>
        <w:tabs>
          <w:tab w:val="num" w:pos="2160"/>
        </w:tabs>
        <w:ind w:left="2160" w:hanging="360"/>
      </w:pPr>
      <w:rPr>
        <w:rFonts w:ascii="Arial" w:hAnsi="Arial" w:hint="default"/>
      </w:rPr>
    </w:lvl>
    <w:lvl w:ilvl="3" w:tplc="F5FE9A5E" w:tentative="1">
      <w:start w:val="1"/>
      <w:numFmt w:val="bullet"/>
      <w:lvlText w:val="•"/>
      <w:lvlJc w:val="left"/>
      <w:pPr>
        <w:tabs>
          <w:tab w:val="num" w:pos="2880"/>
        </w:tabs>
        <w:ind w:left="2880" w:hanging="360"/>
      </w:pPr>
      <w:rPr>
        <w:rFonts w:ascii="Arial" w:hAnsi="Arial" w:hint="default"/>
      </w:rPr>
    </w:lvl>
    <w:lvl w:ilvl="4" w:tplc="B7C80A22" w:tentative="1">
      <w:start w:val="1"/>
      <w:numFmt w:val="bullet"/>
      <w:lvlText w:val="•"/>
      <w:lvlJc w:val="left"/>
      <w:pPr>
        <w:tabs>
          <w:tab w:val="num" w:pos="3600"/>
        </w:tabs>
        <w:ind w:left="3600" w:hanging="360"/>
      </w:pPr>
      <w:rPr>
        <w:rFonts w:ascii="Arial" w:hAnsi="Arial" w:hint="default"/>
      </w:rPr>
    </w:lvl>
    <w:lvl w:ilvl="5" w:tplc="0C346F0C" w:tentative="1">
      <w:start w:val="1"/>
      <w:numFmt w:val="bullet"/>
      <w:lvlText w:val="•"/>
      <w:lvlJc w:val="left"/>
      <w:pPr>
        <w:tabs>
          <w:tab w:val="num" w:pos="4320"/>
        </w:tabs>
        <w:ind w:left="4320" w:hanging="360"/>
      </w:pPr>
      <w:rPr>
        <w:rFonts w:ascii="Arial" w:hAnsi="Arial" w:hint="default"/>
      </w:rPr>
    </w:lvl>
    <w:lvl w:ilvl="6" w:tplc="8CCAC818" w:tentative="1">
      <w:start w:val="1"/>
      <w:numFmt w:val="bullet"/>
      <w:lvlText w:val="•"/>
      <w:lvlJc w:val="left"/>
      <w:pPr>
        <w:tabs>
          <w:tab w:val="num" w:pos="5040"/>
        </w:tabs>
        <w:ind w:left="5040" w:hanging="360"/>
      </w:pPr>
      <w:rPr>
        <w:rFonts w:ascii="Arial" w:hAnsi="Arial" w:hint="default"/>
      </w:rPr>
    </w:lvl>
    <w:lvl w:ilvl="7" w:tplc="F016FFD4" w:tentative="1">
      <w:start w:val="1"/>
      <w:numFmt w:val="bullet"/>
      <w:lvlText w:val="•"/>
      <w:lvlJc w:val="left"/>
      <w:pPr>
        <w:tabs>
          <w:tab w:val="num" w:pos="5760"/>
        </w:tabs>
        <w:ind w:left="5760" w:hanging="360"/>
      </w:pPr>
      <w:rPr>
        <w:rFonts w:ascii="Arial" w:hAnsi="Arial" w:hint="default"/>
      </w:rPr>
    </w:lvl>
    <w:lvl w:ilvl="8" w:tplc="21AC16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B51F8"/>
    <w:multiLevelType w:val="hybridMultilevel"/>
    <w:tmpl w:val="C0D2AFF0"/>
    <w:lvl w:ilvl="0" w:tplc="12BE585E">
      <w:start w:val="1"/>
      <w:numFmt w:val="bullet"/>
      <w:lvlText w:val="•"/>
      <w:lvlJc w:val="left"/>
      <w:pPr>
        <w:tabs>
          <w:tab w:val="num" w:pos="720"/>
        </w:tabs>
        <w:ind w:left="720" w:hanging="360"/>
      </w:pPr>
      <w:rPr>
        <w:rFonts w:ascii="Arial" w:hAnsi="Arial" w:hint="default"/>
      </w:rPr>
    </w:lvl>
    <w:lvl w:ilvl="1" w:tplc="9AF897C2" w:tentative="1">
      <w:start w:val="1"/>
      <w:numFmt w:val="bullet"/>
      <w:lvlText w:val="•"/>
      <w:lvlJc w:val="left"/>
      <w:pPr>
        <w:tabs>
          <w:tab w:val="num" w:pos="1440"/>
        </w:tabs>
        <w:ind w:left="1440" w:hanging="360"/>
      </w:pPr>
      <w:rPr>
        <w:rFonts w:ascii="Arial" w:hAnsi="Arial" w:hint="default"/>
      </w:rPr>
    </w:lvl>
    <w:lvl w:ilvl="2" w:tplc="538699D2" w:tentative="1">
      <w:start w:val="1"/>
      <w:numFmt w:val="bullet"/>
      <w:lvlText w:val="•"/>
      <w:lvlJc w:val="left"/>
      <w:pPr>
        <w:tabs>
          <w:tab w:val="num" w:pos="2160"/>
        </w:tabs>
        <w:ind w:left="2160" w:hanging="360"/>
      </w:pPr>
      <w:rPr>
        <w:rFonts w:ascii="Arial" w:hAnsi="Arial" w:hint="default"/>
      </w:rPr>
    </w:lvl>
    <w:lvl w:ilvl="3" w:tplc="9BE88E16" w:tentative="1">
      <w:start w:val="1"/>
      <w:numFmt w:val="bullet"/>
      <w:lvlText w:val="•"/>
      <w:lvlJc w:val="left"/>
      <w:pPr>
        <w:tabs>
          <w:tab w:val="num" w:pos="2880"/>
        </w:tabs>
        <w:ind w:left="2880" w:hanging="360"/>
      </w:pPr>
      <w:rPr>
        <w:rFonts w:ascii="Arial" w:hAnsi="Arial" w:hint="default"/>
      </w:rPr>
    </w:lvl>
    <w:lvl w:ilvl="4" w:tplc="717E6DAC" w:tentative="1">
      <w:start w:val="1"/>
      <w:numFmt w:val="bullet"/>
      <w:lvlText w:val="•"/>
      <w:lvlJc w:val="left"/>
      <w:pPr>
        <w:tabs>
          <w:tab w:val="num" w:pos="3600"/>
        </w:tabs>
        <w:ind w:left="3600" w:hanging="360"/>
      </w:pPr>
      <w:rPr>
        <w:rFonts w:ascii="Arial" w:hAnsi="Arial" w:hint="default"/>
      </w:rPr>
    </w:lvl>
    <w:lvl w:ilvl="5" w:tplc="D1DEAF46" w:tentative="1">
      <w:start w:val="1"/>
      <w:numFmt w:val="bullet"/>
      <w:lvlText w:val="•"/>
      <w:lvlJc w:val="left"/>
      <w:pPr>
        <w:tabs>
          <w:tab w:val="num" w:pos="4320"/>
        </w:tabs>
        <w:ind w:left="4320" w:hanging="360"/>
      </w:pPr>
      <w:rPr>
        <w:rFonts w:ascii="Arial" w:hAnsi="Arial" w:hint="default"/>
      </w:rPr>
    </w:lvl>
    <w:lvl w:ilvl="6" w:tplc="AE0455EE" w:tentative="1">
      <w:start w:val="1"/>
      <w:numFmt w:val="bullet"/>
      <w:lvlText w:val="•"/>
      <w:lvlJc w:val="left"/>
      <w:pPr>
        <w:tabs>
          <w:tab w:val="num" w:pos="5040"/>
        </w:tabs>
        <w:ind w:left="5040" w:hanging="360"/>
      </w:pPr>
      <w:rPr>
        <w:rFonts w:ascii="Arial" w:hAnsi="Arial" w:hint="default"/>
      </w:rPr>
    </w:lvl>
    <w:lvl w:ilvl="7" w:tplc="197627AA" w:tentative="1">
      <w:start w:val="1"/>
      <w:numFmt w:val="bullet"/>
      <w:lvlText w:val="•"/>
      <w:lvlJc w:val="left"/>
      <w:pPr>
        <w:tabs>
          <w:tab w:val="num" w:pos="5760"/>
        </w:tabs>
        <w:ind w:left="5760" w:hanging="360"/>
      </w:pPr>
      <w:rPr>
        <w:rFonts w:ascii="Arial" w:hAnsi="Arial" w:hint="default"/>
      </w:rPr>
    </w:lvl>
    <w:lvl w:ilvl="8" w:tplc="2A6239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6418C7"/>
    <w:multiLevelType w:val="hybridMultilevel"/>
    <w:tmpl w:val="677467C8"/>
    <w:lvl w:ilvl="0" w:tplc="C8A8690A">
      <w:start w:val="1"/>
      <w:numFmt w:val="bullet"/>
      <w:lvlText w:val="•"/>
      <w:lvlJc w:val="left"/>
      <w:pPr>
        <w:tabs>
          <w:tab w:val="num" w:pos="720"/>
        </w:tabs>
        <w:ind w:left="720" w:hanging="360"/>
      </w:pPr>
      <w:rPr>
        <w:rFonts w:ascii="Arial" w:hAnsi="Arial" w:hint="default"/>
      </w:rPr>
    </w:lvl>
    <w:lvl w:ilvl="1" w:tplc="FF341D1A" w:tentative="1">
      <w:start w:val="1"/>
      <w:numFmt w:val="bullet"/>
      <w:lvlText w:val="•"/>
      <w:lvlJc w:val="left"/>
      <w:pPr>
        <w:tabs>
          <w:tab w:val="num" w:pos="1440"/>
        </w:tabs>
        <w:ind w:left="1440" w:hanging="360"/>
      </w:pPr>
      <w:rPr>
        <w:rFonts w:ascii="Arial" w:hAnsi="Arial" w:hint="default"/>
      </w:rPr>
    </w:lvl>
    <w:lvl w:ilvl="2" w:tplc="E33C36CA" w:tentative="1">
      <w:start w:val="1"/>
      <w:numFmt w:val="bullet"/>
      <w:lvlText w:val="•"/>
      <w:lvlJc w:val="left"/>
      <w:pPr>
        <w:tabs>
          <w:tab w:val="num" w:pos="2160"/>
        </w:tabs>
        <w:ind w:left="2160" w:hanging="360"/>
      </w:pPr>
      <w:rPr>
        <w:rFonts w:ascii="Arial" w:hAnsi="Arial" w:hint="default"/>
      </w:rPr>
    </w:lvl>
    <w:lvl w:ilvl="3" w:tplc="45F09016" w:tentative="1">
      <w:start w:val="1"/>
      <w:numFmt w:val="bullet"/>
      <w:lvlText w:val="•"/>
      <w:lvlJc w:val="left"/>
      <w:pPr>
        <w:tabs>
          <w:tab w:val="num" w:pos="2880"/>
        </w:tabs>
        <w:ind w:left="2880" w:hanging="360"/>
      </w:pPr>
      <w:rPr>
        <w:rFonts w:ascii="Arial" w:hAnsi="Arial" w:hint="default"/>
      </w:rPr>
    </w:lvl>
    <w:lvl w:ilvl="4" w:tplc="14068D10" w:tentative="1">
      <w:start w:val="1"/>
      <w:numFmt w:val="bullet"/>
      <w:lvlText w:val="•"/>
      <w:lvlJc w:val="left"/>
      <w:pPr>
        <w:tabs>
          <w:tab w:val="num" w:pos="3600"/>
        </w:tabs>
        <w:ind w:left="3600" w:hanging="360"/>
      </w:pPr>
      <w:rPr>
        <w:rFonts w:ascii="Arial" w:hAnsi="Arial" w:hint="default"/>
      </w:rPr>
    </w:lvl>
    <w:lvl w:ilvl="5" w:tplc="092898E4" w:tentative="1">
      <w:start w:val="1"/>
      <w:numFmt w:val="bullet"/>
      <w:lvlText w:val="•"/>
      <w:lvlJc w:val="left"/>
      <w:pPr>
        <w:tabs>
          <w:tab w:val="num" w:pos="4320"/>
        </w:tabs>
        <w:ind w:left="4320" w:hanging="360"/>
      </w:pPr>
      <w:rPr>
        <w:rFonts w:ascii="Arial" w:hAnsi="Arial" w:hint="default"/>
      </w:rPr>
    </w:lvl>
    <w:lvl w:ilvl="6" w:tplc="CD048A70" w:tentative="1">
      <w:start w:val="1"/>
      <w:numFmt w:val="bullet"/>
      <w:lvlText w:val="•"/>
      <w:lvlJc w:val="left"/>
      <w:pPr>
        <w:tabs>
          <w:tab w:val="num" w:pos="5040"/>
        </w:tabs>
        <w:ind w:left="5040" w:hanging="360"/>
      </w:pPr>
      <w:rPr>
        <w:rFonts w:ascii="Arial" w:hAnsi="Arial" w:hint="default"/>
      </w:rPr>
    </w:lvl>
    <w:lvl w:ilvl="7" w:tplc="7A8A8E7A" w:tentative="1">
      <w:start w:val="1"/>
      <w:numFmt w:val="bullet"/>
      <w:lvlText w:val="•"/>
      <w:lvlJc w:val="left"/>
      <w:pPr>
        <w:tabs>
          <w:tab w:val="num" w:pos="5760"/>
        </w:tabs>
        <w:ind w:left="5760" w:hanging="360"/>
      </w:pPr>
      <w:rPr>
        <w:rFonts w:ascii="Arial" w:hAnsi="Arial" w:hint="default"/>
      </w:rPr>
    </w:lvl>
    <w:lvl w:ilvl="8" w:tplc="7F5426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F24CF"/>
    <w:multiLevelType w:val="hybridMultilevel"/>
    <w:tmpl w:val="233AB0FA"/>
    <w:lvl w:ilvl="0" w:tplc="FFFFFFFF">
      <w:start w:val="1"/>
      <w:numFmt w:val="decimal"/>
      <w:lvlText w:val="%1."/>
      <w:lvlJc w:val="left"/>
      <w:pPr>
        <w:ind w:left="1004"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B634DBE"/>
    <w:multiLevelType w:val="hybridMultilevel"/>
    <w:tmpl w:val="8BD26190"/>
    <w:lvl w:ilvl="0" w:tplc="6408067A">
      <w:start w:val="1"/>
      <w:numFmt w:val="bullet"/>
      <w:lvlText w:val="•"/>
      <w:lvlJc w:val="left"/>
      <w:pPr>
        <w:tabs>
          <w:tab w:val="num" w:pos="720"/>
        </w:tabs>
        <w:ind w:left="720" w:hanging="360"/>
      </w:pPr>
      <w:rPr>
        <w:rFonts w:ascii="Arial" w:hAnsi="Arial" w:hint="default"/>
      </w:rPr>
    </w:lvl>
    <w:lvl w:ilvl="1" w:tplc="AF26FABE" w:tentative="1">
      <w:start w:val="1"/>
      <w:numFmt w:val="bullet"/>
      <w:lvlText w:val="•"/>
      <w:lvlJc w:val="left"/>
      <w:pPr>
        <w:tabs>
          <w:tab w:val="num" w:pos="1440"/>
        </w:tabs>
        <w:ind w:left="1440" w:hanging="360"/>
      </w:pPr>
      <w:rPr>
        <w:rFonts w:ascii="Arial" w:hAnsi="Arial" w:hint="default"/>
      </w:rPr>
    </w:lvl>
    <w:lvl w:ilvl="2" w:tplc="102EF62E" w:tentative="1">
      <w:start w:val="1"/>
      <w:numFmt w:val="bullet"/>
      <w:lvlText w:val="•"/>
      <w:lvlJc w:val="left"/>
      <w:pPr>
        <w:tabs>
          <w:tab w:val="num" w:pos="2160"/>
        </w:tabs>
        <w:ind w:left="2160" w:hanging="360"/>
      </w:pPr>
      <w:rPr>
        <w:rFonts w:ascii="Arial" w:hAnsi="Arial" w:hint="default"/>
      </w:rPr>
    </w:lvl>
    <w:lvl w:ilvl="3" w:tplc="EE52742E" w:tentative="1">
      <w:start w:val="1"/>
      <w:numFmt w:val="bullet"/>
      <w:lvlText w:val="•"/>
      <w:lvlJc w:val="left"/>
      <w:pPr>
        <w:tabs>
          <w:tab w:val="num" w:pos="2880"/>
        </w:tabs>
        <w:ind w:left="2880" w:hanging="360"/>
      </w:pPr>
      <w:rPr>
        <w:rFonts w:ascii="Arial" w:hAnsi="Arial" w:hint="default"/>
      </w:rPr>
    </w:lvl>
    <w:lvl w:ilvl="4" w:tplc="74A8E23C" w:tentative="1">
      <w:start w:val="1"/>
      <w:numFmt w:val="bullet"/>
      <w:lvlText w:val="•"/>
      <w:lvlJc w:val="left"/>
      <w:pPr>
        <w:tabs>
          <w:tab w:val="num" w:pos="3600"/>
        </w:tabs>
        <w:ind w:left="3600" w:hanging="360"/>
      </w:pPr>
      <w:rPr>
        <w:rFonts w:ascii="Arial" w:hAnsi="Arial" w:hint="default"/>
      </w:rPr>
    </w:lvl>
    <w:lvl w:ilvl="5" w:tplc="9AE6D360" w:tentative="1">
      <w:start w:val="1"/>
      <w:numFmt w:val="bullet"/>
      <w:lvlText w:val="•"/>
      <w:lvlJc w:val="left"/>
      <w:pPr>
        <w:tabs>
          <w:tab w:val="num" w:pos="4320"/>
        </w:tabs>
        <w:ind w:left="4320" w:hanging="360"/>
      </w:pPr>
      <w:rPr>
        <w:rFonts w:ascii="Arial" w:hAnsi="Arial" w:hint="default"/>
      </w:rPr>
    </w:lvl>
    <w:lvl w:ilvl="6" w:tplc="C94639D0" w:tentative="1">
      <w:start w:val="1"/>
      <w:numFmt w:val="bullet"/>
      <w:lvlText w:val="•"/>
      <w:lvlJc w:val="left"/>
      <w:pPr>
        <w:tabs>
          <w:tab w:val="num" w:pos="5040"/>
        </w:tabs>
        <w:ind w:left="5040" w:hanging="360"/>
      </w:pPr>
      <w:rPr>
        <w:rFonts w:ascii="Arial" w:hAnsi="Arial" w:hint="default"/>
      </w:rPr>
    </w:lvl>
    <w:lvl w:ilvl="7" w:tplc="5E9C1AAA" w:tentative="1">
      <w:start w:val="1"/>
      <w:numFmt w:val="bullet"/>
      <w:lvlText w:val="•"/>
      <w:lvlJc w:val="left"/>
      <w:pPr>
        <w:tabs>
          <w:tab w:val="num" w:pos="5760"/>
        </w:tabs>
        <w:ind w:left="5760" w:hanging="360"/>
      </w:pPr>
      <w:rPr>
        <w:rFonts w:ascii="Arial" w:hAnsi="Arial" w:hint="default"/>
      </w:rPr>
    </w:lvl>
    <w:lvl w:ilvl="8" w:tplc="43381F8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6"/>
  </w:num>
  <w:num w:numId="3">
    <w:abstractNumId w:val="17"/>
  </w:num>
  <w:num w:numId="4">
    <w:abstractNumId w:val="20"/>
  </w:num>
  <w:num w:numId="5">
    <w:abstractNumId w:val="24"/>
  </w:num>
  <w:num w:numId="6">
    <w:abstractNumId w:val="15"/>
  </w:num>
  <w:num w:numId="7">
    <w:abstractNumId w:val="19"/>
  </w:num>
  <w:num w:numId="8">
    <w:abstractNumId w:val="25"/>
  </w:num>
  <w:num w:numId="9">
    <w:abstractNumId w:val="13"/>
  </w:num>
  <w:num w:numId="10">
    <w:abstractNumId w:val="12"/>
  </w:num>
  <w:num w:numId="11">
    <w:abstractNumId w:val="2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2"/>
  </w:num>
  <w:num w:numId="21">
    <w:abstractNumId w:val="1"/>
  </w:num>
  <w:num w:numId="22">
    <w:abstractNumId w:val="11"/>
  </w:num>
  <w:num w:numId="23">
    <w:abstractNumId w:val="7"/>
  </w:num>
  <w:num w:numId="24">
    <w:abstractNumId w:val="4"/>
  </w:num>
  <w:num w:numId="25">
    <w:abstractNumId w:val="5"/>
  </w:num>
  <w:num w:numId="26">
    <w:abstractNumId w:val="27"/>
  </w:num>
  <w:num w:numId="27">
    <w:abstractNumId w:val="18"/>
  </w:num>
  <w:num w:numId="28">
    <w:abstractNumId w:va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42"/>
    <w:rsid w:val="00001630"/>
    <w:rsid w:val="000041D0"/>
    <w:rsid w:val="00005A2A"/>
    <w:rsid w:val="000118F8"/>
    <w:rsid w:val="00036499"/>
    <w:rsid w:val="00040420"/>
    <w:rsid w:val="00044B16"/>
    <w:rsid w:val="00044D5B"/>
    <w:rsid w:val="00046189"/>
    <w:rsid w:val="00050366"/>
    <w:rsid w:val="00054A38"/>
    <w:rsid w:val="00055447"/>
    <w:rsid w:val="00056499"/>
    <w:rsid w:val="000616D7"/>
    <w:rsid w:val="00065208"/>
    <w:rsid w:val="0006578B"/>
    <w:rsid w:val="0006725A"/>
    <w:rsid w:val="00070A10"/>
    <w:rsid w:val="000750CB"/>
    <w:rsid w:val="000832A6"/>
    <w:rsid w:val="00087C95"/>
    <w:rsid w:val="000911B8"/>
    <w:rsid w:val="00096990"/>
    <w:rsid w:val="00096E17"/>
    <w:rsid w:val="000970AC"/>
    <w:rsid w:val="000A0F56"/>
    <w:rsid w:val="000A3FD3"/>
    <w:rsid w:val="000C546C"/>
    <w:rsid w:val="000C6BA0"/>
    <w:rsid w:val="000C75B3"/>
    <w:rsid w:val="000D146E"/>
    <w:rsid w:val="000D1834"/>
    <w:rsid w:val="000D2193"/>
    <w:rsid w:val="000E255A"/>
    <w:rsid w:val="000E273C"/>
    <w:rsid w:val="000F4EC5"/>
    <w:rsid w:val="00101C71"/>
    <w:rsid w:val="00112E90"/>
    <w:rsid w:val="00120E3B"/>
    <w:rsid w:val="001238F2"/>
    <w:rsid w:val="00132DB3"/>
    <w:rsid w:val="00162791"/>
    <w:rsid w:val="001649A3"/>
    <w:rsid w:val="00165015"/>
    <w:rsid w:val="0017639B"/>
    <w:rsid w:val="00183380"/>
    <w:rsid w:val="00183D8D"/>
    <w:rsid w:val="00185592"/>
    <w:rsid w:val="00186277"/>
    <w:rsid w:val="001A1475"/>
    <w:rsid w:val="001A1692"/>
    <w:rsid w:val="001B2732"/>
    <w:rsid w:val="001B771A"/>
    <w:rsid w:val="001B7B54"/>
    <w:rsid w:val="001D14D7"/>
    <w:rsid w:val="001D3F00"/>
    <w:rsid w:val="001D5541"/>
    <w:rsid w:val="001E596E"/>
    <w:rsid w:val="001E75EB"/>
    <w:rsid w:val="001F36F8"/>
    <w:rsid w:val="001F5029"/>
    <w:rsid w:val="001F7156"/>
    <w:rsid w:val="001F7E62"/>
    <w:rsid w:val="00200227"/>
    <w:rsid w:val="0020048E"/>
    <w:rsid w:val="00214871"/>
    <w:rsid w:val="00217075"/>
    <w:rsid w:val="00224A0A"/>
    <w:rsid w:val="00227CFA"/>
    <w:rsid w:val="00240142"/>
    <w:rsid w:val="0024067E"/>
    <w:rsid w:val="002443F6"/>
    <w:rsid w:val="00244841"/>
    <w:rsid w:val="002453C6"/>
    <w:rsid w:val="00250F3E"/>
    <w:rsid w:val="00251FDE"/>
    <w:rsid w:val="00254F5A"/>
    <w:rsid w:val="002554AA"/>
    <w:rsid w:val="002575B4"/>
    <w:rsid w:val="00263B6D"/>
    <w:rsid w:val="0027307F"/>
    <w:rsid w:val="00274EDB"/>
    <w:rsid w:val="00283E25"/>
    <w:rsid w:val="00284578"/>
    <w:rsid w:val="002A5DA1"/>
    <w:rsid w:val="002B0F3D"/>
    <w:rsid w:val="002B1BE4"/>
    <w:rsid w:val="002B5DC7"/>
    <w:rsid w:val="002C36B5"/>
    <w:rsid w:val="002D2F08"/>
    <w:rsid w:val="002D7074"/>
    <w:rsid w:val="002E610D"/>
    <w:rsid w:val="002E77E3"/>
    <w:rsid w:val="002F1925"/>
    <w:rsid w:val="002F762A"/>
    <w:rsid w:val="00303930"/>
    <w:rsid w:val="0031165B"/>
    <w:rsid w:val="00311D25"/>
    <w:rsid w:val="00313FF2"/>
    <w:rsid w:val="00315632"/>
    <w:rsid w:val="00316BA7"/>
    <w:rsid w:val="00322412"/>
    <w:rsid w:val="00330039"/>
    <w:rsid w:val="00331C92"/>
    <w:rsid w:val="00334C16"/>
    <w:rsid w:val="00336F0C"/>
    <w:rsid w:val="0034447C"/>
    <w:rsid w:val="00345A21"/>
    <w:rsid w:val="00346715"/>
    <w:rsid w:val="003517C6"/>
    <w:rsid w:val="00355C95"/>
    <w:rsid w:val="00357CE9"/>
    <w:rsid w:val="003614FC"/>
    <w:rsid w:val="00361D75"/>
    <w:rsid w:val="00364B24"/>
    <w:rsid w:val="00372746"/>
    <w:rsid w:val="00386948"/>
    <w:rsid w:val="00392B94"/>
    <w:rsid w:val="003B1ECF"/>
    <w:rsid w:val="003B42B9"/>
    <w:rsid w:val="003B51E4"/>
    <w:rsid w:val="003C4018"/>
    <w:rsid w:val="003C60F9"/>
    <w:rsid w:val="003C6C26"/>
    <w:rsid w:val="003D4A99"/>
    <w:rsid w:val="003D51A2"/>
    <w:rsid w:val="003E2C2D"/>
    <w:rsid w:val="003F71C2"/>
    <w:rsid w:val="0042108B"/>
    <w:rsid w:val="00422242"/>
    <w:rsid w:val="00425BE5"/>
    <w:rsid w:val="004414D6"/>
    <w:rsid w:val="00441BF4"/>
    <w:rsid w:val="00441CBD"/>
    <w:rsid w:val="00446688"/>
    <w:rsid w:val="0045630D"/>
    <w:rsid w:val="00457CC0"/>
    <w:rsid w:val="00470D51"/>
    <w:rsid w:val="00475DFA"/>
    <w:rsid w:val="00476C1E"/>
    <w:rsid w:val="004805A0"/>
    <w:rsid w:val="00486699"/>
    <w:rsid w:val="00491FD2"/>
    <w:rsid w:val="0049394C"/>
    <w:rsid w:val="004A1A5B"/>
    <w:rsid w:val="004A5F4B"/>
    <w:rsid w:val="004C0220"/>
    <w:rsid w:val="004C58D5"/>
    <w:rsid w:val="004D3F68"/>
    <w:rsid w:val="004F20CF"/>
    <w:rsid w:val="0050176C"/>
    <w:rsid w:val="0050415F"/>
    <w:rsid w:val="005123CF"/>
    <w:rsid w:val="005215AC"/>
    <w:rsid w:val="00527AEF"/>
    <w:rsid w:val="00531C9A"/>
    <w:rsid w:val="00535EC7"/>
    <w:rsid w:val="00540D4E"/>
    <w:rsid w:val="005508E9"/>
    <w:rsid w:val="0055405B"/>
    <w:rsid w:val="0055458E"/>
    <w:rsid w:val="005634F7"/>
    <w:rsid w:val="00564906"/>
    <w:rsid w:val="00580FF0"/>
    <w:rsid w:val="005A2F8F"/>
    <w:rsid w:val="005B6565"/>
    <w:rsid w:val="005C266B"/>
    <w:rsid w:val="005C5EC8"/>
    <w:rsid w:val="005D21D7"/>
    <w:rsid w:val="005D4A67"/>
    <w:rsid w:val="005F422C"/>
    <w:rsid w:val="005F4752"/>
    <w:rsid w:val="005F6C73"/>
    <w:rsid w:val="006014C0"/>
    <w:rsid w:val="00602CFD"/>
    <w:rsid w:val="006103A5"/>
    <w:rsid w:val="006114D6"/>
    <w:rsid w:val="00612F04"/>
    <w:rsid w:val="006329D3"/>
    <w:rsid w:val="00632DA2"/>
    <w:rsid w:val="006420D8"/>
    <w:rsid w:val="00647162"/>
    <w:rsid w:val="0064763E"/>
    <w:rsid w:val="0065774E"/>
    <w:rsid w:val="00660A1E"/>
    <w:rsid w:val="00663331"/>
    <w:rsid w:val="00666BEB"/>
    <w:rsid w:val="00677103"/>
    <w:rsid w:val="0068048B"/>
    <w:rsid w:val="00696B44"/>
    <w:rsid w:val="006978EF"/>
    <w:rsid w:val="006B01C4"/>
    <w:rsid w:val="006B738A"/>
    <w:rsid w:val="006C4664"/>
    <w:rsid w:val="006D179E"/>
    <w:rsid w:val="006D6ECC"/>
    <w:rsid w:val="006E779C"/>
    <w:rsid w:val="006F0229"/>
    <w:rsid w:val="006F2716"/>
    <w:rsid w:val="007044E8"/>
    <w:rsid w:val="00713E51"/>
    <w:rsid w:val="00714631"/>
    <w:rsid w:val="007148CB"/>
    <w:rsid w:val="0072272C"/>
    <w:rsid w:val="00723D91"/>
    <w:rsid w:val="00730E7F"/>
    <w:rsid w:val="007327C6"/>
    <w:rsid w:val="0074046F"/>
    <w:rsid w:val="007464D2"/>
    <w:rsid w:val="007573B5"/>
    <w:rsid w:val="00760AB5"/>
    <w:rsid w:val="007612F3"/>
    <w:rsid w:val="00766EA6"/>
    <w:rsid w:val="00774C29"/>
    <w:rsid w:val="007770FF"/>
    <w:rsid w:val="00790E02"/>
    <w:rsid w:val="007910FF"/>
    <w:rsid w:val="00792632"/>
    <w:rsid w:val="00794A5E"/>
    <w:rsid w:val="007950F1"/>
    <w:rsid w:val="007A34BE"/>
    <w:rsid w:val="007B0F47"/>
    <w:rsid w:val="007B4ED5"/>
    <w:rsid w:val="007C2FA3"/>
    <w:rsid w:val="007C5E30"/>
    <w:rsid w:val="007D0BAB"/>
    <w:rsid w:val="007E3045"/>
    <w:rsid w:val="007E6F9B"/>
    <w:rsid w:val="007E7412"/>
    <w:rsid w:val="007F58F8"/>
    <w:rsid w:val="008016FD"/>
    <w:rsid w:val="00807723"/>
    <w:rsid w:val="00811809"/>
    <w:rsid w:val="00823227"/>
    <w:rsid w:val="008312E5"/>
    <w:rsid w:val="008324FC"/>
    <w:rsid w:val="00836CFF"/>
    <w:rsid w:val="00836F5C"/>
    <w:rsid w:val="00841EA5"/>
    <w:rsid w:val="008426C1"/>
    <w:rsid w:val="008433F1"/>
    <w:rsid w:val="008443E6"/>
    <w:rsid w:val="00853837"/>
    <w:rsid w:val="00853F1B"/>
    <w:rsid w:val="00864503"/>
    <w:rsid w:val="00867B72"/>
    <w:rsid w:val="00880771"/>
    <w:rsid w:val="00880815"/>
    <w:rsid w:val="00882F7E"/>
    <w:rsid w:val="00884421"/>
    <w:rsid w:val="00885351"/>
    <w:rsid w:val="008855B7"/>
    <w:rsid w:val="00891133"/>
    <w:rsid w:val="00893F2E"/>
    <w:rsid w:val="00896D06"/>
    <w:rsid w:val="008A240E"/>
    <w:rsid w:val="008A2608"/>
    <w:rsid w:val="008B3B9E"/>
    <w:rsid w:val="008C3FCD"/>
    <w:rsid w:val="008C66C0"/>
    <w:rsid w:val="008E5421"/>
    <w:rsid w:val="00904ADF"/>
    <w:rsid w:val="00906BA1"/>
    <w:rsid w:val="0090782A"/>
    <w:rsid w:val="00920032"/>
    <w:rsid w:val="009202EF"/>
    <w:rsid w:val="00920999"/>
    <w:rsid w:val="00924A85"/>
    <w:rsid w:val="009329E0"/>
    <w:rsid w:val="00942F69"/>
    <w:rsid w:val="00943561"/>
    <w:rsid w:val="00960EBB"/>
    <w:rsid w:val="00962A13"/>
    <w:rsid w:val="00967C04"/>
    <w:rsid w:val="00972DBB"/>
    <w:rsid w:val="00977A97"/>
    <w:rsid w:val="00993D33"/>
    <w:rsid w:val="00994509"/>
    <w:rsid w:val="009A7FD6"/>
    <w:rsid w:val="009C04FA"/>
    <w:rsid w:val="009C064A"/>
    <w:rsid w:val="009C15CD"/>
    <w:rsid w:val="009C1B34"/>
    <w:rsid w:val="009C5012"/>
    <w:rsid w:val="009D0885"/>
    <w:rsid w:val="009D1E29"/>
    <w:rsid w:val="009D3173"/>
    <w:rsid w:val="009D5A70"/>
    <w:rsid w:val="009D6F74"/>
    <w:rsid w:val="009D7EB6"/>
    <w:rsid w:val="009E3A13"/>
    <w:rsid w:val="009E691F"/>
    <w:rsid w:val="009F623E"/>
    <w:rsid w:val="009F725B"/>
    <w:rsid w:val="00A009C6"/>
    <w:rsid w:val="00A07F0A"/>
    <w:rsid w:val="00A10CD1"/>
    <w:rsid w:val="00A15154"/>
    <w:rsid w:val="00A15FAE"/>
    <w:rsid w:val="00A20A21"/>
    <w:rsid w:val="00A25724"/>
    <w:rsid w:val="00A260C5"/>
    <w:rsid w:val="00A354F6"/>
    <w:rsid w:val="00A35FE6"/>
    <w:rsid w:val="00A407F1"/>
    <w:rsid w:val="00A42180"/>
    <w:rsid w:val="00A44EAA"/>
    <w:rsid w:val="00A452D1"/>
    <w:rsid w:val="00A45610"/>
    <w:rsid w:val="00A505DF"/>
    <w:rsid w:val="00A528B2"/>
    <w:rsid w:val="00A7338F"/>
    <w:rsid w:val="00A7583F"/>
    <w:rsid w:val="00A75BCD"/>
    <w:rsid w:val="00A7665D"/>
    <w:rsid w:val="00A81CEA"/>
    <w:rsid w:val="00A96283"/>
    <w:rsid w:val="00AC1099"/>
    <w:rsid w:val="00AC1E7D"/>
    <w:rsid w:val="00AC23C9"/>
    <w:rsid w:val="00AC39E1"/>
    <w:rsid w:val="00AC4CF2"/>
    <w:rsid w:val="00AD57E3"/>
    <w:rsid w:val="00AD7178"/>
    <w:rsid w:val="00AE1C33"/>
    <w:rsid w:val="00AE7211"/>
    <w:rsid w:val="00AE79E6"/>
    <w:rsid w:val="00AF0985"/>
    <w:rsid w:val="00AF4F49"/>
    <w:rsid w:val="00B047EE"/>
    <w:rsid w:val="00B13B95"/>
    <w:rsid w:val="00B13D9A"/>
    <w:rsid w:val="00B23A3B"/>
    <w:rsid w:val="00B301EE"/>
    <w:rsid w:val="00B30E94"/>
    <w:rsid w:val="00B37536"/>
    <w:rsid w:val="00B44A00"/>
    <w:rsid w:val="00B549A8"/>
    <w:rsid w:val="00B608CE"/>
    <w:rsid w:val="00B657DD"/>
    <w:rsid w:val="00B75C81"/>
    <w:rsid w:val="00B75D5F"/>
    <w:rsid w:val="00B75DF3"/>
    <w:rsid w:val="00B9563B"/>
    <w:rsid w:val="00B97B93"/>
    <w:rsid w:val="00B97BDE"/>
    <w:rsid w:val="00BB53F2"/>
    <w:rsid w:val="00BD020A"/>
    <w:rsid w:val="00BD6D17"/>
    <w:rsid w:val="00BE2538"/>
    <w:rsid w:val="00BF1D93"/>
    <w:rsid w:val="00BF2DDE"/>
    <w:rsid w:val="00C033AF"/>
    <w:rsid w:val="00C1391E"/>
    <w:rsid w:val="00C204B9"/>
    <w:rsid w:val="00C2141E"/>
    <w:rsid w:val="00C278A9"/>
    <w:rsid w:val="00C317C1"/>
    <w:rsid w:val="00C3442B"/>
    <w:rsid w:val="00C444AF"/>
    <w:rsid w:val="00C456F3"/>
    <w:rsid w:val="00C50BBB"/>
    <w:rsid w:val="00C675CB"/>
    <w:rsid w:val="00C67992"/>
    <w:rsid w:val="00C760A6"/>
    <w:rsid w:val="00C80E3E"/>
    <w:rsid w:val="00C834B0"/>
    <w:rsid w:val="00C85075"/>
    <w:rsid w:val="00CA4053"/>
    <w:rsid w:val="00CA63D0"/>
    <w:rsid w:val="00CB6146"/>
    <w:rsid w:val="00CB6BF1"/>
    <w:rsid w:val="00CB6DB7"/>
    <w:rsid w:val="00CB7795"/>
    <w:rsid w:val="00CC1DD9"/>
    <w:rsid w:val="00CC6E43"/>
    <w:rsid w:val="00CD26C6"/>
    <w:rsid w:val="00CE3D95"/>
    <w:rsid w:val="00CE4214"/>
    <w:rsid w:val="00CE6C04"/>
    <w:rsid w:val="00CE7881"/>
    <w:rsid w:val="00CF2E50"/>
    <w:rsid w:val="00CF795B"/>
    <w:rsid w:val="00D05E78"/>
    <w:rsid w:val="00D07A35"/>
    <w:rsid w:val="00D10DBA"/>
    <w:rsid w:val="00D13B6D"/>
    <w:rsid w:val="00D14DB8"/>
    <w:rsid w:val="00D1705C"/>
    <w:rsid w:val="00D179EE"/>
    <w:rsid w:val="00D214A0"/>
    <w:rsid w:val="00D251C3"/>
    <w:rsid w:val="00D31CE3"/>
    <w:rsid w:val="00D325F2"/>
    <w:rsid w:val="00D37CF6"/>
    <w:rsid w:val="00D44E30"/>
    <w:rsid w:val="00D458A1"/>
    <w:rsid w:val="00D50240"/>
    <w:rsid w:val="00D518B9"/>
    <w:rsid w:val="00D5197A"/>
    <w:rsid w:val="00D5259B"/>
    <w:rsid w:val="00D54B06"/>
    <w:rsid w:val="00D54C93"/>
    <w:rsid w:val="00D570AA"/>
    <w:rsid w:val="00D605DC"/>
    <w:rsid w:val="00D65E38"/>
    <w:rsid w:val="00D8294C"/>
    <w:rsid w:val="00DA0AB2"/>
    <w:rsid w:val="00DA2747"/>
    <w:rsid w:val="00DC1A94"/>
    <w:rsid w:val="00DC6576"/>
    <w:rsid w:val="00DD16A0"/>
    <w:rsid w:val="00DD613C"/>
    <w:rsid w:val="00DE0E22"/>
    <w:rsid w:val="00DE4132"/>
    <w:rsid w:val="00DE4C40"/>
    <w:rsid w:val="00DF10F2"/>
    <w:rsid w:val="00DF4E79"/>
    <w:rsid w:val="00DF5618"/>
    <w:rsid w:val="00E07F8A"/>
    <w:rsid w:val="00E11FF5"/>
    <w:rsid w:val="00E13298"/>
    <w:rsid w:val="00E14E39"/>
    <w:rsid w:val="00E16D9C"/>
    <w:rsid w:val="00E22430"/>
    <w:rsid w:val="00E2576E"/>
    <w:rsid w:val="00E3099E"/>
    <w:rsid w:val="00E41F07"/>
    <w:rsid w:val="00E544AC"/>
    <w:rsid w:val="00E6070E"/>
    <w:rsid w:val="00E629D1"/>
    <w:rsid w:val="00E63832"/>
    <w:rsid w:val="00E64649"/>
    <w:rsid w:val="00E7069B"/>
    <w:rsid w:val="00E834D3"/>
    <w:rsid w:val="00E87E83"/>
    <w:rsid w:val="00E9170A"/>
    <w:rsid w:val="00E956FD"/>
    <w:rsid w:val="00E95C31"/>
    <w:rsid w:val="00EB1523"/>
    <w:rsid w:val="00EB25C2"/>
    <w:rsid w:val="00EB4CE2"/>
    <w:rsid w:val="00EC30FF"/>
    <w:rsid w:val="00EC368C"/>
    <w:rsid w:val="00EC416B"/>
    <w:rsid w:val="00ED26DB"/>
    <w:rsid w:val="00ED38FD"/>
    <w:rsid w:val="00EE1CE5"/>
    <w:rsid w:val="00EE1F28"/>
    <w:rsid w:val="00EE45C0"/>
    <w:rsid w:val="00EF65DF"/>
    <w:rsid w:val="00EF6704"/>
    <w:rsid w:val="00F03714"/>
    <w:rsid w:val="00F05F65"/>
    <w:rsid w:val="00F12DEF"/>
    <w:rsid w:val="00F20303"/>
    <w:rsid w:val="00F22EAB"/>
    <w:rsid w:val="00F3110D"/>
    <w:rsid w:val="00F3453E"/>
    <w:rsid w:val="00F423AB"/>
    <w:rsid w:val="00F42D8D"/>
    <w:rsid w:val="00F44109"/>
    <w:rsid w:val="00F51984"/>
    <w:rsid w:val="00F57C6E"/>
    <w:rsid w:val="00F61649"/>
    <w:rsid w:val="00F65ACF"/>
    <w:rsid w:val="00F670F3"/>
    <w:rsid w:val="00F711FA"/>
    <w:rsid w:val="00F72ED7"/>
    <w:rsid w:val="00F7704D"/>
    <w:rsid w:val="00F77DF5"/>
    <w:rsid w:val="00F90354"/>
    <w:rsid w:val="00F95065"/>
    <w:rsid w:val="00F97A90"/>
    <w:rsid w:val="00FA6217"/>
    <w:rsid w:val="00FB6E46"/>
    <w:rsid w:val="00FC01F2"/>
    <w:rsid w:val="00FC11D9"/>
    <w:rsid w:val="00FC67B2"/>
    <w:rsid w:val="00FC6984"/>
    <w:rsid w:val="00FD2186"/>
    <w:rsid w:val="00FD6E42"/>
    <w:rsid w:val="00FD7C55"/>
    <w:rsid w:val="00FF7B80"/>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CE703"/>
  <w15:chartTrackingRefBased/>
  <w15:docId w15:val="{56E61F1B-C8C8-4676-9C4A-8D7E7A71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FAE"/>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aliases w:val="Numbered list"/>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aliases w:val="Numbered list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5351"/>
    <w:pPr>
      <w:spacing w:after="0" w:line="240" w:lineRule="auto"/>
    </w:pPr>
    <w:rPr>
      <w:rFonts w:ascii="Arial" w:eastAsia="Times New Roman" w:hAnsi="Arial" w:cs="Times New Roman"/>
      <w:szCs w:val="24"/>
      <w:lang w:eastAsia="en-GB"/>
    </w:rPr>
  </w:style>
  <w:style w:type="character" w:styleId="Emphasis">
    <w:name w:val="Emphasis"/>
    <w:basedOn w:val="DefaultParagraphFont"/>
    <w:uiPriority w:val="20"/>
    <w:qFormat/>
    <w:rsid w:val="00346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918">
      <w:bodyDiv w:val="1"/>
      <w:marLeft w:val="0"/>
      <w:marRight w:val="0"/>
      <w:marTop w:val="0"/>
      <w:marBottom w:val="0"/>
      <w:divBdr>
        <w:top w:val="none" w:sz="0" w:space="0" w:color="auto"/>
        <w:left w:val="none" w:sz="0" w:space="0" w:color="auto"/>
        <w:bottom w:val="none" w:sz="0" w:space="0" w:color="auto"/>
        <w:right w:val="none" w:sz="0" w:space="0" w:color="auto"/>
      </w:divBdr>
      <w:divsChild>
        <w:div w:id="1244221772">
          <w:marLeft w:val="446"/>
          <w:marRight w:val="0"/>
          <w:marTop w:val="200"/>
          <w:marBottom w:val="0"/>
          <w:divBdr>
            <w:top w:val="none" w:sz="0" w:space="0" w:color="auto"/>
            <w:left w:val="none" w:sz="0" w:space="0" w:color="auto"/>
            <w:bottom w:val="none" w:sz="0" w:space="0" w:color="auto"/>
            <w:right w:val="none" w:sz="0" w:space="0" w:color="auto"/>
          </w:divBdr>
        </w:div>
      </w:divsChild>
    </w:div>
    <w:div w:id="53897552">
      <w:bodyDiv w:val="1"/>
      <w:marLeft w:val="0"/>
      <w:marRight w:val="0"/>
      <w:marTop w:val="0"/>
      <w:marBottom w:val="0"/>
      <w:divBdr>
        <w:top w:val="none" w:sz="0" w:space="0" w:color="auto"/>
        <w:left w:val="none" w:sz="0" w:space="0" w:color="auto"/>
        <w:bottom w:val="none" w:sz="0" w:space="0" w:color="auto"/>
        <w:right w:val="none" w:sz="0" w:space="0" w:color="auto"/>
      </w:divBdr>
    </w:div>
    <w:div w:id="82148180">
      <w:bodyDiv w:val="1"/>
      <w:marLeft w:val="0"/>
      <w:marRight w:val="0"/>
      <w:marTop w:val="0"/>
      <w:marBottom w:val="0"/>
      <w:divBdr>
        <w:top w:val="none" w:sz="0" w:space="0" w:color="auto"/>
        <w:left w:val="none" w:sz="0" w:space="0" w:color="auto"/>
        <w:bottom w:val="none" w:sz="0" w:space="0" w:color="auto"/>
        <w:right w:val="none" w:sz="0" w:space="0" w:color="auto"/>
      </w:divBdr>
      <w:divsChild>
        <w:div w:id="136146285">
          <w:marLeft w:val="446"/>
          <w:marRight w:val="0"/>
          <w:marTop w:val="200"/>
          <w:marBottom w:val="0"/>
          <w:divBdr>
            <w:top w:val="none" w:sz="0" w:space="0" w:color="auto"/>
            <w:left w:val="none" w:sz="0" w:space="0" w:color="auto"/>
            <w:bottom w:val="none" w:sz="0" w:space="0" w:color="auto"/>
            <w:right w:val="none" w:sz="0" w:space="0" w:color="auto"/>
          </w:divBdr>
        </w:div>
      </w:divsChild>
    </w:div>
    <w:div w:id="199316850">
      <w:bodyDiv w:val="1"/>
      <w:marLeft w:val="0"/>
      <w:marRight w:val="0"/>
      <w:marTop w:val="0"/>
      <w:marBottom w:val="0"/>
      <w:divBdr>
        <w:top w:val="none" w:sz="0" w:space="0" w:color="auto"/>
        <w:left w:val="none" w:sz="0" w:space="0" w:color="auto"/>
        <w:bottom w:val="none" w:sz="0" w:space="0" w:color="auto"/>
        <w:right w:val="none" w:sz="0" w:space="0" w:color="auto"/>
      </w:divBdr>
      <w:divsChild>
        <w:div w:id="1303852082">
          <w:marLeft w:val="446"/>
          <w:marRight w:val="0"/>
          <w:marTop w:val="200"/>
          <w:marBottom w:val="0"/>
          <w:divBdr>
            <w:top w:val="none" w:sz="0" w:space="0" w:color="auto"/>
            <w:left w:val="none" w:sz="0" w:space="0" w:color="auto"/>
            <w:bottom w:val="none" w:sz="0" w:space="0" w:color="auto"/>
            <w:right w:val="none" w:sz="0" w:space="0" w:color="auto"/>
          </w:divBdr>
        </w:div>
        <w:div w:id="1371610481">
          <w:marLeft w:val="1166"/>
          <w:marRight w:val="0"/>
          <w:marTop w:val="100"/>
          <w:marBottom w:val="0"/>
          <w:divBdr>
            <w:top w:val="none" w:sz="0" w:space="0" w:color="auto"/>
            <w:left w:val="none" w:sz="0" w:space="0" w:color="auto"/>
            <w:bottom w:val="none" w:sz="0" w:space="0" w:color="auto"/>
            <w:right w:val="none" w:sz="0" w:space="0" w:color="auto"/>
          </w:divBdr>
        </w:div>
      </w:divsChild>
    </w:div>
    <w:div w:id="231819998">
      <w:bodyDiv w:val="1"/>
      <w:marLeft w:val="0"/>
      <w:marRight w:val="0"/>
      <w:marTop w:val="0"/>
      <w:marBottom w:val="0"/>
      <w:divBdr>
        <w:top w:val="none" w:sz="0" w:space="0" w:color="auto"/>
        <w:left w:val="none" w:sz="0" w:space="0" w:color="auto"/>
        <w:bottom w:val="none" w:sz="0" w:space="0" w:color="auto"/>
        <w:right w:val="none" w:sz="0" w:space="0" w:color="auto"/>
      </w:divBdr>
      <w:divsChild>
        <w:div w:id="342127961">
          <w:marLeft w:val="446"/>
          <w:marRight w:val="0"/>
          <w:marTop w:val="200"/>
          <w:marBottom w:val="0"/>
          <w:divBdr>
            <w:top w:val="none" w:sz="0" w:space="0" w:color="auto"/>
            <w:left w:val="none" w:sz="0" w:space="0" w:color="auto"/>
            <w:bottom w:val="none" w:sz="0" w:space="0" w:color="auto"/>
            <w:right w:val="none" w:sz="0" w:space="0" w:color="auto"/>
          </w:divBdr>
        </w:div>
      </w:divsChild>
    </w:div>
    <w:div w:id="364601569">
      <w:bodyDiv w:val="1"/>
      <w:marLeft w:val="0"/>
      <w:marRight w:val="0"/>
      <w:marTop w:val="0"/>
      <w:marBottom w:val="0"/>
      <w:divBdr>
        <w:top w:val="none" w:sz="0" w:space="0" w:color="auto"/>
        <w:left w:val="none" w:sz="0" w:space="0" w:color="auto"/>
        <w:bottom w:val="none" w:sz="0" w:space="0" w:color="auto"/>
        <w:right w:val="none" w:sz="0" w:space="0" w:color="auto"/>
      </w:divBdr>
      <w:divsChild>
        <w:div w:id="64839604">
          <w:marLeft w:val="446"/>
          <w:marRight w:val="0"/>
          <w:marTop w:val="200"/>
          <w:marBottom w:val="0"/>
          <w:divBdr>
            <w:top w:val="none" w:sz="0" w:space="0" w:color="auto"/>
            <w:left w:val="none" w:sz="0" w:space="0" w:color="auto"/>
            <w:bottom w:val="none" w:sz="0" w:space="0" w:color="auto"/>
            <w:right w:val="none" w:sz="0" w:space="0" w:color="auto"/>
          </w:divBdr>
        </w:div>
      </w:divsChild>
    </w:div>
    <w:div w:id="499080415">
      <w:bodyDiv w:val="1"/>
      <w:marLeft w:val="0"/>
      <w:marRight w:val="0"/>
      <w:marTop w:val="0"/>
      <w:marBottom w:val="0"/>
      <w:divBdr>
        <w:top w:val="none" w:sz="0" w:space="0" w:color="auto"/>
        <w:left w:val="none" w:sz="0" w:space="0" w:color="auto"/>
        <w:bottom w:val="none" w:sz="0" w:space="0" w:color="auto"/>
        <w:right w:val="none" w:sz="0" w:space="0" w:color="auto"/>
      </w:divBdr>
      <w:divsChild>
        <w:div w:id="492263114">
          <w:marLeft w:val="446"/>
          <w:marRight w:val="0"/>
          <w:marTop w:val="200"/>
          <w:marBottom w:val="0"/>
          <w:divBdr>
            <w:top w:val="none" w:sz="0" w:space="0" w:color="auto"/>
            <w:left w:val="none" w:sz="0" w:space="0" w:color="auto"/>
            <w:bottom w:val="none" w:sz="0" w:space="0" w:color="auto"/>
            <w:right w:val="none" w:sz="0" w:space="0" w:color="auto"/>
          </w:divBdr>
        </w:div>
      </w:divsChild>
    </w:div>
    <w:div w:id="51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66611655">
          <w:marLeft w:val="446"/>
          <w:marRight w:val="0"/>
          <w:marTop w:val="200"/>
          <w:marBottom w:val="0"/>
          <w:divBdr>
            <w:top w:val="none" w:sz="0" w:space="0" w:color="auto"/>
            <w:left w:val="none" w:sz="0" w:space="0" w:color="auto"/>
            <w:bottom w:val="none" w:sz="0" w:space="0" w:color="auto"/>
            <w:right w:val="none" w:sz="0" w:space="0" w:color="auto"/>
          </w:divBdr>
        </w:div>
      </w:divsChild>
    </w:div>
    <w:div w:id="573470886">
      <w:bodyDiv w:val="1"/>
      <w:marLeft w:val="0"/>
      <w:marRight w:val="0"/>
      <w:marTop w:val="0"/>
      <w:marBottom w:val="0"/>
      <w:divBdr>
        <w:top w:val="none" w:sz="0" w:space="0" w:color="auto"/>
        <w:left w:val="none" w:sz="0" w:space="0" w:color="auto"/>
        <w:bottom w:val="none" w:sz="0" w:space="0" w:color="auto"/>
        <w:right w:val="none" w:sz="0" w:space="0" w:color="auto"/>
      </w:divBdr>
    </w:div>
    <w:div w:id="656034395">
      <w:bodyDiv w:val="1"/>
      <w:marLeft w:val="0"/>
      <w:marRight w:val="0"/>
      <w:marTop w:val="0"/>
      <w:marBottom w:val="0"/>
      <w:divBdr>
        <w:top w:val="none" w:sz="0" w:space="0" w:color="auto"/>
        <w:left w:val="none" w:sz="0" w:space="0" w:color="auto"/>
        <w:bottom w:val="none" w:sz="0" w:space="0" w:color="auto"/>
        <w:right w:val="none" w:sz="0" w:space="0" w:color="auto"/>
      </w:divBdr>
      <w:divsChild>
        <w:div w:id="529340599">
          <w:marLeft w:val="446"/>
          <w:marRight w:val="0"/>
          <w:marTop w:val="200"/>
          <w:marBottom w:val="0"/>
          <w:divBdr>
            <w:top w:val="none" w:sz="0" w:space="0" w:color="auto"/>
            <w:left w:val="none" w:sz="0" w:space="0" w:color="auto"/>
            <w:bottom w:val="none" w:sz="0" w:space="0" w:color="auto"/>
            <w:right w:val="none" w:sz="0" w:space="0" w:color="auto"/>
          </w:divBdr>
        </w:div>
      </w:divsChild>
    </w:div>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9367696">
          <w:marLeft w:val="547"/>
          <w:marRight w:val="0"/>
          <w:marTop w:val="0"/>
          <w:marBottom w:val="0"/>
          <w:divBdr>
            <w:top w:val="none" w:sz="0" w:space="0" w:color="auto"/>
            <w:left w:val="none" w:sz="0" w:space="0" w:color="auto"/>
            <w:bottom w:val="none" w:sz="0" w:space="0" w:color="auto"/>
            <w:right w:val="none" w:sz="0" w:space="0" w:color="auto"/>
          </w:divBdr>
        </w:div>
        <w:div w:id="1487236034">
          <w:marLeft w:val="547"/>
          <w:marRight w:val="0"/>
          <w:marTop w:val="0"/>
          <w:marBottom w:val="0"/>
          <w:divBdr>
            <w:top w:val="none" w:sz="0" w:space="0" w:color="auto"/>
            <w:left w:val="none" w:sz="0" w:space="0" w:color="auto"/>
            <w:bottom w:val="none" w:sz="0" w:space="0" w:color="auto"/>
            <w:right w:val="none" w:sz="0" w:space="0" w:color="auto"/>
          </w:divBdr>
        </w:div>
      </w:divsChild>
    </w:div>
    <w:div w:id="825244450">
      <w:bodyDiv w:val="1"/>
      <w:marLeft w:val="0"/>
      <w:marRight w:val="0"/>
      <w:marTop w:val="0"/>
      <w:marBottom w:val="0"/>
      <w:divBdr>
        <w:top w:val="none" w:sz="0" w:space="0" w:color="auto"/>
        <w:left w:val="none" w:sz="0" w:space="0" w:color="auto"/>
        <w:bottom w:val="none" w:sz="0" w:space="0" w:color="auto"/>
        <w:right w:val="none" w:sz="0" w:space="0" w:color="auto"/>
      </w:divBdr>
      <w:divsChild>
        <w:div w:id="2005670595">
          <w:marLeft w:val="446"/>
          <w:marRight w:val="0"/>
          <w:marTop w:val="200"/>
          <w:marBottom w:val="0"/>
          <w:divBdr>
            <w:top w:val="none" w:sz="0" w:space="0" w:color="auto"/>
            <w:left w:val="none" w:sz="0" w:space="0" w:color="auto"/>
            <w:bottom w:val="none" w:sz="0" w:space="0" w:color="auto"/>
            <w:right w:val="none" w:sz="0" w:space="0" w:color="auto"/>
          </w:divBdr>
        </w:div>
      </w:divsChild>
    </w:div>
    <w:div w:id="989210552">
      <w:bodyDiv w:val="1"/>
      <w:marLeft w:val="0"/>
      <w:marRight w:val="0"/>
      <w:marTop w:val="0"/>
      <w:marBottom w:val="0"/>
      <w:divBdr>
        <w:top w:val="none" w:sz="0" w:space="0" w:color="auto"/>
        <w:left w:val="none" w:sz="0" w:space="0" w:color="auto"/>
        <w:bottom w:val="none" w:sz="0" w:space="0" w:color="auto"/>
        <w:right w:val="none" w:sz="0" w:space="0" w:color="auto"/>
      </w:divBdr>
      <w:divsChild>
        <w:div w:id="196705260">
          <w:marLeft w:val="446"/>
          <w:marRight w:val="0"/>
          <w:marTop w:val="200"/>
          <w:marBottom w:val="0"/>
          <w:divBdr>
            <w:top w:val="none" w:sz="0" w:space="0" w:color="auto"/>
            <w:left w:val="none" w:sz="0" w:space="0" w:color="auto"/>
            <w:bottom w:val="none" w:sz="0" w:space="0" w:color="auto"/>
            <w:right w:val="none" w:sz="0" w:space="0" w:color="auto"/>
          </w:divBdr>
        </w:div>
      </w:divsChild>
    </w:div>
    <w:div w:id="1044061573">
      <w:bodyDiv w:val="1"/>
      <w:marLeft w:val="0"/>
      <w:marRight w:val="0"/>
      <w:marTop w:val="0"/>
      <w:marBottom w:val="0"/>
      <w:divBdr>
        <w:top w:val="none" w:sz="0" w:space="0" w:color="auto"/>
        <w:left w:val="none" w:sz="0" w:space="0" w:color="auto"/>
        <w:bottom w:val="none" w:sz="0" w:space="0" w:color="auto"/>
        <w:right w:val="none" w:sz="0" w:space="0" w:color="auto"/>
      </w:divBdr>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1153571381">
      <w:bodyDiv w:val="1"/>
      <w:marLeft w:val="0"/>
      <w:marRight w:val="0"/>
      <w:marTop w:val="0"/>
      <w:marBottom w:val="0"/>
      <w:divBdr>
        <w:top w:val="none" w:sz="0" w:space="0" w:color="auto"/>
        <w:left w:val="none" w:sz="0" w:space="0" w:color="auto"/>
        <w:bottom w:val="none" w:sz="0" w:space="0" w:color="auto"/>
        <w:right w:val="none" w:sz="0" w:space="0" w:color="auto"/>
      </w:divBdr>
    </w:div>
    <w:div w:id="1445031370">
      <w:bodyDiv w:val="1"/>
      <w:marLeft w:val="0"/>
      <w:marRight w:val="0"/>
      <w:marTop w:val="0"/>
      <w:marBottom w:val="0"/>
      <w:divBdr>
        <w:top w:val="none" w:sz="0" w:space="0" w:color="auto"/>
        <w:left w:val="none" w:sz="0" w:space="0" w:color="auto"/>
        <w:bottom w:val="none" w:sz="0" w:space="0" w:color="auto"/>
        <w:right w:val="none" w:sz="0" w:space="0" w:color="auto"/>
      </w:divBdr>
      <w:divsChild>
        <w:div w:id="2091609301">
          <w:marLeft w:val="446"/>
          <w:marRight w:val="0"/>
          <w:marTop w:val="200"/>
          <w:marBottom w:val="0"/>
          <w:divBdr>
            <w:top w:val="none" w:sz="0" w:space="0" w:color="auto"/>
            <w:left w:val="none" w:sz="0" w:space="0" w:color="auto"/>
            <w:bottom w:val="none" w:sz="0" w:space="0" w:color="auto"/>
            <w:right w:val="none" w:sz="0" w:space="0" w:color="auto"/>
          </w:divBdr>
        </w:div>
      </w:divsChild>
    </w:div>
    <w:div w:id="1524245333">
      <w:bodyDiv w:val="1"/>
      <w:marLeft w:val="0"/>
      <w:marRight w:val="0"/>
      <w:marTop w:val="0"/>
      <w:marBottom w:val="0"/>
      <w:divBdr>
        <w:top w:val="none" w:sz="0" w:space="0" w:color="auto"/>
        <w:left w:val="none" w:sz="0" w:space="0" w:color="auto"/>
        <w:bottom w:val="none" w:sz="0" w:space="0" w:color="auto"/>
        <w:right w:val="none" w:sz="0" w:space="0" w:color="auto"/>
      </w:divBdr>
      <w:divsChild>
        <w:div w:id="503328170">
          <w:marLeft w:val="446"/>
          <w:marRight w:val="0"/>
          <w:marTop w:val="200"/>
          <w:marBottom w:val="0"/>
          <w:divBdr>
            <w:top w:val="none" w:sz="0" w:space="0" w:color="auto"/>
            <w:left w:val="none" w:sz="0" w:space="0" w:color="auto"/>
            <w:bottom w:val="none" w:sz="0" w:space="0" w:color="auto"/>
            <w:right w:val="none" w:sz="0" w:space="0" w:color="auto"/>
          </w:divBdr>
        </w:div>
      </w:divsChild>
    </w:div>
    <w:div w:id="1652442085">
      <w:bodyDiv w:val="1"/>
      <w:marLeft w:val="0"/>
      <w:marRight w:val="0"/>
      <w:marTop w:val="0"/>
      <w:marBottom w:val="0"/>
      <w:divBdr>
        <w:top w:val="none" w:sz="0" w:space="0" w:color="auto"/>
        <w:left w:val="none" w:sz="0" w:space="0" w:color="auto"/>
        <w:bottom w:val="none" w:sz="0" w:space="0" w:color="auto"/>
        <w:right w:val="none" w:sz="0" w:space="0" w:color="auto"/>
      </w:divBdr>
    </w:div>
    <w:div w:id="1684430508">
      <w:bodyDiv w:val="1"/>
      <w:marLeft w:val="0"/>
      <w:marRight w:val="0"/>
      <w:marTop w:val="0"/>
      <w:marBottom w:val="0"/>
      <w:divBdr>
        <w:top w:val="none" w:sz="0" w:space="0" w:color="auto"/>
        <w:left w:val="none" w:sz="0" w:space="0" w:color="auto"/>
        <w:bottom w:val="none" w:sz="0" w:space="0" w:color="auto"/>
        <w:right w:val="none" w:sz="0" w:space="0" w:color="auto"/>
      </w:divBdr>
      <w:divsChild>
        <w:div w:id="1476871309">
          <w:marLeft w:val="446"/>
          <w:marRight w:val="0"/>
          <w:marTop w:val="200"/>
          <w:marBottom w:val="0"/>
          <w:divBdr>
            <w:top w:val="none" w:sz="0" w:space="0" w:color="auto"/>
            <w:left w:val="none" w:sz="0" w:space="0" w:color="auto"/>
            <w:bottom w:val="none" w:sz="0" w:space="0" w:color="auto"/>
            <w:right w:val="none" w:sz="0" w:space="0" w:color="auto"/>
          </w:divBdr>
        </w:div>
      </w:divsChild>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ke.john-okwesa@nationalgrideso.com"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grid.code@nationalgrideso.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ke.johnokwesa1\OneDrive%20-%20National%20Grid\Team%20documents\SOPs%20and%20Templates\Modification%20and%20Panel%20templates\5.%20Consultation%20proforma%20and%20summary%20templates\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68A390E764D709ABEE37B4CC518BB"/>
        <w:category>
          <w:name w:val="General"/>
          <w:gallery w:val="placeholder"/>
        </w:category>
        <w:types>
          <w:type w:val="bbPlcHdr"/>
        </w:types>
        <w:behaviors>
          <w:behavior w:val="content"/>
        </w:behaviors>
        <w:guid w:val="{7AE7C85D-63FE-4F4B-A841-157A002F1889}"/>
      </w:docPartPr>
      <w:docPartBody>
        <w:p w:rsidR="00B40324" w:rsidRDefault="00B40324">
          <w:pPr>
            <w:pStyle w:val="C6D68A390E764D709ABEE37B4CC518BB"/>
          </w:pPr>
          <w:r w:rsidRPr="004C39B5">
            <w:rPr>
              <w:rStyle w:val="PlaceholderText"/>
            </w:rPr>
            <w:t>Click or tap here to enter text.</w:t>
          </w:r>
        </w:p>
      </w:docPartBody>
    </w:docPart>
    <w:docPart>
      <w:docPartPr>
        <w:name w:val="7A220C9314034D2DAD554AEFA7824C26"/>
        <w:category>
          <w:name w:val="General"/>
          <w:gallery w:val="placeholder"/>
        </w:category>
        <w:types>
          <w:type w:val="bbPlcHdr"/>
        </w:types>
        <w:behaviors>
          <w:behavior w:val="content"/>
        </w:behaviors>
        <w:guid w:val="{63182999-79D5-4EF7-917D-60129B970998}"/>
      </w:docPartPr>
      <w:docPartBody>
        <w:p w:rsidR="00B40324" w:rsidRDefault="00B40324">
          <w:pPr>
            <w:pStyle w:val="7A220C9314034D2DAD554AEFA7824C26"/>
          </w:pPr>
          <w:r w:rsidRPr="004C39B5">
            <w:rPr>
              <w:rStyle w:val="PlaceholderText"/>
            </w:rPr>
            <w:t>Click or tap here to enter text.</w:t>
          </w:r>
        </w:p>
      </w:docPartBody>
    </w:docPart>
    <w:docPart>
      <w:docPartPr>
        <w:name w:val="C992F3A154F74ED2B329F6F9903C9377"/>
        <w:category>
          <w:name w:val="General"/>
          <w:gallery w:val="placeholder"/>
        </w:category>
        <w:types>
          <w:type w:val="bbPlcHdr"/>
        </w:types>
        <w:behaviors>
          <w:behavior w:val="content"/>
        </w:behaviors>
        <w:guid w:val="{E539BC3B-0C6C-44F0-A7A4-09AEF52473F9}"/>
      </w:docPartPr>
      <w:docPartBody>
        <w:p w:rsidR="00B40324" w:rsidRDefault="00B40324">
          <w:pPr>
            <w:pStyle w:val="C992F3A154F74ED2B329F6F9903C9377"/>
          </w:pPr>
          <w:r w:rsidRPr="004C39B5">
            <w:rPr>
              <w:rStyle w:val="PlaceholderText"/>
            </w:rPr>
            <w:t>Click or tap here to enter text.</w:t>
          </w:r>
        </w:p>
      </w:docPartBody>
    </w:docPart>
    <w:docPart>
      <w:docPartPr>
        <w:name w:val="5F0363F065DC451F8A504EF83D94AACA"/>
        <w:category>
          <w:name w:val="General"/>
          <w:gallery w:val="placeholder"/>
        </w:category>
        <w:types>
          <w:type w:val="bbPlcHdr"/>
        </w:types>
        <w:behaviors>
          <w:behavior w:val="content"/>
        </w:behaviors>
        <w:guid w:val="{D16D53AE-A249-4871-9C1C-E299F486614A}"/>
      </w:docPartPr>
      <w:docPartBody>
        <w:p w:rsidR="00B40324" w:rsidRDefault="00B40324">
          <w:pPr>
            <w:pStyle w:val="5F0363F065DC451F8A504EF83D94AACA"/>
          </w:pPr>
          <w:r w:rsidRPr="004C39B5">
            <w:rPr>
              <w:rStyle w:val="PlaceholderText"/>
              <w:rFonts w:eastAsiaTheme="minorHAnsi"/>
            </w:rPr>
            <w:t>Click or tap here to enter text.</w:t>
          </w:r>
        </w:p>
      </w:docPartBody>
    </w:docPart>
    <w:docPart>
      <w:docPartPr>
        <w:name w:val="98F6F4A42BF34CE9979C506AFFF9FCC6"/>
        <w:category>
          <w:name w:val="General"/>
          <w:gallery w:val="placeholder"/>
        </w:category>
        <w:types>
          <w:type w:val="bbPlcHdr"/>
        </w:types>
        <w:behaviors>
          <w:behavior w:val="content"/>
        </w:behaviors>
        <w:guid w:val="{D2487944-0BD5-42FA-82C8-491A77CEB32C}"/>
      </w:docPartPr>
      <w:docPartBody>
        <w:p w:rsidR="00B40324" w:rsidRDefault="00B40324">
          <w:pPr>
            <w:pStyle w:val="98F6F4A42BF34CE9979C506AFFF9FCC6"/>
          </w:pPr>
          <w:r w:rsidRPr="004C39B5">
            <w:rPr>
              <w:rStyle w:val="PlaceholderText"/>
              <w:rFonts w:eastAsiaTheme="minorHAnsi"/>
            </w:rPr>
            <w:t>Click or tap here to enter text.</w:t>
          </w:r>
        </w:p>
      </w:docPartBody>
    </w:docPart>
    <w:docPart>
      <w:docPartPr>
        <w:name w:val="C88B179DE55242198209D74A41F9D297"/>
        <w:category>
          <w:name w:val="General"/>
          <w:gallery w:val="placeholder"/>
        </w:category>
        <w:types>
          <w:type w:val="bbPlcHdr"/>
        </w:types>
        <w:behaviors>
          <w:behavior w:val="content"/>
        </w:behaviors>
        <w:guid w:val="{D46A30C7-D106-4B2D-B24A-AC59742B7588}"/>
      </w:docPartPr>
      <w:docPartBody>
        <w:p w:rsidR="00B40324" w:rsidRDefault="00B40324">
          <w:pPr>
            <w:pStyle w:val="C88B179DE55242198209D74A41F9D297"/>
          </w:pPr>
          <w:r w:rsidRPr="004C39B5">
            <w:rPr>
              <w:rStyle w:val="PlaceholderText"/>
              <w:rFonts w:eastAsiaTheme="minorHAnsi"/>
            </w:rPr>
            <w:t>Click or tap here to enter text.</w:t>
          </w:r>
        </w:p>
      </w:docPartBody>
    </w:docPart>
    <w:docPart>
      <w:docPartPr>
        <w:name w:val="30C3F24C2F6343B6AA775C5AF5EEFBB8"/>
        <w:category>
          <w:name w:val="General"/>
          <w:gallery w:val="placeholder"/>
        </w:category>
        <w:types>
          <w:type w:val="bbPlcHdr"/>
        </w:types>
        <w:behaviors>
          <w:behavior w:val="content"/>
        </w:behaviors>
        <w:guid w:val="{1780CF36-3B9C-4462-BC61-4CFC0BEFCB22}"/>
      </w:docPartPr>
      <w:docPartBody>
        <w:p w:rsidR="00B40324" w:rsidRDefault="00B40324">
          <w:pPr>
            <w:pStyle w:val="30C3F24C2F6343B6AA775C5AF5EEFBB8"/>
          </w:pPr>
          <w:r w:rsidRPr="004C39B5">
            <w:rPr>
              <w:rStyle w:val="PlaceholderText"/>
              <w:rFonts w:eastAsiaTheme="minorHAnsi"/>
            </w:rPr>
            <w:t>Click or tap here to enter text.</w:t>
          </w:r>
        </w:p>
      </w:docPartBody>
    </w:docPart>
    <w:docPart>
      <w:docPartPr>
        <w:name w:val="F684D15531484238AA733FE1757788E8"/>
        <w:category>
          <w:name w:val="General"/>
          <w:gallery w:val="placeholder"/>
        </w:category>
        <w:types>
          <w:type w:val="bbPlcHdr"/>
        </w:types>
        <w:behaviors>
          <w:behavior w:val="content"/>
        </w:behaviors>
        <w:guid w:val="{03642643-78F6-4EB0-B326-339B63F28C25}"/>
      </w:docPartPr>
      <w:docPartBody>
        <w:p w:rsidR="00B40324" w:rsidRDefault="00B40324">
          <w:pPr>
            <w:pStyle w:val="F684D15531484238AA733FE1757788E8"/>
          </w:pPr>
          <w:r w:rsidRPr="004C39B5">
            <w:rPr>
              <w:rStyle w:val="PlaceholderText"/>
            </w:rPr>
            <w:t>Click or tap here to enter text.</w:t>
          </w:r>
        </w:p>
      </w:docPartBody>
    </w:docPart>
    <w:docPart>
      <w:docPartPr>
        <w:name w:val="AE5975A684574353A64B53C9E386559D"/>
        <w:category>
          <w:name w:val="General"/>
          <w:gallery w:val="placeholder"/>
        </w:category>
        <w:types>
          <w:type w:val="bbPlcHdr"/>
        </w:types>
        <w:behaviors>
          <w:behavior w:val="content"/>
        </w:behaviors>
        <w:guid w:val="{8A32B2E1-EBBD-4A03-9346-06E851B55075}"/>
      </w:docPartPr>
      <w:docPartBody>
        <w:p w:rsidR="00425AD0" w:rsidRDefault="007245E5" w:rsidP="007245E5">
          <w:pPr>
            <w:pStyle w:val="AE5975A684574353A64B53C9E386559D"/>
          </w:pPr>
          <w:r w:rsidRPr="004C39B5">
            <w:rPr>
              <w:rStyle w:val="PlaceholderText"/>
            </w:rPr>
            <w:t>Click or tap here to enter text.</w:t>
          </w:r>
        </w:p>
      </w:docPartBody>
    </w:docPart>
    <w:docPart>
      <w:docPartPr>
        <w:name w:val="1FD4A83B667A4E42BF39FB2D3ED82A0C"/>
        <w:category>
          <w:name w:val="General"/>
          <w:gallery w:val="placeholder"/>
        </w:category>
        <w:types>
          <w:type w:val="bbPlcHdr"/>
        </w:types>
        <w:behaviors>
          <w:behavior w:val="content"/>
        </w:behaviors>
        <w:guid w:val="{5A85E6A0-6771-49A2-B553-18F6D8987831}"/>
      </w:docPartPr>
      <w:docPartBody>
        <w:p w:rsidR="00425AD0" w:rsidRDefault="007245E5" w:rsidP="007245E5">
          <w:pPr>
            <w:pStyle w:val="1FD4A83B667A4E42BF39FB2D3ED82A0C"/>
          </w:pPr>
          <w:r w:rsidRPr="004C39B5">
            <w:rPr>
              <w:rStyle w:val="PlaceholderText"/>
            </w:rPr>
            <w:t>Click or tap here to enter text.</w:t>
          </w:r>
        </w:p>
      </w:docPartBody>
    </w:docPart>
    <w:docPart>
      <w:docPartPr>
        <w:name w:val="2955BEC52B4E455BB69DDE6525F06966"/>
        <w:category>
          <w:name w:val="General"/>
          <w:gallery w:val="placeholder"/>
        </w:category>
        <w:types>
          <w:type w:val="bbPlcHdr"/>
        </w:types>
        <w:behaviors>
          <w:behavior w:val="content"/>
        </w:behaviors>
        <w:guid w:val="{B9BA65BE-74C4-4428-B9F3-715512C63674}"/>
      </w:docPartPr>
      <w:docPartBody>
        <w:p w:rsidR="00425AD0" w:rsidRDefault="007245E5" w:rsidP="007245E5">
          <w:pPr>
            <w:pStyle w:val="2955BEC52B4E455BB69DDE6525F06966"/>
          </w:pPr>
          <w:r w:rsidRPr="004C39B5">
            <w:rPr>
              <w:rStyle w:val="PlaceholderText"/>
            </w:rPr>
            <w:t>Click or tap here to enter text.</w:t>
          </w:r>
        </w:p>
      </w:docPartBody>
    </w:docPart>
    <w:docPart>
      <w:docPartPr>
        <w:name w:val="74D7D96D1EFD4A63ADFEEC6DCF82A58B"/>
        <w:category>
          <w:name w:val="General"/>
          <w:gallery w:val="placeholder"/>
        </w:category>
        <w:types>
          <w:type w:val="bbPlcHdr"/>
        </w:types>
        <w:behaviors>
          <w:behavior w:val="content"/>
        </w:behaviors>
        <w:guid w:val="{C9F196FB-8705-4A62-A99A-53E28ACC3243}"/>
      </w:docPartPr>
      <w:docPartBody>
        <w:p w:rsidR="007D5B82" w:rsidRDefault="00D53A76" w:rsidP="00D53A76">
          <w:pPr>
            <w:pStyle w:val="74D7D96D1EFD4A63ADFEEC6DCF82A58B"/>
          </w:pPr>
          <w:r w:rsidRPr="004C39B5">
            <w:rPr>
              <w:rStyle w:val="PlaceholderText"/>
            </w:rPr>
            <w:t>Click or tap here to enter text.</w:t>
          </w:r>
        </w:p>
      </w:docPartBody>
    </w:docPart>
    <w:docPart>
      <w:docPartPr>
        <w:name w:val="77F451C0994C40CD8EE245DC2A3D68D4"/>
        <w:category>
          <w:name w:val="General"/>
          <w:gallery w:val="placeholder"/>
        </w:category>
        <w:types>
          <w:type w:val="bbPlcHdr"/>
        </w:types>
        <w:behaviors>
          <w:behavior w:val="content"/>
        </w:behaviors>
        <w:guid w:val="{EEA62A52-154D-4C0D-B4AA-A5E554D545B4}"/>
      </w:docPartPr>
      <w:docPartBody>
        <w:p w:rsidR="007D5B82" w:rsidRDefault="00D53A76" w:rsidP="00D53A76">
          <w:pPr>
            <w:pStyle w:val="77F451C0994C40CD8EE245DC2A3D68D4"/>
          </w:pPr>
          <w:r w:rsidRPr="004C39B5">
            <w:rPr>
              <w:rStyle w:val="PlaceholderText"/>
            </w:rPr>
            <w:t>Click or tap here to enter text.</w:t>
          </w:r>
        </w:p>
      </w:docPartBody>
    </w:docPart>
    <w:docPart>
      <w:docPartPr>
        <w:name w:val="0E9A5C3919814BFEB23CC5A324C6E13D"/>
        <w:category>
          <w:name w:val="General"/>
          <w:gallery w:val="placeholder"/>
        </w:category>
        <w:types>
          <w:type w:val="bbPlcHdr"/>
        </w:types>
        <w:behaviors>
          <w:behavior w:val="content"/>
        </w:behaviors>
        <w:guid w:val="{8CF89F64-CCFC-42F0-8167-5FB87E82C02E}"/>
      </w:docPartPr>
      <w:docPartBody>
        <w:p w:rsidR="0069358A" w:rsidRDefault="00D53A76">
          <w:pPr>
            <w:pStyle w:val="0E9A5C3919814BFEB23CC5A324C6E13D"/>
          </w:pPr>
          <w:r w:rsidRPr="004C39B5">
            <w:rPr>
              <w:rStyle w:val="PlaceholderText"/>
            </w:rPr>
            <w:t>Click or tap here to enter text.</w:t>
          </w:r>
        </w:p>
      </w:docPartBody>
    </w:docPart>
    <w:docPart>
      <w:docPartPr>
        <w:name w:val="1E069A50876540618FA86A7078A27D57"/>
        <w:category>
          <w:name w:val="General"/>
          <w:gallery w:val="placeholder"/>
        </w:category>
        <w:types>
          <w:type w:val="bbPlcHdr"/>
        </w:types>
        <w:behaviors>
          <w:behavior w:val="content"/>
        </w:behaviors>
        <w:guid w:val="{A3ECCCA6-85C5-4B7D-82BC-D89687D70B0E}"/>
      </w:docPartPr>
      <w:docPartBody>
        <w:p w:rsidR="0069358A" w:rsidRDefault="00D53A76">
          <w:pPr>
            <w:pStyle w:val="1E069A50876540618FA86A7078A27D57"/>
          </w:pPr>
          <w:r w:rsidRPr="004C39B5">
            <w:rPr>
              <w:rStyle w:val="PlaceholderText"/>
            </w:rPr>
            <w:t>Click or tap here to enter text.</w:t>
          </w:r>
        </w:p>
      </w:docPartBody>
    </w:docPart>
    <w:docPart>
      <w:docPartPr>
        <w:name w:val="ADB3352CE126454ABAF190350F4526D5"/>
        <w:category>
          <w:name w:val="General"/>
          <w:gallery w:val="placeholder"/>
        </w:category>
        <w:types>
          <w:type w:val="bbPlcHdr"/>
        </w:types>
        <w:behaviors>
          <w:behavior w:val="content"/>
        </w:behaviors>
        <w:guid w:val="{11D6954D-2D31-4C02-82A2-FC4EE3A893C0}"/>
      </w:docPartPr>
      <w:docPartBody>
        <w:p w:rsidR="0069358A" w:rsidRDefault="00D53A76">
          <w:pPr>
            <w:pStyle w:val="ADB3352CE126454ABAF190350F4526D5"/>
          </w:pPr>
          <w:r w:rsidRPr="004C39B5">
            <w:rPr>
              <w:rStyle w:val="PlaceholderText"/>
            </w:rPr>
            <w:t>Click or tap here to enter text.</w:t>
          </w:r>
        </w:p>
      </w:docPartBody>
    </w:docPart>
    <w:docPart>
      <w:docPartPr>
        <w:name w:val="FF66510416F74ABBB108834A5B26AD7E"/>
        <w:category>
          <w:name w:val="General"/>
          <w:gallery w:val="placeholder"/>
        </w:category>
        <w:types>
          <w:type w:val="bbPlcHdr"/>
        </w:types>
        <w:behaviors>
          <w:behavior w:val="content"/>
        </w:behaviors>
        <w:guid w:val="{74795B79-956A-4C16-9DB8-452A7ED705C3}"/>
      </w:docPartPr>
      <w:docPartBody>
        <w:p w:rsidR="0069358A" w:rsidRDefault="00D53A76">
          <w:pPr>
            <w:pStyle w:val="FF66510416F74ABBB108834A5B26AD7E"/>
          </w:pPr>
          <w:r w:rsidRPr="004C39B5">
            <w:rPr>
              <w:rStyle w:val="PlaceholderText"/>
            </w:rPr>
            <w:t>Click or tap here to enter text.</w:t>
          </w:r>
        </w:p>
      </w:docPartBody>
    </w:docPart>
    <w:docPart>
      <w:docPartPr>
        <w:name w:val="8FC81348085E45DFAC798D6BC562D853"/>
        <w:category>
          <w:name w:val="General"/>
          <w:gallery w:val="placeholder"/>
        </w:category>
        <w:types>
          <w:type w:val="bbPlcHdr"/>
        </w:types>
        <w:behaviors>
          <w:behavior w:val="content"/>
        </w:behaviors>
        <w:guid w:val="{1CCEEFE7-30B7-4836-A464-C0ED8F7885C4}"/>
      </w:docPartPr>
      <w:docPartBody>
        <w:p w:rsidR="00D91227" w:rsidRDefault="004E72D1">
          <w:pPr>
            <w:pStyle w:val="8FC81348085E45DFAC798D6BC562D853"/>
          </w:pPr>
          <w:r w:rsidRPr="004C39B5">
            <w:rPr>
              <w:rStyle w:val="PlaceholderText"/>
            </w:rPr>
            <w:t>Click or tap here to enter text.</w:t>
          </w:r>
        </w:p>
      </w:docPartBody>
    </w:docPart>
    <w:docPart>
      <w:docPartPr>
        <w:name w:val="233C5E3376564BB497E86B89ED5CC219"/>
        <w:category>
          <w:name w:val="General"/>
          <w:gallery w:val="placeholder"/>
        </w:category>
        <w:types>
          <w:type w:val="bbPlcHdr"/>
        </w:types>
        <w:behaviors>
          <w:behavior w:val="content"/>
        </w:behaviors>
        <w:guid w:val="{23266980-4EDE-4492-B2B2-52C015D5DDDF}"/>
      </w:docPartPr>
      <w:docPartBody>
        <w:p w:rsidR="00D91227" w:rsidRDefault="004E72D1">
          <w:pPr>
            <w:pStyle w:val="233C5E3376564BB497E86B89ED5CC219"/>
          </w:pPr>
          <w:r w:rsidRPr="004C39B5">
            <w:rPr>
              <w:rStyle w:val="PlaceholderText"/>
            </w:rPr>
            <w:t>Click or tap here to enter text.</w:t>
          </w:r>
        </w:p>
      </w:docPartBody>
    </w:docPart>
    <w:docPart>
      <w:docPartPr>
        <w:name w:val="7D65541728E7451FBF0E369954590632"/>
        <w:category>
          <w:name w:val="General"/>
          <w:gallery w:val="placeholder"/>
        </w:category>
        <w:types>
          <w:type w:val="bbPlcHdr"/>
        </w:types>
        <w:behaviors>
          <w:behavior w:val="content"/>
        </w:behaviors>
        <w:guid w:val="{784DC9A8-5961-449C-AB5E-F649B95CC059}"/>
      </w:docPartPr>
      <w:docPartBody>
        <w:p w:rsidR="00D91227" w:rsidRDefault="004E72D1">
          <w:pPr>
            <w:pStyle w:val="7D65541728E7451FBF0E369954590632"/>
          </w:pPr>
          <w:r w:rsidRPr="004C39B5">
            <w:rPr>
              <w:rStyle w:val="PlaceholderText"/>
            </w:rPr>
            <w:t>Click or tap here to enter text.</w:t>
          </w:r>
        </w:p>
      </w:docPartBody>
    </w:docPart>
    <w:docPart>
      <w:docPartPr>
        <w:name w:val="04AFF9BBB16F471EACB7AE42C0FF75FF"/>
        <w:category>
          <w:name w:val="General"/>
          <w:gallery w:val="placeholder"/>
        </w:category>
        <w:types>
          <w:type w:val="bbPlcHdr"/>
        </w:types>
        <w:behaviors>
          <w:behavior w:val="content"/>
        </w:behaviors>
        <w:guid w:val="{D0F1DAE4-DEB5-44C2-A322-787D40140A4A}"/>
      </w:docPartPr>
      <w:docPartBody>
        <w:p w:rsidR="00D91227" w:rsidRDefault="004E72D1">
          <w:pPr>
            <w:pStyle w:val="04AFF9BBB16F471EACB7AE42C0FF75FF"/>
          </w:pPr>
          <w:r w:rsidRPr="004C39B5">
            <w:rPr>
              <w:rStyle w:val="PlaceholderText"/>
            </w:rPr>
            <w:t>Click or tap here to enter text.</w:t>
          </w:r>
        </w:p>
      </w:docPartBody>
    </w:docPart>
    <w:docPart>
      <w:docPartPr>
        <w:name w:val="77055E1E346C49DDA2E68192426CCD31"/>
        <w:category>
          <w:name w:val="General"/>
          <w:gallery w:val="placeholder"/>
        </w:category>
        <w:types>
          <w:type w:val="bbPlcHdr"/>
        </w:types>
        <w:behaviors>
          <w:behavior w:val="content"/>
        </w:behaviors>
        <w:guid w:val="{AE6AEB81-C72B-4E4E-9006-1779AE7D0074}"/>
      </w:docPartPr>
      <w:docPartBody>
        <w:p w:rsidR="00D91227" w:rsidRDefault="004E72D1">
          <w:pPr>
            <w:pStyle w:val="77055E1E346C49DDA2E68192426CCD31"/>
          </w:pPr>
          <w:r w:rsidRPr="004C39B5">
            <w:rPr>
              <w:rStyle w:val="PlaceholderText"/>
            </w:rPr>
            <w:t>Click or tap here to enter text.</w:t>
          </w:r>
        </w:p>
      </w:docPartBody>
    </w:docPart>
    <w:docPart>
      <w:docPartPr>
        <w:name w:val="69649E0DC36C42CB8AF0B20032DD6978"/>
        <w:category>
          <w:name w:val="General"/>
          <w:gallery w:val="placeholder"/>
        </w:category>
        <w:types>
          <w:type w:val="bbPlcHdr"/>
        </w:types>
        <w:behaviors>
          <w:behavior w:val="content"/>
        </w:behaviors>
        <w:guid w:val="{88AA5DE5-3D6E-46C8-B637-D10D81766D01}"/>
      </w:docPartPr>
      <w:docPartBody>
        <w:p w:rsidR="00D91227" w:rsidRDefault="004E72D1">
          <w:pPr>
            <w:pStyle w:val="69649E0DC36C42CB8AF0B20032DD6978"/>
          </w:pPr>
          <w:r w:rsidRPr="004C39B5">
            <w:rPr>
              <w:rStyle w:val="PlaceholderText"/>
            </w:rPr>
            <w:t>Click or tap here to enter text.</w:t>
          </w:r>
        </w:p>
      </w:docPartBody>
    </w:docPart>
    <w:docPart>
      <w:docPartPr>
        <w:name w:val="C26982F8F61E4B60B07A6D9E2E6579B9"/>
        <w:category>
          <w:name w:val="General"/>
          <w:gallery w:val="placeholder"/>
        </w:category>
        <w:types>
          <w:type w:val="bbPlcHdr"/>
        </w:types>
        <w:behaviors>
          <w:behavior w:val="content"/>
        </w:behaviors>
        <w:guid w:val="{D58A6118-193B-4FC0-91BA-0D3051843E84}"/>
      </w:docPartPr>
      <w:docPartBody>
        <w:p w:rsidR="00D91227" w:rsidRDefault="004E72D1">
          <w:pPr>
            <w:pStyle w:val="C26982F8F61E4B60B07A6D9E2E6579B9"/>
          </w:pPr>
          <w:r w:rsidRPr="004C39B5">
            <w:rPr>
              <w:rStyle w:val="PlaceholderText"/>
            </w:rPr>
            <w:t>Click or tap here to enter text.</w:t>
          </w:r>
        </w:p>
      </w:docPartBody>
    </w:docPart>
    <w:docPart>
      <w:docPartPr>
        <w:name w:val="35E72A31A06843FC81719BAA73C824C6"/>
        <w:category>
          <w:name w:val="General"/>
          <w:gallery w:val="placeholder"/>
        </w:category>
        <w:types>
          <w:type w:val="bbPlcHdr"/>
        </w:types>
        <w:behaviors>
          <w:behavior w:val="content"/>
        </w:behaviors>
        <w:guid w:val="{F101BA6B-1BD7-4109-8B51-C9120850F6A5}"/>
      </w:docPartPr>
      <w:docPartBody>
        <w:p w:rsidR="00D91227" w:rsidRDefault="004E72D1">
          <w:pPr>
            <w:pStyle w:val="35E72A31A06843FC81719BAA73C824C6"/>
          </w:pPr>
          <w:r w:rsidRPr="004C39B5">
            <w:rPr>
              <w:rStyle w:val="PlaceholderText"/>
            </w:rPr>
            <w:t>Click or tap here to enter text.</w:t>
          </w:r>
        </w:p>
      </w:docPartBody>
    </w:docPart>
    <w:docPart>
      <w:docPartPr>
        <w:name w:val="5E3001BDD68C48A3A1BD0EE04E889388"/>
        <w:category>
          <w:name w:val="General"/>
          <w:gallery w:val="placeholder"/>
        </w:category>
        <w:types>
          <w:type w:val="bbPlcHdr"/>
        </w:types>
        <w:behaviors>
          <w:behavior w:val="content"/>
        </w:behaviors>
        <w:guid w:val="{177341D1-CE67-44C7-975C-654646A84DAE}"/>
      </w:docPartPr>
      <w:docPartBody>
        <w:p w:rsidR="00D91227" w:rsidRDefault="004E72D1">
          <w:pPr>
            <w:pStyle w:val="5E3001BDD68C48A3A1BD0EE04E889388"/>
          </w:pPr>
          <w:r w:rsidRPr="004C39B5">
            <w:rPr>
              <w:rStyle w:val="PlaceholderText"/>
            </w:rPr>
            <w:t>Click or tap here to enter text.</w:t>
          </w:r>
        </w:p>
      </w:docPartBody>
    </w:docPart>
    <w:docPart>
      <w:docPartPr>
        <w:name w:val="22CD4F7D547B405B9BDFD2156FFF06BD"/>
        <w:category>
          <w:name w:val="General"/>
          <w:gallery w:val="placeholder"/>
        </w:category>
        <w:types>
          <w:type w:val="bbPlcHdr"/>
        </w:types>
        <w:behaviors>
          <w:behavior w:val="content"/>
        </w:behaviors>
        <w:guid w:val="{4E661591-B2D7-4842-A428-5C3DA943E0E7}"/>
      </w:docPartPr>
      <w:docPartBody>
        <w:p w:rsidR="00D91227" w:rsidRDefault="004E72D1">
          <w:pPr>
            <w:pStyle w:val="22CD4F7D547B405B9BDFD2156FFF06BD"/>
          </w:pPr>
          <w:r w:rsidRPr="004C39B5">
            <w:rPr>
              <w:rStyle w:val="PlaceholderText"/>
            </w:rPr>
            <w:t>Click or tap here to enter text.</w:t>
          </w:r>
        </w:p>
      </w:docPartBody>
    </w:docPart>
    <w:docPart>
      <w:docPartPr>
        <w:name w:val="1D4EE0C74DF14C5FB628E61FA2B703B3"/>
        <w:category>
          <w:name w:val="General"/>
          <w:gallery w:val="placeholder"/>
        </w:category>
        <w:types>
          <w:type w:val="bbPlcHdr"/>
        </w:types>
        <w:behaviors>
          <w:behavior w:val="content"/>
        </w:behaviors>
        <w:guid w:val="{2046ADC4-6DD8-4D2D-9E3C-3A719A4C5C89}"/>
      </w:docPartPr>
      <w:docPartBody>
        <w:p w:rsidR="00D91227" w:rsidRDefault="004E72D1">
          <w:pPr>
            <w:pStyle w:val="1D4EE0C74DF14C5FB628E61FA2B703B3"/>
          </w:pPr>
          <w:r w:rsidRPr="004C39B5">
            <w:rPr>
              <w:rStyle w:val="PlaceholderText"/>
            </w:rPr>
            <w:t>Click or tap here to enter text.</w:t>
          </w:r>
        </w:p>
      </w:docPartBody>
    </w:docPart>
    <w:docPart>
      <w:docPartPr>
        <w:name w:val="5565B730C31249D6943FE30F61D5B227"/>
        <w:category>
          <w:name w:val="General"/>
          <w:gallery w:val="placeholder"/>
        </w:category>
        <w:types>
          <w:type w:val="bbPlcHdr"/>
        </w:types>
        <w:behaviors>
          <w:behavior w:val="content"/>
        </w:behaviors>
        <w:guid w:val="{AE2E6BAF-E34A-46FB-8113-BBBCB8C87D3F}"/>
      </w:docPartPr>
      <w:docPartBody>
        <w:p w:rsidR="00D91227" w:rsidRDefault="004E72D1">
          <w:pPr>
            <w:pStyle w:val="5565B730C31249D6943FE30F61D5B227"/>
          </w:pPr>
          <w:r w:rsidRPr="004C39B5">
            <w:rPr>
              <w:rStyle w:val="PlaceholderText"/>
            </w:rPr>
            <w:t>Click or tap here to enter text.</w:t>
          </w:r>
        </w:p>
      </w:docPartBody>
    </w:docPart>
    <w:docPart>
      <w:docPartPr>
        <w:name w:val="B1291DD2592348AF85CE3D538014149E"/>
        <w:category>
          <w:name w:val="General"/>
          <w:gallery w:val="placeholder"/>
        </w:category>
        <w:types>
          <w:type w:val="bbPlcHdr"/>
        </w:types>
        <w:behaviors>
          <w:behavior w:val="content"/>
        </w:behaviors>
        <w:guid w:val="{A6B3EC19-E394-48BF-AFBC-5E2250433AF3}"/>
      </w:docPartPr>
      <w:docPartBody>
        <w:p w:rsidR="00D91227" w:rsidRDefault="004E72D1">
          <w:pPr>
            <w:pStyle w:val="B1291DD2592348AF85CE3D538014149E"/>
          </w:pPr>
          <w:r w:rsidRPr="004C39B5">
            <w:rPr>
              <w:rStyle w:val="PlaceholderText"/>
            </w:rPr>
            <w:t>Click or tap here to enter text.</w:t>
          </w:r>
        </w:p>
      </w:docPartBody>
    </w:docPart>
    <w:docPart>
      <w:docPartPr>
        <w:name w:val="1AC2A3CD64C04484AA6DB20131CF8784"/>
        <w:category>
          <w:name w:val="General"/>
          <w:gallery w:val="placeholder"/>
        </w:category>
        <w:types>
          <w:type w:val="bbPlcHdr"/>
        </w:types>
        <w:behaviors>
          <w:behavior w:val="content"/>
        </w:behaviors>
        <w:guid w:val="{6E2BDA45-FEA8-46F6-8FC5-67D8858EECBE}"/>
      </w:docPartPr>
      <w:docPartBody>
        <w:p w:rsidR="00D91227" w:rsidRDefault="004E72D1">
          <w:pPr>
            <w:pStyle w:val="1AC2A3CD64C04484AA6DB20131CF8784"/>
          </w:pPr>
          <w:r w:rsidRPr="004C39B5">
            <w:rPr>
              <w:rStyle w:val="PlaceholderText"/>
            </w:rPr>
            <w:t>Click or tap here to enter text.</w:t>
          </w:r>
        </w:p>
      </w:docPartBody>
    </w:docPart>
    <w:docPart>
      <w:docPartPr>
        <w:name w:val="CF4FE37AC8374590B5A2F6310CFD641A"/>
        <w:category>
          <w:name w:val="General"/>
          <w:gallery w:val="placeholder"/>
        </w:category>
        <w:types>
          <w:type w:val="bbPlcHdr"/>
        </w:types>
        <w:behaviors>
          <w:behavior w:val="content"/>
        </w:behaviors>
        <w:guid w:val="{5C589C68-41FE-48F1-BB87-9A18B2EFA343}"/>
      </w:docPartPr>
      <w:docPartBody>
        <w:p w:rsidR="00D91227" w:rsidRDefault="004E72D1">
          <w:pPr>
            <w:pStyle w:val="CF4FE37AC8374590B5A2F6310CFD641A"/>
          </w:pPr>
          <w:r w:rsidRPr="004C39B5">
            <w:rPr>
              <w:rStyle w:val="PlaceholderText"/>
            </w:rPr>
            <w:t>Click or tap here to enter text.</w:t>
          </w:r>
        </w:p>
      </w:docPartBody>
    </w:docPart>
    <w:docPart>
      <w:docPartPr>
        <w:name w:val="AAD55E2D04654C28A3E4850E0F33C46E"/>
        <w:category>
          <w:name w:val="General"/>
          <w:gallery w:val="placeholder"/>
        </w:category>
        <w:types>
          <w:type w:val="bbPlcHdr"/>
        </w:types>
        <w:behaviors>
          <w:behavior w:val="content"/>
        </w:behaviors>
        <w:guid w:val="{7BF5885D-DDD7-4E02-8432-7241B0CEA4A5}"/>
      </w:docPartPr>
      <w:docPartBody>
        <w:p w:rsidR="00D91227" w:rsidRDefault="004E72D1">
          <w:pPr>
            <w:pStyle w:val="AAD55E2D04654C28A3E4850E0F33C46E"/>
          </w:pPr>
          <w:r w:rsidRPr="004C39B5">
            <w:rPr>
              <w:rStyle w:val="PlaceholderText"/>
            </w:rPr>
            <w:t>Click or tap here to enter text.</w:t>
          </w:r>
        </w:p>
      </w:docPartBody>
    </w:docPart>
    <w:docPart>
      <w:docPartPr>
        <w:name w:val="48E31F173ECE403D8AF9FCDCEB2E8607"/>
        <w:category>
          <w:name w:val="General"/>
          <w:gallery w:val="placeholder"/>
        </w:category>
        <w:types>
          <w:type w:val="bbPlcHdr"/>
        </w:types>
        <w:behaviors>
          <w:behavior w:val="content"/>
        </w:behaviors>
        <w:guid w:val="{34B3413D-CD8A-4858-843F-D6517912A8A8}"/>
      </w:docPartPr>
      <w:docPartBody>
        <w:p w:rsidR="00D91227" w:rsidRDefault="004E72D1">
          <w:pPr>
            <w:pStyle w:val="48E31F173ECE403D8AF9FCDCEB2E8607"/>
          </w:pPr>
          <w:r w:rsidRPr="004C39B5">
            <w:rPr>
              <w:rStyle w:val="PlaceholderText"/>
            </w:rPr>
            <w:t>Click or tap here to enter text.</w:t>
          </w:r>
        </w:p>
      </w:docPartBody>
    </w:docPart>
    <w:docPart>
      <w:docPartPr>
        <w:name w:val="D3487AC5234340EA8082C1DB54945C0A"/>
        <w:category>
          <w:name w:val="General"/>
          <w:gallery w:val="placeholder"/>
        </w:category>
        <w:types>
          <w:type w:val="bbPlcHdr"/>
        </w:types>
        <w:behaviors>
          <w:behavior w:val="content"/>
        </w:behaviors>
        <w:guid w:val="{AFD70977-E6DF-465B-A8EF-9E3400447ABA}"/>
      </w:docPartPr>
      <w:docPartBody>
        <w:p w:rsidR="00D91227" w:rsidRDefault="004E72D1">
          <w:pPr>
            <w:pStyle w:val="D3487AC5234340EA8082C1DB54945C0A"/>
          </w:pPr>
          <w:r w:rsidRPr="004C39B5">
            <w:rPr>
              <w:rStyle w:val="PlaceholderText"/>
            </w:rPr>
            <w:t>Click or tap here to enter text.</w:t>
          </w:r>
        </w:p>
      </w:docPartBody>
    </w:docPart>
    <w:docPart>
      <w:docPartPr>
        <w:name w:val="6952FC5E6F484C0EBC1ABF6F83DF0D7C"/>
        <w:category>
          <w:name w:val="General"/>
          <w:gallery w:val="placeholder"/>
        </w:category>
        <w:types>
          <w:type w:val="bbPlcHdr"/>
        </w:types>
        <w:behaviors>
          <w:behavior w:val="content"/>
        </w:behaviors>
        <w:guid w:val="{5C6C4D19-4699-4A97-B487-FF3E6485C873}"/>
      </w:docPartPr>
      <w:docPartBody>
        <w:p w:rsidR="00D91227" w:rsidRDefault="004E72D1">
          <w:pPr>
            <w:pStyle w:val="6952FC5E6F484C0EBC1ABF6F83DF0D7C"/>
          </w:pPr>
          <w:r w:rsidRPr="004C39B5">
            <w:rPr>
              <w:rStyle w:val="PlaceholderText"/>
            </w:rPr>
            <w:t>Click or tap here to enter text.</w:t>
          </w:r>
        </w:p>
      </w:docPartBody>
    </w:docPart>
    <w:docPart>
      <w:docPartPr>
        <w:name w:val="AF9C9DF861D54CA288D6E68A1BF9EE39"/>
        <w:category>
          <w:name w:val="General"/>
          <w:gallery w:val="placeholder"/>
        </w:category>
        <w:types>
          <w:type w:val="bbPlcHdr"/>
        </w:types>
        <w:behaviors>
          <w:behavior w:val="content"/>
        </w:behaviors>
        <w:guid w:val="{AEAAC1F6-8FA3-4A65-8791-3246B277B33E}"/>
      </w:docPartPr>
      <w:docPartBody>
        <w:p w:rsidR="00D91227" w:rsidRDefault="004E72D1">
          <w:pPr>
            <w:pStyle w:val="AF9C9DF861D54CA288D6E68A1BF9EE39"/>
          </w:pPr>
          <w:r w:rsidRPr="004C39B5">
            <w:rPr>
              <w:rStyle w:val="PlaceholderText"/>
            </w:rPr>
            <w:t>Click or tap here to enter text.</w:t>
          </w:r>
        </w:p>
      </w:docPartBody>
    </w:docPart>
    <w:docPart>
      <w:docPartPr>
        <w:name w:val="AEA9B519942C4CF6BD8FBEBC8EF1871F"/>
        <w:category>
          <w:name w:val="General"/>
          <w:gallery w:val="placeholder"/>
        </w:category>
        <w:types>
          <w:type w:val="bbPlcHdr"/>
        </w:types>
        <w:behaviors>
          <w:behavior w:val="content"/>
        </w:behaviors>
        <w:guid w:val="{51A856ED-7D1A-43D6-A56B-249EE2FC885B}"/>
      </w:docPartPr>
      <w:docPartBody>
        <w:p w:rsidR="00D91227" w:rsidRDefault="004E72D1">
          <w:pPr>
            <w:pStyle w:val="AEA9B519942C4CF6BD8FBEBC8EF1871F"/>
          </w:pPr>
          <w:r w:rsidRPr="004C39B5">
            <w:rPr>
              <w:rStyle w:val="PlaceholderText"/>
            </w:rPr>
            <w:t>Click or tap here to enter text.</w:t>
          </w:r>
        </w:p>
      </w:docPartBody>
    </w:docPart>
    <w:docPart>
      <w:docPartPr>
        <w:name w:val="69BADDD3BB034F86AE6519DF5AE6E364"/>
        <w:category>
          <w:name w:val="General"/>
          <w:gallery w:val="placeholder"/>
        </w:category>
        <w:types>
          <w:type w:val="bbPlcHdr"/>
        </w:types>
        <w:behaviors>
          <w:behavior w:val="content"/>
        </w:behaviors>
        <w:guid w:val="{E0F071A8-5332-40A3-994C-C9BEF470EE6B}"/>
      </w:docPartPr>
      <w:docPartBody>
        <w:p w:rsidR="00D91227" w:rsidRDefault="004E72D1">
          <w:pPr>
            <w:pStyle w:val="69BADDD3BB034F86AE6519DF5AE6E364"/>
          </w:pPr>
          <w:r w:rsidRPr="004C39B5">
            <w:rPr>
              <w:rStyle w:val="PlaceholderText"/>
            </w:rPr>
            <w:t>Click or tap here to enter text.</w:t>
          </w:r>
        </w:p>
      </w:docPartBody>
    </w:docPart>
    <w:docPart>
      <w:docPartPr>
        <w:name w:val="10419906D246437C9E5D16C68BEBD4C7"/>
        <w:category>
          <w:name w:val="General"/>
          <w:gallery w:val="placeholder"/>
        </w:category>
        <w:types>
          <w:type w:val="bbPlcHdr"/>
        </w:types>
        <w:behaviors>
          <w:behavior w:val="content"/>
        </w:behaviors>
        <w:guid w:val="{A9E34918-B09F-496B-8D4F-8D1CD8549611}"/>
      </w:docPartPr>
      <w:docPartBody>
        <w:p w:rsidR="00D91227" w:rsidRDefault="004E72D1">
          <w:pPr>
            <w:pStyle w:val="10419906D246437C9E5D16C68BEBD4C7"/>
          </w:pPr>
          <w:r w:rsidRPr="004C39B5">
            <w:rPr>
              <w:rStyle w:val="PlaceholderText"/>
            </w:rPr>
            <w:t>Click or tap here to enter text.</w:t>
          </w:r>
        </w:p>
      </w:docPartBody>
    </w:docPart>
    <w:docPart>
      <w:docPartPr>
        <w:name w:val="2D7CA84B2D18400CA581E1C364500597"/>
        <w:category>
          <w:name w:val="General"/>
          <w:gallery w:val="placeholder"/>
        </w:category>
        <w:types>
          <w:type w:val="bbPlcHdr"/>
        </w:types>
        <w:behaviors>
          <w:behavior w:val="content"/>
        </w:behaviors>
        <w:guid w:val="{1C3F8B44-1029-4A64-9702-E253C5A9E092}"/>
      </w:docPartPr>
      <w:docPartBody>
        <w:p w:rsidR="00D91227" w:rsidRDefault="004E72D1">
          <w:pPr>
            <w:pStyle w:val="2D7CA84B2D18400CA581E1C364500597"/>
          </w:pPr>
          <w:r w:rsidRPr="004C39B5">
            <w:rPr>
              <w:rStyle w:val="PlaceholderText"/>
            </w:rPr>
            <w:t>Click or tap here to enter text.</w:t>
          </w:r>
        </w:p>
      </w:docPartBody>
    </w:docPart>
    <w:docPart>
      <w:docPartPr>
        <w:name w:val="AC8D5BC3BD534C1397EBC33E6D1874A4"/>
        <w:category>
          <w:name w:val="General"/>
          <w:gallery w:val="placeholder"/>
        </w:category>
        <w:types>
          <w:type w:val="bbPlcHdr"/>
        </w:types>
        <w:behaviors>
          <w:behavior w:val="content"/>
        </w:behaviors>
        <w:guid w:val="{FA758522-0E2E-4298-8AC3-8F04F17785B0}"/>
      </w:docPartPr>
      <w:docPartBody>
        <w:p w:rsidR="00D91227" w:rsidRDefault="004E72D1">
          <w:pPr>
            <w:pStyle w:val="AC8D5BC3BD534C1397EBC33E6D1874A4"/>
          </w:pPr>
          <w:r w:rsidRPr="004C39B5">
            <w:rPr>
              <w:rStyle w:val="PlaceholderText"/>
            </w:rPr>
            <w:t>Click or tap here to enter text.</w:t>
          </w:r>
        </w:p>
      </w:docPartBody>
    </w:docPart>
    <w:docPart>
      <w:docPartPr>
        <w:name w:val="05A9B7CA625B4374A162A989A470624F"/>
        <w:category>
          <w:name w:val="General"/>
          <w:gallery w:val="placeholder"/>
        </w:category>
        <w:types>
          <w:type w:val="bbPlcHdr"/>
        </w:types>
        <w:behaviors>
          <w:behavior w:val="content"/>
        </w:behaviors>
        <w:guid w:val="{DE67157B-EF53-413A-B4A5-ACED0D997EB1}"/>
      </w:docPartPr>
      <w:docPartBody>
        <w:p w:rsidR="00D91227" w:rsidRDefault="004E72D1">
          <w:pPr>
            <w:pStyle w:val="05A9B7CA625B4374A162A989A470624F"/>
          </w:pPr>
          <w:r w:rsidRPr="004C39B5">
            <w:rPr>
              <w:rStyle w:val="PlaceholderText"/>
            </w:rPr>
            <w:t>Click or tap here to enter text.</w:t>
          </w:r>
        </w:p>
      </w:docPartBody>
    </w:docPart>
    <w:docPart>
      <w:docPartPr>
        <w:name w:val="214A2204FE3848188F752FAB4775C0E6"/>
        <w:category>
          <w:name w:val="General"/>
          <w:gallery w:val="placeholder"/>
        </w:category>
        <w:types>
          <w:type w:val="bbPlcHdr"/>
        </w:types>
        <w:behaviors>
          <w:behavior w:val="content"/>
        </w:behaviors>
        <w:guid w:val="{DF78E3D7-432F-4586-9740-F4A2BC5C43BB}"/>
      </w:docPartPr>
      <w:docPartBody>
        <w:p w:rsidR="00D91227" w:rsidRDefault="004E72D1">
          <w:pPr>
            <w:pStyle w:val="214A2204FE3848188F752FAB4775C0E6"/>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24"/>
    <w:rsid w:val="0006080A"/>
    <w:rsid w:val="000B3E0B"/>
    <w:rsid w:val="00105204"/>
    <w:rsid w:val="001325CB"/>
    <w:rsid w:val="002A425D"/>
    <w:rsid w:val="002C0ED4"/>
    <w:rsid w:val="002E4B90"/>
    <w:rsid w:val="002F5256"/>
    <w:rsid w:val="00425AD0"/>
    <w:rsid w:val="004E72D1"/>
    <w:rsid w:val="00615324"/>
    <w:rsid w:val="0069358A"/>
    <w:rsid w:val="00696916"/>
    <w:rsid w:val="006A729C"/>
    <w:rsid w:val="00721551"/>
    <w:rsid w:val="007245E5"/>
    <w:rsid w:val="007550AD"/>
    <w:rsid w:val="007D5B82"/>
    <w:rsid w:val="00955D0A"/>
    <w:rsid w:val="009907BB"/>
    <w:rsid w:val="00AF011F"/>
    <w:rsid w:val="00AF17FD"/>
    <w:rsid w:val="00B40324"/>
    <w:rsid w:val="00C3566E"/>
    <w:rsid w:val="00CD1FC4"/>
    <w:rsid w:val="00D53A76"/>
    <w:rsid w:val="00D843FD"/>
    <w:rsid w:val="00D91227"/>
    <w:rsid w:val="00DA09A9"/>
    <w:rsid w:val="00E86F3C"/>
    <w:rsid w:val="00EB466F"/>
    <w:rsid w:val="00F407E7"/>
    <w:rsid w:val="00FF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D68A390E764D709ABEE37B4CC518BB">
    <w:name w:val="C6D68A390E764D709ABEE37B4CC518BB"/>
  </w:style>
  <w:style w:type="paragraph" w:customStyle="1" w:styleId="7A220C9314034D2DAD554AEFA7824C26">
    <w:name w:val="7A220C9314034D2DAD554AEFA7824C26"/>
  </w:style>
  <w:style w:type="paragraph" w:customStyle="1" w:styleId="C992F3A154F74ED2B329F6F9903C9377">
    <w:name w:val="C992F3A154F74ED2B329F6F9903C9377"/>
  </w:style>
  <w:style w:type="paragraph" w:customStyle="1" w:styleId="5F0363F065DC451F8A504EF83D94AACA">
    <w:name w:val="5F0363F065DC451F8A504EF83D94AACA"/>
  </w:style>
  <w:style w:type="paragraph" w:customStyle="1" w:styleId="98F6F4A42BF34CE9979C506AFFF9FCC6">
    <w:name w:val="98F6F4A42BF34CE9979C506AFFF9FCC6"/>
  </w:style>
  <w:style w:type="paragraph" w:customStyle="1" w:styleId="C88B179DE55242198209D74A41F9D297">
    <w:name w:val="C88B179DE55242198209D74A41F9D297"/>
  </w:style>
  <w:style w:type="paragraph" w:customStyle="1" w:styleId="30C3F24C2F6343B6AA775C5AF5EEFBB8">
    <w:name w:val="30C3F24C2F6343B6AA775C5AF5EEFBB8"/>
  </w:style>
  <w:style w:type="paragraph" w:customStyle="1" w:styleId="F684D15531484238AA733FE1757788E8">
    <w:name w:val="F684D15531484238AA733FE1757788E8"/>
  </w:style>
  <w:style w:type="paragraph" w:customStyle="1" w:styleId="AE5975A684574353A64B53C9E386559D">
    <w:name w:val="AE5975A684574353A64B53C9E386559D"/>
    <w:rsid w:val="007245E5"/>
  </w:style>
  <w:style w:type="paragraph" w:customStyle="1" w:styleId="1FD4A83B667A4E42BF39FB2D3ED82A0C">
    <w:name w:val="1FD4A83B667A4E42BF39FB2D3ED82A0C"/>
    <w:rsid w:val="007245E5"/>
  </w:style>
  <w:style w:type="paragraph" w:customStyle="1" w:styleId="2955BEC52B4E455BB69DDE6525F06966">
    <w:name w:val="2955BEC52B4E455BB69DDE6525F06966"/>
    <w:rsid w:val="007245E5"/>
  </w:style>
  <w:style w:type="paragraph" w:customStyle="1" w:styleId="74D7D96D1EFD4A63ADFEEC6DCF82A58B">
    <w:name w:val="74D7D96D1EFD4A63ADFEEC6DCF82A58B"/>
    <w:rsid w:val="00D53A76"/>
  </w:style>
  <w:style w:type="paragraph" w:customStyle="1" w:styleId="77F451C0994C40CD8EE245DC2A3D68D4">
    <w:name w:val="77F451C0994C40CD8EE245DC2A3D68D4"/>
    <w:rsid w:val="00D53A76"/>
  </w:style>
  <w:style w:type="paragraph" w:customStyle="1" w:styleId="0E9A5C3919814BFEB23CC5A324C6E13D">
    <w:name w:val="0E9A5C3919814BFEB23CC5A324C6E13D"/>
  </w:style>
  <w:style w:type="paragraph" w:customStyle="1" w:styleId="1E069A50876540618FA86A7078A27D57">
    <w:name w:val="1E069A50876540618FA86A7078A27D57"/>
  </w:style>
  <w:style w:type="paragraph" w:customStyle="1" w:styleId="ADB3352CE126454ABAF190350F4526D5">
    <w:name w:val="ADB3352CE126454ABAF190350F4526D5"/>
  </w:style>
  <w:style w:type="paragraph" w:customStyle="1" w:styleId="FF66510416F74ABBB108834A5B26AD7E">
    <w:name w:val="FF66510416F74ABBB108834A5B26AD7E"/>
  </w:style>
  <w:style w:type="paragraph" w:customStyle="1" w:styleId="8FC81348085E45DFAC798D6BC562D853">
    <w:name w:val="8FC81348085E45DFAC798D6BC562D853"/>
  </w:style>
  <w:style w:type="paragraph" w:customStyle="1" w:styleId="233C5E3376564BB497E86B89ED5CC219">
    <w:name w:val="233C5E3376564BB497E86B89ED5CC219"/>
  </w:style>
  <w:style w:type="paragraph" w:customStyle="1" w:styleId="7D65541728E7451FBF0E369954590632">
    <w:name w:val="7D65541728E7451FBF0E369954590632"/>
  </w:style>
  <w:style w:type="paragraph" w:customStyle="1" w:styleId="04AFF9BBB16F471EACB7AE42C0FF75FF">
    <w:name w:val="04AFF9BBB16F471EACB7AE42C0FF75FF"/>
  </w:style>
  <w:style w:type="paragraph" w:customStyle="1" w:styleId="77055E1E346C49DDA2E68192426CCD31">
    <w:name w:val="77055E1E346C49DDA2E68192426CCD31"/>
  </w:style>
  <w:style w:type="paragraph" w:customStyle="1" w:styleId="69649E0DC36C42CB8AF0B20032DD6978">
    <w:name w:val="69649E0DC36C42CB8AF0B20032DD6978"/>
  </w:style>
  <w:style w:type="paragraph" w:customStyle="1" w:styleId="C26982F8F61E4B60B07A6D9E2E6579B9">
    <w:name w:val="C26982F8F61E4B60B07A6D9E2E6579B9"/>
  </w:style>
  <w:style w:type="paragraph" w:customStyle="1" w:styleId="35E72A31A06843FC81719BAA73C824C6">
    <w:name w:val="35E72A31A06843FC81719BAA73C824C6"/>
  </w:style>
  <w:style w:type="paragraph" w:customStyle="1" w:styleId="5E3001BDD68C48A3A1BD0EE04E889388">
    <w:name w:val="5E3001BDD68C48A3A1BD0EE04E889388"/>
  </w:style>
  <w:style w:type="paragraph" w:customStyle="1" w:styleId="22CD4F7D547B405B9BDFD2156FFF06BD">
    <w:name w:val="22CD4F7D547B405B9BDFD2156FFF06BD"/>
  </w:style>
  <w:style w:type="paragraph" w:customStyle="1" w:styleId="1D4EE0C74DF14C5FB628E61FA2B703B3">
    <w:name w:val="1D4EE0C74DF14C5FB628E61FA2B703B3"/>
  </w:style>
  <w:style w:type="paragraph" w:customStyle="1" w:styleId="5565B730C31249D6943FE30F61D5B227">
    <w:name w:val="5565B730C31249D6943FE30F61D5B227"/>
  </w:style>
  <w:style w:type="paragraph" w:customStyle="1" w:styleId="B1291DD2592348AF85CE3D538014149E">
    <w:name w:val="B1291DD2592348AF85CE3D538014149E"/>
  </w:style>
  <w:style w:type="paragraph" w:customStyle="1" w:styleId="1AC2A3CD64C04484AA6DB20131CF8784">
    <w:name w:val="1AC2A3CD64C04484AA6DB20131CF8784"/>
  </w:style>
  <w:style w:type="paragraph" w:customStyle="1" w:styleId="CF4FE37AC8374590B5A2F6310CFD641A">
    <w:name w:val="CF4FE37AC8374590B5A2F6310CFD641A"/>
  </w:style>
  <w:style w:type="paragraph" w:customStyle="1" w:styleId="AAD55E2D04654C28A3E4850E0F33C46E">
    <w:name w:val="AAD55E2D04654C28A3E4850E0F33C46E"/>
  </w:style>
  <w:style w:type="paragraph" w:customStyle="1" w:styleId="48E31F173ECE403D8AF9FCDCEB2E8607">
    <w:name w:val="48E31F173ECE403D8AF9FCDCEB2E8607"/>
  </w:style>
  <w:style w:type="paragraph" w:customStyle="1" w:styleId="D3487AC5234340EA8082C1DB54945C0A">
    <w:name w:val="D3487AC5234340EA8082C1DB54945C0A"/>
  </w:style>
  <w:style w:type="paragraph" w:customStyle="1" w:styleId="6952FC5E6F484C0EBC1ABF6F83DF0D7C">
    <w:name w:val="6952FC5E6F484C0EBC1ABF6F83DF0D7C"/>
  </w:style>
  <w:style w:type="paragraph" w:customStyle="1" w:styleId="AF9C9DF861D54CA288D6E68A1BF9EE39">
    <w:name w:val="AF9C9DF861D54CA288D6E68A1BF9EE39"/>
  </w:style>
  <w:style w:type="paragraph" w:customStyle="1" w:styleId="AEA9B519942C4CF6BD8FBEBC8EF1871F">
    <w:name w:val="AEA9B519942C4CF6BD8FBEBC8EF1871F"/>
  </w:style>
  <w:style w:type="paragraph" w:customStyle="1" w:styleId="69BADDD3BB034F86AE6519DF5AE6E364">
    <w:name w:val="69BADDD3BB034F86AE6519DF5AE6E364"/>
  </w:style>
  <w:style w:type="paragraph" w:customStyle="1" w:styleId="10419906D246437C9E5D16C68BEBD4C7">
    <w:name w:val="10419906D246437C9E5D16C68BEBD4C7"/>
  </w:style>
  <w:style w:type="paragraph" w:customStyle="1" w:styleId="2D7CA84B2D18400CA581E1C364500597">
    <w:name w:val="2D7CA84B2D18400CA581E1C364500597"/>
  </w:style>
  <w:style w:type="paragraph" w:customStyle="1" w:styleId="AC8D5BC3BD534C1397EBC33E6D1874A4">
    <w:name w:val="AC8D5BC3BD534C1397EBC33E6D1874A4"/>
  </w:style>
  <w:style w:type="paragraph" w:customStyle="1" w:styleId="05A9B7CA625B4374A162A989A470624F">
    <w:name w:val="05A9B7CA625B4374A162A989A470624F"/>
  </w:style>
  <w:style w:type="paragraph" w:customStyle="1" w:styleId="214A2204FE3848188F752FAB4775C0E6">
    <w:name w:val="214A2204FE3848188F752FAB4775C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638D38DB-4BE4-4A5F-8E39-61A84AB04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6.xml><?xml version="1.0" encoding="utf-8"?>
<ds:datastoreItem xmlns:ds="http://schemas.openxmlformats.org/officeDocument/2006/customXml" ds:itemID="{638D38DB-4BE4-4A5F-8E39-61A84AB04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67</TotalTime>
  <Pages>1</Pages>
  <Words>1301</Words>
  <Characters>7421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Links>
    <vt:vector size="18" baseType="variant">
      <vt:variant>
        <vt:i4>5636149</vt:i4>
      </vt:variant>
      <vt:variant>
        <vt:i4>6</vt:i4>
      </vt:variant>
      <vt:variant>
        <vt:i4>0</vt:i4>
      </vt:variant>
      <vt:variant>
        <vt:i4>5</vt:i4>
      </vt:variant>
      <vt:variant>
        <vt:lpwstr>mailto:grid.code@nationalgrideso.com</vt:lpwstr>
      </vt:variant>
      <vt:variant>
        <vt:lpwstr/>
      </vt:variant>
      <vt:variant>
        <vt:i4>5570666</vt:i4>
      </vt:variant>
      <vt:variant>
        <vt:i4>3</vt:i4>
      </vt:variant>
      <vt:variant>
        <vt:i4>0</vt:i4>
      </vt:variant>
      <vt:variant>
        <vt:i4>5</vt:i4>
      </vt:variant>
      <vt:variant>
        <vt:lpwstr>mailto:banke.john-okwesa@nationalgrideso.com</vt:lpwstr>
      </vt:variant>
      <vt:variant>
        <vt:lpwstr/>
      </vt:variant>
      <vt:variant>
        <vt:i4>5636149</vt:i4>
      </vt:variant>
      <vt:variant>
        <vt:i4>0</vt:i4>
      </vt:variant>
      <vt:variant>
        <vt:i4>0</vt:i4>
      </vt:variant>
      <vt:variant>
        <vt:i4>5</vt:i4>
      </vt:variant>
      <vt:variant>
        <vt:lpwstr>mailto:grid.code@nationalgrideso.com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John-Okwesa(ESO), Banke</dc:creator>
  <cp:keywords/>
  <dc:description/>
  <cp:lastModifiedBy>Banke John-Okwesa</cp:lastModifiedBy>
  <cp:revision>57</cp:revision>
  <dcterms:created xsi:type="dcterms:W3CDTF">2022-12-16T15:35:00Z</dcterms:created>
  <dcterms:modified xsi:type="dcterms:W3CDTF">2022-12-16T16:53:00Z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MSIP_Label_019c027e-33b7-45fc-a572-8ffa5d09ec36_Enabled">
    <vt:lpwstr>true</vt:lpwstr>
  </property>
  <property fmtid="{D5CDD505-2E9C-101B-9397-08002B2CF9AE}" pid="4" name="MSIP_Label_019c027e-33b7-45fc-a572-8ffa5d09ec36_SetDate">
    <vt:lpwstr>2022-11-01T13:16:42Z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bd37625e-5fe7-4f5e-a537-f2df7e8e514c</vt:lpwstr>
  </property>
  <property fmtid="{D5CDD505-2E9C-101B-9397-08002B2CF9AE}" pid="9" name="MSIP_Label_019c027e-33b7-45fc-a572-8ffa5d09ec36_ContentBits">
    <vt:lpwstr>2</vt:lpwstr>
  </property>
</Properties>
</file>