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3" ma:contentTypeDescription="Create a new document." ma:contentTypeScope="" ma:versionID="7419180968b59b6e9a4813ad199ac62b">
  <xsd:schema xmlns:xsd="http://www.w3.org/2001/XMLSchema" xmlns:xs="http://www.w3.org/2001/XMLSchema" xmlns:p="http://schemas.microsoft.com/office/2006/metadata/properties" xmlns:ns2="296f8304-7f63-4501-8ca1-63068ba277e1" xmlns:ns3="97b6fe81-1556-4112-94ca-31043ca39b71" targetNamespace="http://schemas.microsoft.com/office/2006/metadata/properties" ma:root="true" ma:fieldsID="dfa7f424f3094be24924f08d3f0a3f78" ns2:_="" ns3:_="">
    <xsd:import namespace="296f8304-7f63-4501-8ca1-63068ba277e1"/>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E9B19-3E99-4F62-B18A-605FD75B34D0}"/>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