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EE1B5" w14:textId="5826FD2B" w:rsidR="0023014D" w:rsidRDefault="0023014D" w:rsidP="005775BA">
      <w:pPr>
        <w:pStyle w:val="DocumentTitle"/>
        <w:framePr w:w="10490" w:wrap="notBeside" w:x="676" w:y="1981"/>
      </w:pPr>
    </w:p>
    <w:p w14:paraId="65B5C2F4" w14:textId="511F67E9" w:rsidR="0023014D" w:rsidRDefault="00926B8E" w:rsidP="005775BA">
      <w:pPr>
        <w:pStyle w:val="DocumentTitle"/>
        <w:framePr w:w="10490" w:wrap="notBeside" w:x="676" w:y="1981"/>
      </w:pPr>
      <w:r>
        <w:t>Grid Code Panel Elections 2020</w:t>
      </w:r>
      <w:r w:rsidR="005775BA">
        <w:t xml:space="preserve"> – Nomination Form</w:t>
      </w:r>
    </w:p>
    <w:p w14:paraId="44EFACC4" w14:textId="4112F388" w:rsidR="005026CE" w:rsidRDefault="005026CE" w:rsidP="00926B8E">
      <w:pPr>
        <w:pStyle w:val="BodyText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What do I need to know?</w:t>
      </w:r>
    </w:p>
    <w:p w14:paraId="12F7EC62" w14:textId="65821E29" w:rsidR="005026CE" w:rsidRPr="000920CA" w:rsidRDefault="005026CE" w:rsidP="00926B8E">
      <w:pPr>
        <w:pStyle w:val="BodyText"/>
        <w:rPr>
          <w:rFonts w:ascii="Arial" w:hAnsi="Arial" w:cs="Arial"/>
          <w:sz w:val="24"/>
          <w:szCs w:val="24"/>
          <w:u w:val="single"/>
        </w:rPr>
      </w:pPr>
      <w:r w:rsidRPr="000920CA">
        <w:rPr>
          <w:rFonts w:ascii="Arial" w:hAnsi="Arial" w:cs="Arial"/>
          <w:sz w:val="24"/>
          <w:szCs w:val="24"/>
          <w:u w:val="single"/>
        </w:rPr>
        <w:t>How often does this process happen?</w:t>
      </w:r>
    </w:p>
    <w:p w14:paraId="463448C5" w14:textId="53899E5A" w:rsidR="005026CE" w:rsidRPr="000920CA" w:rsidRDefault="005026CE" w:rsidP="00926B8E">
      <w:pPr>
        <w:pStyle w:val="BodyText"/>
        <w:rPr>
          <w:rFonts w:ascii="Arial" w:hAnsi="Arial" w:cs="Arial"/>
          <w:sz w:val="24"/>
          <w:szCs w:val="24"/>
        </w:rPr>
      </w:pPr>
      <w:r w:rsidRPr="000920CA">
        <w:rPr>
          <w:rFonts w:ascii="Arial" w:hAnsi="Arial" w:cs="Arial"/>
          <w:sz w:val="24"/>
          <w:szCs w:val="24"/>
        </w:rPr>
        <w:t xml:space="preserve">Every 2 years, the Grid Code Review Panel and </w:t>
      </w:r>
      <w:r w:rsidR="00A91D13">
        <w:rPr>
          <w:rFonts w:ascii="Arial" w:hAnsi="Arial" w:cs="Arial"/>
          <w:sz w:val="24"/>
          <w:szCs w:val="24"/>
        </w:rPr>
        <w:t>a</w:t>
      </w:r>
      <w:r w:rsidRPr="000920CA">
        <w:rPr>
          <w:rFonts w:ascii="Arial" w:hAnsi="Arial" w:cs="Arial"/>
          <w:sz w:val="24"/>
          <w:szCs w:val="24"/>
        </w:rPr>
        <w:t xml:space="preserve">lternative </w:t>
      </w:r>
      <w:r w:rsidR="00A91D13">
        <w:rPr>
          <w:rFonts w:ascii="Arial" w:hAnsi="Arial" w:cs="Arial"/>
          <w:sz w:val="24"/>
          <w:szCs w:val="24"/>
        </w:rPr>
        <w:t>panel m</w:t>
      </w:r>
      <w:r w:rsidRPr="000920CA">
        <w:rPr>
          <w:rFonts w:ascii="Arial" w:hAnsi="Arial" w:cs="Arial"/>
          <w:sz w:val="24"/>
          <w:szCs w:val="24"/>
        </w:rPr>
        <w:t xml:space="preserve">embers are either elected or appointed into position. National Grid ESO, as Code Administrator for the Grid Code, operate this elections process. </w:t>
      </w:r>
    </w:p>
    <w:p w14:paraId="5700A7F5" w14:textId="265DDD8C" w:rsidR="005026CE" w:rsidRPr="000920CA" w:rsidRDefault="005026CE" w:rsidP="00926B8E">
      <w:pPr>
        <w:pStyle w:val="BodyText"/>
        <w:rPr>
          <w:rFonts w:ascii="Arial" w:hAnsi="Arial" w:cs="Arial"/>
          <w:sz w:val="24"/>
          <w:szCs w:val="24"/>
          <w:u w:val="single"/>
        </w:rPr>
      </w:pPr>
      <w:r w:rsidRPr="000920CA">
        <w:rPr>
          <w:rFonts w:ascii="Arial" w:hAnsi="Arial" w:cs="Arial"/>
          <w:sz w:val="24"/>
          <w:szCs w:val="24"/>
          <w:u w:val="single"/>
        </w:rPr>
        <w:t xml:space="preserve">How do I nominate </w:t>
      </w:r>
      <w:r w:rsidR="00257987" w:rsidRPr="000920CA">
        <w:rPr>
          <w:rFonts w:ascii="Arial" w:hAnsi="Arial" w:cs="Arial"/>
          <w:sz w:val="24"/>
          <w:szCs w:val="24"/>
          <w:u w:val="single"/>
        </w:rPr>
        <w:t>somebody to become a Panel member?</w:t>
      </w:r>
    </w:p>
    <w:p w14:paraId="6FAB3E81" w14:textId="5FA7CA26" w:rsidR="00257987" w:rsidRDefault="00257987" w:rsidP="00257987">
      <w:pPr>
        <w:pStyle w:val="BodyText"/>
        <w:rPr>
          <w:rFonts w:ascii="Arial" w:hAnsi="Arial" w:cs="Arial"/>
          <w:sz w:val="24"/>
          <w:szCs w:val="24"/>
        </w:rPr>
      </w:pPr>
      <w:r w:rsidRPr="00926B8E">
        <w:rPr>
          <w:rFonts w:ascii="Arial" w:hAnsi="Arial" w:cs="Arial"/>
          <w:sz w:val="24"/>
          <w:szCs w:val="24"/>
        </w:rPr>
        <w:t xml:space="preserve">Each Grid Code </w:t>
      </w:r>
      <w:r w:rsidR="00A91D13">
        <w:rPr>
          <w:rFonts w:ascii="Arial" w:hAnsi="Arial" w:cs="Arial"/>
          <w:sz w:val="24"/>
          <w:szCs w:val="24"/>
        </w:rPr>
        <w:t>u</w:t>
      </w:r>
      <w:r w:rsidRPr="00926B8E">
        <w:rPr>
          <w:rFonts w:ascii="Arial" w:hAnsi="Arial" w:cs="Arial"/>
          <w:sz w:val="24"/>
          <w:szCs w:val="24"/>
        </w:rPr>
        <w:t xml:space="preserve">ser (as defined by CUSC Schedule 1) may nominate one candidate for election by giving notice to </w:t>
      </w:r>
      <w:r>
        <w:rPr>
          <w:rFonts w:ascii="Arial" w:hAnsi="Arial" w:cs="Arial"/>
          <w:sz w:val="24"/>
          <w:szCs w:val="24"/>
        </w:rPr>
        <w:t>us.</w:t>
      </w:r>
      <w:r w:rsidRPr="00926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process will be opened on </w:t>
      </w:r>
      <w:r w:rsidRPr="00113F6F">
        <w:rPr>
          <w:rFonts w:ascii="Arial" w:hAnsi="Arial" w:cs="Arial"/>
          <w:b/>
          <w:sz w:val="24"/>
          <w:szCs w:val="24"/>
        </w:rPr>
        <w:t>7 September 2020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CCA0515" w14:textId="2CFFDAB8" w:rsidR="00257987" w:rsidRDefault="00257987" w:rsidP="00257987">
      <w:pPr>
        <w:pStyle w:val="BodyText"/>
        <w:rPr>
          <w:rFonts w:ascii="Arial" w:hAnsi="Arial" w:cs="Arial"/>
          <w:sz w:val="24"/>
          <w:szCs w:val="24"/>
          <w:u w:val="single"/>
        </w:rPr>
      </w:pPr>
      <w:r w:rsidRPr="00011CEC">
        <w:rPr>
          <w:rFonts w:ascii="Arial" w:hAnsi="Arial" w:cs="Arial"/>
          <w:sz w:val="24"/>
          <w:szCs w:val="24"/>
          <w:u w:val="single"/>
        </w:rPr>
        <w:t xml:space="preserve">How many seats are to be elected? </w:t>
      </w:r>
    </w:p>
    <w:p w14:paraId="2EB49859" w14:textId="26AE1004" w:rsidR="00257987" w:rsidRDefault="00257987" w:rsidP="00257987">
      <w:pPr>
        <w:pStyle w:val="BodyText"/>
        <w:rPr>
          <w:rFonts w:ascii="Arial" w:hAnsi="Arial" w:cs="Arial"/>
          <w:b/>
          <w:sz w:val="24"/>
          <w:szCs w:val="24"/>
        </w:rPr>
      </w:pPr>
      <w:r w:rsidRPr="00926B8E">
        <w:rPr>
          <w:rFonts w:ascii="Arial" w:hAnsi="Arial" w:cs="Arial"/>
          <w:sz w:val="24"/>
          <w:szCs w:val="24"/>
        </w:rPr>
        <w:t>The following sea</w:t>
      </w:r>
      <w:r>
        <w:rPr>
          <w:rFonts w:ascii="Arial" w:hAnsi="Arial" w:cs="Arial"/>
          <w:sz w:val="24"/>
          <w:szCs w:val="24"/>
        </w:rPr>
        <w:t xml:space="preserve">ts are available to be </w:t>
      </w:r>
      <w:r w:rsidR="00A91D1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lected: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3878"/>
        <w:gridCol w:w="1137"/>
        <w:gridCol w:w="1257"/>
      </w:tblGrid>
      <w:tr w:rsidR="00257987" w14:paraId="14478F69" w14:textId="77777777" w:rsidTr="009C4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61456C37" w14:textId="77777777" w:rsidR="00257987" w:rsidRDefault="00257987" w:rsidP="009C44E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F556AAC" w14:textId="77777777" w:rsidR="00257987" w:rsidRPr="00EA68A1" w:rsidRDefault="00257987" w:rsidP="009C44E9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A68A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Panel Member seats</w:t>
            </w:r>
          </w:p>
        </w:tc>
        <w:tc>
          <w:tcPr>
            <w:tcW w:w="1257" w:type="dxa"/>
          </w:tcPr>
          <w:p w14:paraId="4AEA2984" w14:textId="77777777" w:rsidR="00257987" w:rsidRPr="00EA68A1" w:rsidRDefault="00257987" w:rsidP="009C44E9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A68A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Alternate Member seats</w:t>
            </w:r>
          </w:p>
        </w:tc>
      </w:tr>
      <w:tr w:rsidR="00257987" w14:paraId="3715C6DD" w14:textId="77777777" w:rsidTr="009C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18557C8C" w14:textId="77777777" w:rsidR="00257987" w:rsidRPr="00EA68A1" w:rsidRDefault="00257987" w:rsidP="009C44E9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A68A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Generators</w:t>
            </w:r>
          </w:p>
        </w:tc>
        <w:tc>
          <w:tcPr>
            <w:tcW w:w="1137" w:type="dxa"/>
            <w:vAlign w:val="center"/>
          </w:tcPr>
          <w:p w14:paraId="2297D2B0" w14:textId="77777777" w:rsidR="00257987" w:rsidRPr="00EA68A1" w:rsidRDefault="00257987" w:rsidP="009C44E9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A68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7" w:type="dxa"/>
            <w:vAlign w:val="center"/>
          </w:tcPr>
          <w:p w14:paraId="357A7CE2" w14:textId="77777777" w:rsidR="00257987" w:rsidRPr="00EA68A1" w:rsidRDefault="00257987" w:rsidP="009C44E9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A68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57987" w14:paraId="6C100CD7" w14:textId="77777777" w:rsidTr="009C44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597AE12D" w14:textId="77777777" w:rsidR="00257987" w:rsidRPr="00EA68A1" w:rsidRDefault="00257987" w:rsidP="009C44E9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A68A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Suppliers</w:t>
            </w:r>
          </w:p>
        </w:tc>
        <w:tc>
          <w:tcPr>
            <w:tcW w:w="1137" w:type="dxa"/>
            <w:vAlign w:val="center"/>
          </w:tcPr>
          <w:p w14:paraId="5A1D73D5" w14:textId="77777777" w:rsidR="00257987" w:rsidRPr="00EA68A1" w:rsidRDefault="00257987" w:rsidP="009C44E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A6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7" w:type="dxa"/>
            <w:vAlign w:val="center"/>
          </w:tcPr>
          <w:p w14:paraId="36F18F37" w14:textId="77777777" w:rsidR="00257987" w:rsidRPr="00EA68A1" w:rsidRDefault="00257987" w:rsidP="009C44E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A6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57987" w14:paraId="6244C2FF" w14:textId="77777777" w:rsidTr="009C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3EC98878" w14:textId="77777777" w:rsidR="00257987" w:rsidRPr="00EA68A1" w:rsidRDefault="00257987" w:rsidP="009C44E9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A68A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Onshore Transmission Owners</w:t>
            </w:r>
          </w:p>
        </w:tc>
        <w:tc>
          <w:tcPr>
            <w:tcW w:w="1137" w:type="dxa"/>
            <w:shd w:val="clear" w:color="auto" w:fill="FCE0D2" w:themeFill="accent1" w:themeFillTint="33"/>
            <w:vAlign w:val="center"/>
          </w:tcPr>
          <w:p w14:paraId="548540E1" w14:textId="77777777" w:rsidR="00257987" w:rsidRPr="00EA68A1" w:rsidRDefault="00257987" w:rsidP="009C44E9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A6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FCE0D2" w:themeFill="accent1" w:themeFillTint="33"/>
            <w:vAlign w:val="center"/>
          </w:tcPr>
          <w:p w14:paraId="1716D70D" w14:textId="77777777" w:rsidR="00257987" w:rsidRPr="00EA68A1" w:rsidRDefault="00257987" w:rsidP="009C44E9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A6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57987" w14:paraId="2B25D632" w14:textId="77777777" w:rsidTr="009C44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02F99019" w14:textId="77777777" w:rsidR="00257987" w:rsidRPr="00655BE7" w:rsidRDefault="00257987" w:rsidP="009C44E9">
            <w:pPr>
              <w:pStyle w:val="BodyText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8A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Offshore Transmission Owner</w:t>
            </w:r>
            <w:r>
              <w:rPr>
                <w:rFonts w:ascii="Arial" w:hAnsi="Arial" w:cs="Arial"/>
                <w:bCs w:val="0"/>
                <w:color w:val="FFFFFF" w:themeColor="background1"/>
                <w:sz w:val="24"/>
                <w:szCs w:val="24"/>
              </w:rPr>
              <w:t>s</w:t>
            </w:r>
            <w:r w:rsidRPr="00EA68A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(OFTO) or Interconnector</w:t>
            </w:r>
            <w:r>
              <w:rPr>
                <w:rFonts w:ascii="Arial" w:hAnsi="Arial" w:cs="Arial"/>
                <w:bCs w:val="0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137" w:type="dxa"/>
            <w:vAlign w:val="center"/>
          </w:tcPr>
          <w:p w14:paraId="3B19D24B" w14:textId="77777777" w:rsidR="00257987" w:rsidRPr="00EA68A1" w:rsidRDefault="00257987" w:rsidP="009C44E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A6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7" w:type="dxa"/>
            <w:vAlign w:val="center"/>
          </w:tcPr>
          <w:p w14:paraId="68A55E76" w14:textId="77777777" w:rsidR="00257987" w:rsidRPr="00EA68A1" w:rsidRDefault="00257987" w:rsidP="009C44E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A6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31DFDB9E" w14:textId="4F446A47" w:rsidR="00257987" w:rsidRDefault="00257987" w:rsidP="00257987">
      <w:pPr>
        <w:pStyle w:val="BodyText"/>
        <w:rPr>
          <w:rFonts w:ascii="Arial" w:hAnsi="Arial" w:cs="Arial"/>
          <w:sz w:val="24"/>
          <w:szCs w:val="24"/>
          <w:u w:val="single"/>
        </w:rPr>
      </w:pPr>
    </w:p>
    <w:p w14:paraId="0E12E411" w14:textId="27ECC641" w:rsidR="00257987" w:rsidRPr="00011CEC" w:rsidRDefault="00257987" w:rsidP="00257987">
      <w:pPr>
        <w:pStyle w:val="BodyText"/>
        <w:rPr>
          <w:rFonts w:ascii="Arial" w:hAnsi="Arial" w:cs="Arial"/>
          <w:sz w:val="24"/>
          <w:szCs w:val="24"/>
          <w:u w:val="single"/>
        </w:rPr>
      </w:pPr>
      <w:r w:rsidRPr="00011CEC">
        <w:rPr>
          <w:rFonts w:ascii="Arial" w:hAnsi="Arial" w:cs="Arial"/>
          <w:sz w:val="24"/>
          <w:szCs w:val="24"/>
          <w:u w:val="single"/>
        </w:rPr>
        <w:t xml:space="preserve">What are the key </w:t>
      </w:r>
      <w:r w:rsidR="00F31A44">
        <w:rPr>
          <w:rFonts w:ascii="Arial" w:hAnsi="Arial" w:cs="Arial"/>
          <w:sz w:val="24"/>
          <w:szCs w:val="24"/>
          <w:u w:val="single"/>
        </w:rPr>
        <w:t xml:space="preserve">milestones </w:t>
      </w:r>
      <w:r w:rsidRPr="00011CEC">
        <w:rPr>
          <w:rFonts w:ascii="Arial" w:hAnsi="Arial" w:cs="Arial"/>
          <w:sz w:val="24"/>
          <w:szCs w:val="24"/>
          <w:u w:val="single"/>
        </w:rPr>
        <w:t>in the process?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63"/>
      </w:tblGrid>
      <w:tr w:rsidR="00257987" w:rsidRPr="00614EA2" w14:paraId="339EA0EA" w14:textId="77777777" w:rsidTr="00F4145B">
        <w:tc>
          <w:tcPr>
            <w:tcW w:w="4815" w:type="dxa"/>
            <w:shd w:val="clear" w:color="auto" w:fill="FFC000"/>
          </w:tcPr>
          <w:p w14:paraId="24D60858" w14:textId="77777777" w:rsidR="00257987" w:rsidRPr="00614EA2" w:rsidRDefault="00257987" w:rsidP="009C44E9">
            <w:pPr>
              <w:pStyle w:val="BodyTex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14EA2"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5663" w:type="dxa"/>
            <w:shd w:val="clear" w:color="auto" w:fill="FFC000"/>
          </w:tcPr>
          <w:p w14:paraId="420ACE71" w14:textId="77777777" w:rsidR="00257987" w:rsidRPr="00614EA2" w:rsidRDefault="00257987" w:rsidP="009C44E9">
            <w:pPr>
              <w:pStyle w:val="BodyTex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14EA2">
              <w:rPr>
                <w:rFonts w:ascii="Arial" w:hAnsi="Arial" w:cs="Arial"/>
                <w:b/>
                <w:color w:val="auto"/>
                <w:sz w:val="24"/>
                <w:szCs w:val="24"/>
              </w:rPr>
              <w:t>Milestone</w:t>
            </w:r>
          </w:p>
        </w:tc>
      </w:tr>
      <w:tr w:rsidR="00257987" w14:paraId="4360EB87" w14:textId="77777777" w:rsidTr="00F4145B">
        <w:tc>
          <w:tcPr>
            <w:tcW w:w="4815" w:type="dxa"/>
          </w:tcPr>
          <w:p w14:paraId="678FFF02" w14:textId="77777777" w:rsidR="00257987" w:rsidRPr="00127C0D" w:rsidRDefault="00257987" w:rsidP="009C44E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 7</w:t>
            </w:r>
            <w:r w:rsidRPr="00614EA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5663" w:type="dxa"/>
          </w:tcPr>
          <w:p w14:paraId="1A36CCF1" w14:textId="77777777" w:rsidR="00257987" w:rsidRDefault="00257987" w:rsidP="009C44E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Pr="00926B8E">
              <w:rPr>
                <w:rFonts w:ascii="Arial" w:hAnsi="Arial" w:cs="Arial"/>
                <w:sz w:val="24"/>
                <w:szCs w:val="24"/>
              </w:rPr>
              <w:t xml:space="preserve"> will send out invitations to Grid Code Users (Schedule 1 of the CUSC) to no</w:t>
            </w:r>
            <w:r>
              <w:rPr>
                <w:rFonts w:ascii="Arial" w:hAnsi="Arial" w:cs="Arial"/>
                <w:sz w:val="24"/>
                <w:szCs w:val="24"/>
              </w:rPr>
              <w:t>minate candidates</w:t>
            </w:r>
          </w:p>
        </w:tc>
      </w:tr>
      <w:tr w:rsidR="00257987" w14:paraId="69A5AEE7" w14:textId="77777777" w:rsidTr="00F4145B">
        <w:tc>
          <w:tcPr>
            <w:tcW w:w="4815" w:type="dxa"/>
          </w:tcPr>
          <w:p w14:paraId="783879CC" w14:textId="77777777" w:rsidR="00257987" w:rsidRDefault="00257987" w:rsidP="009C44E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127C0D">
              <w:rPr>
                <w:rFonts w:ascii="Arial" w:hAnsi="Arial" w:cs="Arial"/>
                <w:b/>
                <w:sz w:val="24"/>
                <w:szCs w:val="24"/>
              </w:rPr>
              <w:t>Friday 9th October 2020</w:t>
            </w:r>
          </w:p>
        </w:tc>
        <w:tc>
          <w:tcPr>
            <w:tcW w:w="5663" w:type="dxa"/>
          </w:tcPr>
          <w:p w14:paraId="29A58C8F" w14:textId="06C717F2" w:rsidR="00257987" w:rsidRPr="00926B8E" w:rsidRDefault="00257987" w:rsidP="009C44E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Nomination Forms to be </w:t>
            </w:r>
            <w:r w:rsidRPr="00926B8E">
              <w:rPr>
                <w:rFonts w:ascii="Arial" w:hAnsi="Arial" w:cs="Arial"/>
                <w:sz w:val="24"/>
                <w:szCs w:val="24"/>
              </w:rPr>
              <w:t>return</w:t>
            </w:r>
            <w:r>
              <w:rPr>
                <w:rFonts w:ascii="Arial" w:hAnsi="Arial" w:cs="Arial"/>
                <w:sz w:val="24"/>
                <w:szCs w:val="24"/>
              </w:rPr>
              <w:t xml:space="preserve">ed </w:t>
            </w:r>
            <w:r w:rsidRPr="00926B8E">
              <w:rPr>
                <w:rFonts w:ascii="Arial" w:hAnsi="Arial" w:cs="Arial"/>
                <w:sz w:val="24"/>
                <w:szCs w:val="24"/>
              </w:rPr>
              <w:t>by</w:t>
            </w:r>
            <w:r>
              <w:rPr>
                <w:rFonts w:ascii="Arial" w:hAnsi="Arial" w:cs="Arial"/>
                <w:sz w:val="24"/>
                <w:szCs w:val="24"/>
              </w:rPr>
              <w:t xml:space="preserve"> 5.00pm </w:t>
            </w:r>
          </w:p>
          <w:p w14:paraId="4F0E10C2" w14:textId="77777777" w:rsidR="00257987" w:rsidRDefault="00257987" w:rsidP="009C44E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987" w14:paraId="15F01CE4" w14:textId="77777777" w:rsidTr="00F4145B">
        <w:tc>
          <w:tcPr>
            <w:tcW w:w="4815" w:type="dxa"/>
          </w:tcPr>
          <w:p w14:paraId="1433B840" w14:textId="77777777" w:rsidR="00257987" w:rsidRDefault="00257987" w:rsidP="009C44E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127C0D">
              <w:rPr>
                <w:rFonts w:ascii="Arial" w:hAnsi="Arial" w:cs="Arial"/>
                <w:b/>
                <w:sz w:val="24"/>
                <w:szCs w:val="24"/>
              </w:rPr>
              <w:t>Friday 16th October 2020</w:t>
            </w:r>
            <w:r w:rsidRPr="00926B8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63" w:type="dxa"/>
          </w:tcPr>
          <w:p w14:paraId="1F302B0C" w14:textId="16F34CD6" w:rsidR="00257987" w:rsidRDefault="00257987" w:rsidP="009C44E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Pr="00926B8E">
              <w:rPr>
                <w:rFonts w:ascii="Arial" w:hAnsi="Arial" w:cs="Arial"/>
                <w:sz w:val="24"/>
                <w:szCs w:val="24"/>
              </w:rPr>
              <w:t xml:space="preserve"> will then circulate the list of candidates and voting papers</w:t>
            </w:r>
            <w:r w:rsidR="00DF6320">
              <w:rPr>
                <w:rFonts w:ascii="Arial" w:hAnsi="Arial" w:cs="Arial"/>
                <w:sz w:val="24"/>
                <w:szCs w:val="24"/>
              </w:rPr>
              <w:t>,</w:t>
            </w:r>
            <w:r w:rsidRPr="00926B8E">
              <w:rPr>
                <w:rFonts w:ascii="Arial" w:hAnsi="Arial" w:cs="Arial"/>
                <w:sz w:val="24"/>
                <w:szCs w:val="24"/>
              </w:rPr>
              <w:t xml:space="preserve"> or announce the outcome of the Election to Grid Co</w:t>
            </w:r>
            <w:r>
              <w:rPr>
                <w:rFonts w:ascii="Arial" w:hAnsi="Arial" w:cs="Arial"/>
                <w:sz w:val="24"/>
                <w:szCs w:val="24"/>
              </w:rPr>
              <w:t>de Users</w:t>
            </w:r>
          </w:p>
        </w:tc>
      </w:tr>
    </w:tbl>
    <w:p w14:paraId="0799BEFA" w14:textId="77777777" w:rsidR="005775BA" w:rsidRDefault="005775BA" w:rsidP="00926B8E">
      <w:pPr>
        <w:pStyle w:val="BodyText"/>
        <w:rPr>
          <w:rFonts w:ascii="Arial" w:hAnsi="Arial" w:cs="Arial"/>
          <w:sz w:val="24"/>
          <w:szCs w:val="24"/>
          <w:u w:val="single"/>
        </w:rPr>
      </w:pPr>
    </w:p>
    <w:p w14:paraId="5887117F" w14:textId="33FCE2E8" w:rsidR="00926B8E" w:rsidRPr="000920CA" w:rsidRDefault="00257987" w:rsidP="00926B8E">
      <w:pPr>
        <w:pStyle w:val="BodyText"/>
        <w:rPr>
          <w:rFonts w:ascii="Arial" w:hAnsi="Arial" w:cs="Arial"/>
          <w:sz w:val="24"/>
          <w:szCs w:val="24"/>
          <w:u w:val="single"/>
        </w:rPr>
      </w:pPr>
      <w:r w:rsidRPr="000920CA">
        <w:rPr>
          <w:rFonts w:ascii="Arial" w:hAnsi="Arial" w:cs="Arial"/>
          <w:sz w:val="24"/>
          <w:szCs w:val="24"/>
          <w:u w:val="single"/>
        </w:rPr>
        <w:t>Do I need to do anything?</w:t>
      </w:r>
    </w:p>
    <w:p w14:paraId="7378D941" w14:textId="5FFDCB38" w:rsidR="00257987" w:rsidRPr="000920CA" w:rsidRDefault="005775BA" w:rsidP="00926B8E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attached form with your nomination and return to us by 5pm on 9</w:t>
      </w:r>
      <w:r w:rsidRPr="005775B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2020. Please ensure that all sections are completed by the relevant party.</w:t>
      </w:r>
    </w:p>
    <w:p w14:paraId="184394C2" w14:textId="72D27F6E" w:rsidR="005775BA" w:rsidRPr="005775BA" w:rsidRDefault="00257987" w:rsidP="00F4145B">
      <w:pPr>
        <w:pStyle w:val="BodyText"/>
        <w:rPr>
          <w:rFonts w:ascii="Arial" w:hAnsi="Arial" w:cs="Arial"/>
          <w:b/>
          <w:color w:val="FFC000"/>
          <w:sz w:val="24"/>
          <w:szCs w:val="24"/>
        </w:rPr>
      </w:pPr>
      <w:r w:rsidRPr="000920CA">
        <w:rPr>
          <w:rFonts w:ascii="Arial" w:hAnsi="Arial" w:cs="Arial"/>
          <w:b/>
          <w:sz w:val="24"/>
          <w:szCs w:val="24"/>
        </w:rPr>
        <w:t xml:space="preserve">Any Questions? Please contact </w:t>
      </w:r>
      <w:hyperlink r:id="rId11" w:history="1">
        <w:r w:rsidR="009B06F5" w:rsidRPr="00A91D13">
          <w:rPr>
            <w:rStyle w:val="Hyperlink"/>
            <w:sz w:val="24"/>
            <w:szCs w:val="24"/>
            <w:u w:val="none"/>
          </w:rPr>
          <w:t>grid.code@nationalgrideso.com</w:t>
        </w:r>
      </w:hyperlink>
      <w:r w:rsidR="009B06F5" w:rsidRPr="00A91D1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775BA" w:rsidRPr="005775BA" w14:paraId="6C2FB21E" w14:textId="77777777" w:rsidTr="009D176B">
        <w:tc>
          <w:tcPr>
            <w:tcW w:w="3192" w:type="dxa"/>
          </w:tcPr>
          <w:p w14:paraId="73AE91AB" w14:textId="77777777" w:rsidR="005775BA" w:rsidRPr="005775BA" w:rsidRDefault="005775BA" w:rsidP="005775B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775BA">
              <w:rPr>
                <w:rFonts w:ascii="Arial" w:hAnsi="Arial" w:cs="Arial"/>
                <w:b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3192" w:type="dxa"/>
          </w:tcPr>
          <w:p w14:paraId="0B1739FF" w14:textId="77777777" w:rsidR="005775BA" w:rsidRPr="005775BA" w:rsidRDefault="005775BA" w:rsidP="005775B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775BA">
              <w:rPr>
                <w:rFonts w:ascii="Arial" w:hAnsi="Arial" w:cs="Arial"/>
                <w:b/>
                <w:sz w:val="24"/>
                <w:szCs w:val="24"/>
              </w:rPr>
              <w:t>Company &amp; Category</w:t>
            </w:r>
          </w:p>
        </w:tc>
        <w:tc>
          <w:tcPr>
            <w:tcW w:w="3192" w:type="dxa"/>
          </w:tcPr>
          <w:p w14:paraId="15189C45" w14:textId="77777777" w:rsidR="005775BA" w:rsidRPr="005775BA" w:rsidRDefault="005775BA" w:rsidP="005775B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775B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5775BA" w:rsidRPr="005775BA" w14:paraId="2BD1EA3F" w14:textId="77777777" w:rsidTr="009D176B">
        <w:tc>
          <w:tcPr>
            <w:tcW w:w="3192" w:type="dxa"/>
          </w:tcPr>
          <w:p w14:paraId="7CD12BCB" w14:textId="3E2F8581" w:rsidR="005775BA" w:rsidRPr="005775BA" w:rsidRDefault="005775BA" w:rsidP="005775B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 name of nominee</w:t>
            </w:r>
          </w:p>
        </w:tc>
        <w:tc>
          <w:tcPr>
            <w:tcW w:w="3192" w:type="dxa"/>
          </w:tcPr>
          <w:p w14:paraId="7F8A1788" w14:textId="456B3658" w:rsidR="005775BA" w:rsidRPr="005775BA" w:rsidRDefault="005775BA" w:rsidP="005775B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 name of company</w:t>
            </w:r>
          </w:p>
        </w:tc>
        <w:tc>
          <w:tcPr>
            <w:tcW w:w="3192" w:type="dxa"/>
          </w:tcPr>
          <w:p w14:paraId="6FB5C84B" w14:textId="310F6644" w:rsidR="005775BA" w:rsidRPr="005775BA" w:rsidRDefault="005775BA" w:rsidP="005775B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Enter date </w:t>
            </w:r>
          </w:p>
        </w:tc>
      </w:tr>
    </w:tbl>
    <w:p w14:paraId="1FE53E3A" w14:textId="7A2414BF" w:rsidR="00926B8E" w:rsidRDefault="00926B8E" w:rsidP="00926B8E">
      <w:pPr>
        <w:pStyle w:val="BodyText"/>
        <w:rPr>
          <w:rFonts w:ascii="Arial" w:hAnsi="Arial" w:cs="Arial"/>
          <w:sz w:val="24"/>
          <w:szCs w:val="24"/>
        </w:rPr>
      </w:pPr>
    </w:p>
    <w:p w14:paraId="4FC683C6" w14:textId="77777777" w:rsidR="005775BA" w:rsidRPr="00E724AC" w:rsidRDefault="005775BA" w:rsidP="005775BA">
      <w:pPr>
        <w:autoSpaceDE w:val="0"/>
        <w:autoSpaceDN w:val="0"/>
        <w:adjustRightInd w:val="0"/>
        <w:snapToGrid w:val="0"/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24"/>
          <w:u w:val="single"/>
        </w:rPr>
      </w:pPr>
      <w:r w:rsidRPr="00E724AC">
        <w:rPr>
          <w:rFonts w:ascii="Arial" w:eastAsia="Times New Roman" w:hAnsi="Arial" w:cs="Arial"/>
          <w:b/>
          <w:color w:val="000000"/>
          <w:sz w:val="40"/>
          <w:szCs w:val="24"/>
        </w:rPr>
        <w:t xml:space="preserve">Grid Code Review Panel </w:t>
      </w:r>
      <w:r>
        <w:rPr>
          <w:rFonts w:ascii="Arial" w:eastAsia="Times New Roman" w:hAnsi="Arial" w:cs="Arial"/>
          <w:b/>
          <w:color w:val="000000"/>
          <w:sz w:val="40"/>
          <w:szCs w:val="24"/>
        </w:rPr>
        <w:t>Nomination Form</w:t>
      </w:r>
    </w:p>
    <w:p w14:paraId="0DBA167A" w14:textId="77777777" w:rsidR="005775BA" w:rsidRPr="00714A70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8"/>
          <w:szCs w:val="24"/>
        </w:rPr>
      </w:pPr>
    </w:p>
    <w:p w14:paraId="36FD0E1A" w14:textId="45FE1A9E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b/>
          <w:color w:val="000000"/>
          <w:sz w:val="24"/>
          <w:szCs w:val="24"/>
        </w:rPr>
        <w:t>PART A - NOMINATION</w:t>
      </w:r>
    </w:p>
    <w:p w14:paraId="2512D5BC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5E9E626A" w14:textId="5BE3085E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I, </w:t>
      </w:r>
      <w:r w:rsidRPr="00CC0D48">
        <w:rPr>
          <w:rFonts w:ascii="Arial" w:eastAsia="Times New Roman" w:hAnsi="Arial" w:cs="Arial"/>
          <w:b/>
          <w:sz w:val="24"/>
          <w:szCs w:val="24"/>
        </w:rPr>
        <w:t>&lt;&lt;Insert name of person nominating&gt;&gt;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nominate the person named below to stand for candidacy in the Grid Code Review Panel </w:t>
      </w:r>
      <w:bookmarkStart w:id="0" w:name="_GoBack"/>
      <w:r w:rsidR="00DF3B0D" w:rsidRPr="00DF3B0D">
        <w:rPr>
          <w:rFonts w:ascii="Arial" w:eastAsia="Times New Roman" w:hAnsi="Arial" w:cs="Arial"/>
          <w:color w:val="000000"/>
          <w:sz w:val="24"/>
          <w:szCs w:val="24"/>
        </w:rPr>
        <w:t>2020</w:t>
      </w:r>
      <w:r w:rsidRPr="00DF3B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>Elections:</w:t>
      </w:r>
      <w:bookmarkEnd w:id="0"/>
    </w:p>
    <w:p w14:paraId="7D326388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5775BA" w:rsidRPr="002A19FF" w14:paraId="51EB8115" w14:textId="77777777" w:rsidTr="009D176B">
        <w:tc>
          <w:tcPr>
            <w:tcW w:w="2093" w:type="dxa"/>
          </w:tcPr>
          <w:p w14:paraId="11214F3F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1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Candidate Name:</w:t>
            </w:r>
          </w:p>
          <w:p w14:paraId="45E9DAA9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377656C4" w14:textId="00293C3B" w:rsidR="005775BA" w:rsidRPr="003B121C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775BA" w:rsidRPr="002A19FF" w14:paraId="2586A720" w14:textId="77777777" w:rsidTr="009D176B">
        <w:tc>
          <w:tcPr>
            <w:tcW w:w="2093" w:type="dxa"/>
          </w:tcPr>
          <w:p w14:paraId="52C3E156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1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Company Name: </w:t>
            </w:r>
          </w:p>
          <w:p w14:paraId="3FA890DC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40CA21FC" w14:textId="20A4588A" w:rsidR="005775BA" w:rsidRPr="003B121C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775BA" w:rsidRPr="002A19FF" w14:paraId="18053341" w14:textId="77777777" w:rsidTr="009D176B">
        <w:tc>
          <w:tcPr>
            <w:tcW w:w="2093" w:type="dxa"/>
          </w:tcPr>
          <w:p w14:paraId="39C643A7" w14:textId="77777777" w:rsidR="005775BA" w:rsidRPr="002A19FF" w:rsidRDefault="005775BA" w:rsidP="009D176B">
            <w:pPr>
              <w:tabs>
                <w:tab w:val="left" w:pos="2344"/>
              </w:tabs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1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Category:</w:t>
            </w:r>
          </w:p>
          <w:p w14:paraId="061E2D05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4EB1DA01" w14:textId="2511A381" w:rsidR="005775BA" w:rsidRPr="003B121C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A8C04C1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89F262D" w14:textId="0BABCE09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b/>
          <w:color w:val="000000"/>
          <w:sz w:val="24"/>
          <w:szCs w:val="24"/>
        </w:rPr>
        <w:t>PART B - DECLARATION BY NOMINEE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(To be completed by the nominee)</w:t>
      </w:r>
    </w:p>
    <w:p w14:paraId="5C883974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0000FF"/>
          <w:sz w:val="24"/>
          <w:szCs w:val="24"/>
        </w:rPr>
      </w:pPr>
    </w:p>
    <w:p w14:paraId="7110FE50" w14:textId="3AFDC4B5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sz w:val="24"/>
          <w:szCs w:val="24"/>
        </w:rPr>
        <w:t>I,</w:t>
      </w:r>
      <w:r w:rsidRPr="002A19F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&lt;&lt;Insert Name&gt;&gt;</w:t>
      </w:r>
      <w:r w:rsidRPr="002A19FF">
        <w:rPr>
          <w:rFonts w:ascii="Arial" w:eastAsia="Times New Roman" w:hAnsi="Arial" w:cs="Arial"/>
          <w:sz w:val="24"/>
          <w:szCs w:val="24"/>
        </w:rPr>
        <w:t>,</w:t>
      </w:r>
      <w:r w:rsidRPr="002A19F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>confirm that I accept the above nomination to stand for candidacy in the forthcoming Grid Code Review Panel Elections.</w:t>
      </w:r>
    </w:p>
    <w:p w14:paraId="33F947D6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D45B17C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I confirm that I have read the </w:t>
      </w:r>
      <w:r>
        <w:rPr>
          <w:rFonts w:ascii="Arial" w:eastAsia="Times New Roman" w:hAnsi="Arial" w:cs="Arial"/>
          <w:color w:val="000000"/>
          <w:sz w:val="24"/>
          <w:szCs w:val="24"/>
        </w:rPr>
        <w:t>Governance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 Rules of the Grid Code and I understand my ability to stand as a Grid Code Review Panel Member; in particular, that I am not prohibited from holding office as a  Member of the Panel by virtue of the provisions within the </w:t>
      </w:r>
      <w:r>
        <w:rPr>
          <w:rFonts w:ascii="Arial" w:eastAsia="Times New Roman" w:hAnsi="Arial" w:cs="Arial"/>
          <w:color w:val="000000"/>
          <w:sz w:val="24"/>
          <w:szCs w:val="24"/>
        </w:rPr>
        <w:t>Governance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 Rules of the Grid Code. </w:t>
      </w:r>
    </w:p>
    <w:p w14:paraId="75B6CC98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0D3C873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>I confirm that upon being elected I accept the responsibilities in relation to the role of a Grid Code Review Panel Member and I agree to act in the capacity of a Panel Member by committing to the following:</w:t>
      </w:r>
    </w:p>
    <w:p w14:paraId="57BDA68A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21AACFE8" w14:textId="77777777" w:rsidR="005775BA" w:rsidRPr="002A19FF" w:rsidRDefault="005775BA" w:rsidP="005775BA">
      <w:pPr>
        <w:pStyle w:val="ListParagraph"/>
        <w:numPr>
          <w:ilvl w:val="0"/>
          <w:numId w:val="52"/>
        </w:num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>To act impartially and in accordance with the objectives of the Grid Code</w:t>
      </w:r>
    </w:p>
    <w:p w14:paraId="30F6B912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426AD73" w14:textId="77777777" w:rsidR="005775BA" w:rsidRPr="002A19FF" w:rsidRDefault="005775BA" w:rsidP="005775BA">
      <w:pPr>
        <w:pStyle w:val="ListParagraph"/>
        <w:numPr>
          <w:ilvl w:val="0"/>
          <w:numId w:val="52"/>
        </w:num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>To not represent, or have regard for the particular interests of:</w:t>
      </w:r>
    </w:p>
    <w:p w14:paraId="5AD8DA4F" w14:textId="77777777" w:rsidR="005775BA" w:rsidRPr="002A19FF" w:rsidRDefault="005775BA" w:rsidP="005775BA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4C3BF81E" w14:textId="77777777" w:rsidR="005775BA" w:rsidRPr="002A19FF" w:rsidRDefault="005775BA" w:rsidP="005775BA">
      <w:pPr>
        <w:pStyle w:val="ListParagraph"/>
        <w:numPr>
          <w:ilvl w:val="1"/>
          <w:numId w:val="52"/>
        </w:num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>the body or persons by whom I was nominated as a Panel Member</w:t>
      </w:r>
    </w:p>
    <w:p w14:paraId="33AA748F" w14:textId="77777777" w:rsidR="005775BA" w:rsidRPr="002A19FF" w:rsidRDefault="005775BA" w:rsidP="005775BA">
      <w:pPr>
        <w:pStyle w:val="ListParagraph"/>
        <w:numPr>
          <w:ilvl w:val="1"/>
          <w:numId w:val="52"/>
        </w:num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>any Related Person from time to time (including my employer, companies or businesses in which I or a close family member has a significant vested interest in.)</w:t>
      </w:r>
    </w:p>
    <w:p w14:paraId="2D466DBD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1ECB2B2" w14:textId="77777777" w:rsidR="005775BA" w:rsidRPr="002A19FF" w:rsidRDefault="005775BA" w:rsidP="005775BA">
      <w:pPr>
        <w:pStyle w:val="ListParagraph"/>
        <w:numPr>
          <w:ilvl w:val="0"/>
          <w:numId w:val="52"/>
        </w:num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To disclose in writing to the Panel Secretary, </w:t>
      </w:r>
      <w:r>
        <w:rPr>
          <w:rFonts w:ascii="Arial" w:eastAsia="Times New Roman" w:hAnsi="Arial" w:cs="Arial"/>
          <w:color w:val="000000"/>
          <w:sz w:val="24"/>
          <w:szCs w:val="24"/>
        </w:rPr>
        <w:t>at the time of nomination, appointment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 or upon any change in such interests, mentioned within (ii), that I may have in relation to the Grid Code.  </w:t>
      </w:r>
    </w:p>
    <w:p w14:paraId="709011A1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62014BD1" w14:textId="77777777" w:rsidR="005775BA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40C994F" w14:textId="106FA370" w:rsidR="005775BA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25DDB88F" w14:textId="77777777" w:rsidR="00F4145B" w:rsidRDefault="00F4145B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CBC5942" w14:textId="77777777" w:rsidR="002C0D87" w:rsidRPr="002A19FF" w:rsidRDefault="002C0D87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2262696E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PART C – DECLARATION BY EMPLOYER</w:t>
      </w:r>
    </w:p>
    <w:p w14:paraId="34737302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C0FE998" w14:textId="53316F89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 xml:space="preserve">We, </w:t>
      </w:r>
      <w:r w:rsidRPr="00580109">
        <w:rPr>
          <w:rFonts w:ascii="Arial" w:eastAsia="Times New Roman" w:hAnsi="Arial" w:cs="Arial"/>
          <w:b/>
          <w:sz w:val="24"/>
          <w:szCs w:val="24"/>
        </w:rPr>
        <w:t>&lt;&lt;Insert employer name&gt;&gt;</w:t>
      </w:r>
      <w:r w:rsidRPr="00580109">
        <w:rPr>
          <w:rFonts w:ascii="Arial" w:eastAsia="Times New Roman" w:hAnsi="Arial" w:cs="Arial"/>
          <w:sz w:val="24"/>
          <w:szCs w:val="24"/>
        </w:rPr>
        <w:t xml:space="preserve"> </w:t>
      </w:r>
      <w:r w:rsidRPr="002A19FF">
        <w:rPr>
          <w:rFonts w:ascii="Arial" w:eastAsia="Times New Roman" w:hAnsi="Arial" w:cs="Arial"/>
          <w:color w:val="000000"/>
          <w:sz w:val="24"/>
          <w:szCs w:val="24"/>
        </w:rPr>
        <w:t>confirm that we are the employer of</w:t>
      </w:r>
      <w:r w:rsidRPr="002A19FF">
        <w:rPr>
          <w:rFonts w:ascii="Arial" w:eastAsia="Times New Roman" w:hAnsi="Arial" w:cs="Arial"/>
          <w:sz w:val="24"/>
          <w:szCs w:val="24"/>
        </w:rPr>
        <w:t xml:space="preserve">, </w:t>
      </w:r>
      <w:r w:rsidR="002C0D87">
        <w:rPr>
          <w:rFonts w:ascii="Arial" w:eastAsia="Times New Roman" w:hAnsi="Arial" w:cs="Arial"/>
          <w:b/>
          <w:sz w:val="24"/>
          <w:szCs w:val="24"/>
        </w:rPr>
        <w:t>&lt;&lt;Insert Candidate Name&gt;&gt;</w:t>
      </w:r>
      <w:r w:rsidRPr="002A19FF">
        <w:rPr>
          <w:rFonts w:ascii="Arial" w:eastAsia="Times New Roman" w:hAnsi="Arial" w:cs="Arial"/>
          <w:b/>
          <w:sz w:val="24"/>
          <w:szCs w:val="24"/>
        </w:rPr>
        <w:t>.</w:t>
      </w:r>
    </w:p>
    <w:p w14:paraId="19814C34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10553485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color w:val="000000"/>
          <w:sz w:val="24"/>
          <w:szCs w:val="24"/>
        </w:rPr>
        <w:t>We agree that if the candidate is successfully elected, we will provide a letter in writing agreeing to the appointment of the candidate as a Panel Member and acknowledge that the requirements, as set out in within Part B above, will prevail over the candidates’ duties as an employee.</w:t>
      </w:r>
    </w:p>
    <w:p w14:paraId="2FCC8CB0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1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483"/>
      </w:tblGrid>
      <w:tr w:rsidR="005775BA" w:rsidRPr="002A19FF" w14:paraId="78CF9C5F" w14:textId="77777777" w:rsidTr="009D176B">
        <w:tc>
          <w:tcPr>
            <w:tcW w:w="5778" w:type="dxa"/>
          </w:tcPr>
          <w:p w14:paraId="553E0285" w14:textId="7B5920BF" w:rsidR="005775BA" w:rsidRPr="00D7291D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A19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46F38634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07704339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775BA" w:rsidRPr="002A19FF" w14:paraId="45109A46" w14:textId="77777777" w:rsidTr="009D176B">
        <w:tc>
          <w:tcPr>
            <w:tcW w:w="5778" w:type="dxa"/>
          </w:tcPr>
          <w:p w14:paraId="4FAEF155" w14:textId="6659ABFA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19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Position:</w:t>
            </w:r>
            <w:r w:rsidRPr="002A19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56D176F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4528B0BA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775BA" w:rsidRPr="002A19FF" w14:paraId="35CDEBE2" w14:textId="77777777" w:rsidTr="009D176B">
        <w:tc>
          <w:tcPr>
            <w:tcW w:w="5778" w:type="dxa"/>
          </w:tcPr>
          <w:p w14:paraId="28FB4CF1" w14:textId="11F3C4F1" w:rsidR="005775BA" w:rsidRPr="002A19FF" w:rsidRDefault="005775BA" w:rsidP="009D176B">
            <w:pPr>
              <w:tabs>
                <w:tab w:val="left" w:pos="2344"/>
              </w:tabs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19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E-mail Address: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4BC38767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272E49B2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775BA" w:rsidRPr="002A19FF" w14:paraId="73B7078D" w14:textId="77777777" w:rsidTr="009D176B">
        <w:tc>
          <w:tcPr>
            <w:tcW w:w="5778" w:type="dxa"/>
          </w:tcPr>
          <w:p w14:paraId="37DF1C1D" w14:textId="760C0FD2" w:rsidR="005775BA" w:rsidRPr="002A19FF" w:rsidRDefault="005775BA" w:rsidP="009D176B">
            <w:pPr>
              <w:tabs>
                <w:tab w:val="left" w:pos="2344"/>
              </w:tabs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19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Date: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14:paraId="0546444E" w14:textId="77777777" w:rsidR="005775BA" w:rsidRPr="002A19FF" w:rsidRDefault="005775BA" w:rsidP="009D176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</w:tbl>
    <w:p w14:paraId="4FA9944C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7AB0CFD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81E1689" w14:textId="41F7764E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A19FF">
        <w:rPr>
          <w:rFonts w:ascii="Arial" w:eastAsia="Times New Roman" w:hAnsi="Arial" w:cs="Arial"/>
          <w:b/>
          <w:color w:val="000000"/>
          <w:sz w:val="24"/>
          <w:szCs w:val="24"/>
        </w:rPr>
        <w:t>PART D – CANDIDATE STATEMENT</w:t>
      </w:r>
      <w:r w:rsidR="009D17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(Max 300 Words)</w:t>
      </w:r>
    </w:p>
    <w:p w14:paraId="75534A53" w14:textId="77777777" w:rsidR="005775BA" w:rsidRPr="002A19FF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87B080B" w14:textId="45A337BC" w:rsidR="005775BA" w:rsidRPr="00580109" w:rsidRDefault="002C0D87" w:rsidP="002C0D87">
      <w:pPr>
        <w:jc w:val="both"/>
        <w:rPr>
          <w:rFonts w:ascii="Arial" w:hAnsi="Arial" w:cs="Arial"/>
          <w:color w:val="auto"/>
          <w:sz w:val="24"/>
          <w:szCs w:val="24"/>
        </w:rPr>
      </w:pPr>
      <w:r w:rsidRPr="00580109">
        <w:rPr>
          <w:rFonts w:ascii="Arial" w:hAnsi="Arial" w:cs="Arial"/>
          <w:color w:val="auto"/>
          <w:sz w:val="24"/>
          <w:szCs w:val="24"/>
        </w:rPr>
        <w:t xml:space="preserve">Please use this section to give a brief overview of the candidate and their credentials. </w:t>
      </w:r>
    </w:p>
    <w:p w14:paraId="02F06F68" w14:textId="77777777" w:rsidR="005775BA" w:rsidRPr="00580109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color w:val="auto"/>
          <w:sz w:val="24"/>
          <w:szCs w:val="24"/>
        </w:rPr>
      </w:pPr>
    </w:p>
    <w:p w14:paraId="5CEEA15A" w14:textId="77777777" w:rsidR="005775BA" w:rsidRPr="00580109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49B0D8DB" w14:textId="77777777" w:rsidR="005775BA" w:rsidRPr="00580109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580109">
        <w:rPr>
          <w:rFonts w:ascii="Arial" w:eastAsia="Times New Roman" w:hAnsi="Arial" w:cs="Arial"/>
          <w:b/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A6AA01B" wp14:editId="478D09FE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5784215" cy="0"/>
                <wp:effectExtent l="57150" t="38100" r="45085" b="762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83B55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455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" strokecolor="#454545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207C2E44" w14:textId="77777777" w:rsidR="005775BA" w:rsidRPr="00580109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57079EF9" w14:textId="4D5EBBA0" w:rsidR="005775BA" w:rsidRPr="00580109" w:rsidRDefault="005775BA" w:rsidP="005775BA">
      <w:pPr>
        <w:autoSpaceDE w:val="0"/>
        <w:autoSpaceDN w:val="0"/>
        <w:adjustRightInd w:val="0"/>
        <w:snapToGrid w:val="0"/>
        <w:spacing w:after="0"/>
        <w:rPr>
          <w:rFonts w:ascii="Arial" w:eastAsia="Times New Roman" w:hAnsi="Arial" w:cs="Arial"/>
          <w:b/>
          <w:color w:val="auto"/>
          <w:szCs w:val="24"/>
        </w:rPr>
      </w:pPr>
      <w:r w:rsidRPr="00580109">
        <w:rPr>
          <w:rFonts w:ascii="Arial" w:eastAsia="Times New Roman" w:hAnsi="Arial" w:cs="Arial"/>
          <w:color w:val="auto"/>
          <w:sz w:val="24"/>
          <w:szCs w:val="24"/>
        </w:rPr>
        <w:t xml:space="preserve">Please note: for your nomination to be considered all fields of this form are required to be completed and sent to </w:t>
      </w:r>
      <w:hyperlink r:id="rId12" w:history="1">
        <w:r w:rsidR="002C0D87" w:rsidRPr="00580109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Grid.Code@nationalgrideso.com</w:t>
        </w:r>
      </w:hyperlink>
      <w:r w:rsidRPr="00580109">
        <w:rPr>
          <w:rFonts w:ascii="Arial" w:eastAsia="Times New Roman" w:hAnsi="Arial" w:cs="Arial"/>
          <w:color w:val="auto"/>
          <w:sz w:val="24"/>
          <w:szCs w:val="24"/>
        </w:rPr>
        <w:t xml:space="preserve"> by no later than </w:t>
      </w:r>
      <w:r w:rsidRPr="00580109">
        <w:rPr>
          <w:rFonts w:ascii="Arial" w:eastAsia="Times New Roman" w:hAnsi="Arial" w:cs="Arial"/>
          <w:b/>
          <w:color w:val="auto"/>
          <w:sz w:val="24"/>
          <w:szCs w:val="24"/>
        </w:rPr>
        <w:t>17:00</w:t>
      </w:r>
      <w:r w:rsidRPr="00580109">
        <w:rPr>
          <w:rFonts w:ascii="Arial" w:eastAsia="Times New Roman" w:hAnsi="Arial" w:cs="Arial"/>
          <w:color w:val="auto"/>
          <w:sz w:val="24"/>
          <w:szCs w:val="24"/>
        </w:rPr>
        <w:t xml:space="preserve"> on </w:t>
      </w:r>
      <w:r w:rsidR="002C0D87" w:rsidRPr="00580109">
        <w:rPr>
          <w:rFonts w:ascii="Arial" w:eastAsia="Times New Roman" w:hAnsi="Arial" w:cs="Arial"/>
          <w:b/>
          <w:color w:val="auto"/>
          <w:sz w:val="24"/>
          <w:szCs w:val="24"/>
        </w:rPr>
        <w:t>9 October 2020</w:t>
      </w:r>
      <w:r w:rsidRPr="00580109">
        <w:rPr>
          <w:rFonts w:ascii="Arial" w:eastAsia="Times New Roman" w:hAnsi="Arial" w:cs="Arial"/>
          <w:b/>
          <w:color w:val="auto"/>
          <w:sz w:val="24"/>
          <w:szCs w:val="24"/>
        </w:rPr>
        <w:t>.</w:t>
      </w:r>
    </w:p>
    <w:p w14:paraId="553CE66F" w14:textId="77777777" w:rsidR="005775BA" w:rsidRPr="00580109" w:rsidRDefault="005775BA" w:rsidP="00926B8E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sectPr w:rsidR="005775BA" w:rsidRPr="00580109" w:rsidSect="00E369F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88" w:right="709" w:bottom="1276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55A39" w14:textId="77777777" w:rsidR="00543059" w:rsidRDefault="00543059" w:rsidP="00A62BFF">
      <w:pPr>
        <w:spacing w:after="0"/>
      </w:pPr>
      <w:r>
        <w:separator/>
      </w:r>
    </w:p>
  </w:endnote>
  <w:endnote w:type="continuationSeparator" w:id="0">
    <w:p w14:paraId="76FDA1F4" w14:textId="77777777" w:rsidR="00543059" w:rsidRDefault="00543059" w:rsidP="00A62BFF">
      <w:pPr>
        <w:spacing w:after="0"/>
      </w:pPr>
      <w:r>
        <w:continuationSeparator/>
      </w:r>
    </w:p>
  </w:endnote>
  <w:endnote w:type="continuationNotice" w:id="1">
    <w:p w14:paraId="214A4357" w14:textId="77777777" w:rsidR="00543059" w:rsidRDefault="005430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WE Sans 5.6">
    <w:altName w:val="Cambria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9D176B" w14:paraId="14701435" w14:textId="77777777" w:rsidTr="00B26D29">
      <w:tc>
        <w:tcPr>
          <w:tcW w:w="8789" w:type="dxa"/>
          <w:vAlign w:val="bottom"/>
        </w:tcPr>
        <w:p w14:paraId="60763AF2" w14:textId="77777777" w:rsidR="009D176B" w:rsidRDefault="009D176B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32C04050" w14:textId="34A13D6A" w:rsidR="009D176B" w:rsidRDefault="009D176B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DF3B0D">
            <w:t>3</w:t>
          </w:r>
          <w:r>
            <w:fldChar w:fldCharType="end"/>
          </w:r>
        </w:p>
      </w:tc>
    </w:tr>
  </w:tbl>
  <w:p w14:paraId="2AC3F23F" w14:textId="77777777" w:rsidR="009D176B" w:rsidRDefault="009D176B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9D176B" w14:paraId="0284C5DE" w14:textId="77777777" w:rsidTr="00B17C6A">
      <w:tc>
        <w:tcPr>
          <w:tcW w:w="8789" w:type="dxa"/>
          <w:vAlign w:val="bottom"/>
        </w:tcPr>
        <w:p w14:paraId="2393643B" w14:textId="77777777" w:rsidR="009D176B" w:rsidRDefault="009D176B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6878EF64" w14:textId="33C16BEA" w:rsidR="009D176B" w:rsidRDefault="009D176B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DF3B0D">
            <w:t>1</w:t>
          </w:r>
          <w:r>
            <w:fldChar w:fldCharType="end"/>
          </w:r>
        </w:p>
      </w:tc>
    </w:tr>
  </w:tbl>
  <w:p w14:paraId="3AA796C3" w14:textId="77777777" w:rsidR="009D176B" w:rsidRDefault="009D1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3896C" w14:textId="77777777" w:rsidR="00543059" w:rsidRDefault="00543059" w:rsidP="00A62BFF">
      <w:pPr>
        <w:spacing w:after="0"/>
      </w:pPr>
      <w:r>
        <w:separator/>
      </w:r>
    </w:p>
  </w:footnote>
  <w:footnote w:type="continuationSeparator" w:id="0">
    <w:p w14:paraId="3D51EC49" w14:textId="77777777" w:rsidR="00543059" w:rsidRDefault="00543059" w:rsidP="00A62BFF">
      <w:pPr>
        <w:spacing w:after="0"/>
      </w:pPr>
      <w:r>
        <w:continuationSeparator/>
      </w:r>
    </w:p>
  </w:footnote>
  <w:footnote w:type="continuationNotice" w:id="1">
    <w:p w14:paraId="30FE3570" w14:textId="77777777" w:rsidR="00543059" w:rsidRDefault="0054305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8FBD3" w14:textId="5B4E8D7A" w:rsidR="009D176B" w:rsidRDefault="009D176B">
    <w:pPr>
      <w:pStyle w:val="Header"/>
    </w:pPr>
  </w:p>
  <w:p w14:paraId="6DC5B33B" w14:textId="592010FF" w:rsidR="009D176B" w:rsidRDefault="009D176B" w:rsidP="00D25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BDED1" w14:textId="77777777" w:rsidR="009D176B" w:rsidRPr="00A6517C" w:rsidRDefault="009D176B" w:rsidP="00D256C4">
    <w:pPr>
      <w:pStyle w:val="Header"/>
    </w:pPr>
    <w:r>
      <w:rPr>
        <w:lang w:val="en-US"/>
      </w:rPr>
      <w:drawing>
        <wp:anchor distT="0" distB="0" distL="114300" distR="114300" simplePos="0" relativeHeight="251658242" behindDoc="0" locked="0" layoutInCell="1" allowOverlap="1" wp14:anchorId="742126D9" wp14:editId="36DC4EC4">
          <wp:simplePos x="0" y="0"/>
          <wp:positionH relativeFrom="page">
            <wp:align>left</wp:align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3FF" w:rsidRPr="00D335F9">
      <w:rPr>
        <w:lang w:val="en-US"/>
      </w:rPr>
      <w:drawing>
        <wp:anchor distT="0" distB="0" distL="114300" distR="114300" simplePos="0" relativeHeight="251660291" behindDoc="0" locked="1" layoutInCell="1" allowOverlap="1" wp14:anchorId="3CC67977" wp14:editId="252E8FEA">
          <wp:simplePos x="0" y="0"/>
          <wp:positionH relativeFrom="column">
            <wp:posOffset>-635</wp:posOffset>
          </wp:positionH>
          <wp:positionV relativeFrom="page">
            <wp:posOffset>241935</wp:posOffset>
          </wp:positionV>
          <wp:extent cx="2051685" cy="305435"/>
          <wp:effectExtent l="0" t="0" r="5715" b="0"/>
          <wp:wrapNone/>
          <wp:docPr id="48" name="Picture 48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drawing>
        <wp:anchor distT="0" distB="215900" distL="114300" distR="114300" simplePos="0" relativeHeight="251658241" behindDoc="1" locked="1" layoutInCell="1" allowOverlap="1" wp14:anchorId="0653DB01" wp14:editId="5A0564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2758440"/>
          <wp:effectExtent l="0" t="0" r="6985" b="3810"/>
          <wp:wrapTopAndBottom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 rotWithShape="1">
                  <a:blip r:embed="rId4"/>
                  <a:srcRect b="74193"/>
                  <a:stretch/>
                </pic:blipFill>
                <pic:spPr bwMode="auto">
                  <a:xfrm>
                    <a:off x="0" y="0"/>
                    <a:ext cx="7556400" cy="2759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3D657FB"/>
    <w:multiLevelType w:val="hybridMultilevel"/>
    <w:tmpl w:val="1A1E65B6"/>
    <w:lvl w:ilvl="0" w:tplc="AB7E808C">
      <w:start w:val="1023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i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05874283"/>
    <w:multiLevelType w:val="hybridMultilevel"/>
    <w:tmpl w:val="C69A9570"/>
    <w:lvl w:ilvl="0" w:tplc="77FC5DB2">
      <w:start w:val="1030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00157"/>
    <w:multiLevelType w:val="hybridMultilevel"/>
    <w:tmpl w:val="2BBE6DB0"/>
    <w:lvl w:ilvl="0" w:tplc="D9F2B04E">
      <w:start w:val="1028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i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B5EF1"/>
    <w:multiLevelType w:val="hybridMultilevel"/>
    <w:tmpl w:val="350092A0"/>
    <w:lvl w:ilvl="0" w:tplc="839A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C7016">
      <w:start w:val="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41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E1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42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E1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4E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A4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2C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3821B63"/>
    <w:multiLevelType w:val="hybridMultilevel"/>
    <w:tmpl w:val="CAACC522"/>
    <w:lvl w:ilvl="0" w:tplc="CA6C2030">
      <w:start w:val="1030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iCs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24DDC"/>
    <w:multiLevelType w:val="hybridMultilevel"/>
    <w:tmpl w:val="74D23D18"/>
    <w:lvl w:ilvl="0" w:tplc="3782C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8D7DE">
      <w:start w:val="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0F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8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45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43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67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29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6B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AA5684C"/>
    <w:multiLevelType w:val="hybridMultilevel"/>
    <w:tmpl w:val="EB7450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102023"/>
    <w:multiLevelType w:val="hybridMultilevel"/>
    <w:tmpl w:val="532E81EE"/>
    <w:lvl w:ilvl="0" w:tplc="2BA24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25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42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2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6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C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4C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4B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0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D1204BA"/>
    <w:multiLevelType w:val="hybridMultilevel"/>
    <w:tmpl w:val="0974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767404"/>
    <w:multiLevelType w:val="hybridMultilevel"/>
    <w:tmpl w:val="2E9A3DBE"/>
    <w:lvl w:ilvl="0" w:tplc="080AB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C2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C07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2E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A6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85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4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A5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A1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17E18CD"/>
    <w:multiLevelType w:val="hybridMultilevel"/>
    <w:tmpl w:val="4C886E54"/>
    <w:lvl w:ilvl="0" w:tplc="FA10FCAE">
      <w:start w:val="1034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i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856C7"/>
    <w:multiLevelType w:val="hybridMultilevel"/>
    <w:tmpl w:val="BBE605D8"/>
    <w:lvl w:ilvl="0" w:tplc="93C47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RWE Sans 5.6" w:hAnsi="RWE Sans 5.6" w:hint="default"/>
      </w:rPr>
    </w:lvl>
    <w:lvl w:ilvl="1" w:tplc="EC2CE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RWE Sans 5.6" w:hAnsi="RWE Sans 5.6" w:hint="default"/>
      </w:rPr>
    </w:lvl>
    <w:lvl w:ilvl="2" w:tplc="2A2080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RWE Sans 5.6" w:hAnsi="RWE Sans 5.6" w:hint="default"/>
      </w:rPr>
    </w:lvl>
    <w:lvl w:ilvl="3" w:tplc="C6BCB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RWE Sans 5.6" w:hAnsi="RWE Sans 5.6" w:hint="default"/>
      </w:rPr>
    </w:lvl>
    <w:lvl w:ilvl="4" w:tplc="7A64C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RWE Sans 5.6" w:hAnsi="RWE Sans 5.6" w:hint="default"/>
      </w:rPr>
    </w:lvl>
    <w:lvl w:ilvl="5" w:tplc="F5324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RWE Sans 5.6" w:hAnsi="RWE Sans 5.6" w:hint="default"/>
      </w:rPr>
    </w:lvl>
    <w:lvl w:ilvl="6" w:tplc="2A929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RWE Sans 5.6" w:hAnsi="RWE Sans 5.6" w:hint="default"/>
      </w:rPr>
    </w:lvl>
    <w:lvl w:ilvl="7" w:tplc="D41E2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RWE Sans 5.6" w:hAnsi="RWE Sans 5.6" w:hint="default"/>
      </w:rPr>
    </w:lvl>
    <w:lvl w:ilvl="8" w:tplc="39EA2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RWE Sans 5.6" w:hAnsi="RWE Sans 5.6" w:hint="default"/>
      </w:rPr>
    </w:lvl>
  </w:abstractNum>
  <w:abstractNum w:abstractNumId="24" w15:restartNumberingAfterBreak="0">
    <w:nsid w:val="263B52EC"/>
    <w:multiLevelType w:val="hybridMultilevel"/>
    <w:tmpl w:val="8074718A"/>
    <w:lvl w:ilvl="0" w:tplc="14A8C8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B64E3B4A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110376"/>
    <w:multiLevelType w:val="hybridMultilevel"/>
    <w:tmpl w:val="E632D2E4"/>
    <w:lvl w:ilvl="0" w:tplc="23EC8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81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6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6B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A1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AA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8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80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B005C6B"/>
    <w:multiLevelType w:val="hybridMultilevel"/>
    <w:tmpl w:val="7354D136"/>
    <w:lvl w:ilvl="0" w:tplc="C04CA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EF0B6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5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4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C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EC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6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43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AF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BD003F9"/>
    <w:multiLevelType w:val="hybridMultilevel"/>
    <w:tmpl w:val="4D5C3F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CB13DE2"/>
    <w:multiLevelType w:val="hybridMultilevel"/>
    <w:tmpl w:val="AA5279CE"/>
    <w:lvl w:ilvl="0" w:tplc="77E07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E8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ED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0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E6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8F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A0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6B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AF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CBC5C3D"/>
    <w:multiLevelType w:val="hybridMultilevel"/>
    <w:tmpl w:val="A58EDB46"/>
    <w:lvl w:ilvl="0" w:tplc="A74C9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0F426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0E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86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6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4A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C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C3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E4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25F2736"/>
    <w:multiLevelType w:val="hybridMultilevel"/>
    <w:tmpl w:val="0DCEFD18"/>
    <w:lvl w:ilvl="0" w:tplc="304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2B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E99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EF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AE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49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8B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0A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E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4316783"/>
    <w:multiLevelType w:val="hybridMultilevel"/>
    <w:tmpl w:val="CBA865D4"/>
    <w:lvl w:ilvl="0" w:tplc="D6DC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02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8B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48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0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60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6F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45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2F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1D74BF"/>
    <w:multiLevelType w:val="hybridMultilevel"/>
    <w:tmpl w:val="253E47B6"/>
    <w:lvl w:ilvl="0" w:tplc="7F404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RWE Sans 5.6" w:hAnsi="RWE Sans 5.6" w:hint="default"/>
      </w:rPr>
    </w:lvl>
    <w:lvl w:ilvl="1" w:tplc="C114C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RWE Sans 5.6" w:hAnsi="RWE Sans 5.6" w:hint="default"/>
      </w:rPr>
    </w:lvl>
    <w:lvl w:ilvl="2" w:tplc="56C89C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RWE Sans 5.6" w:hAnsi="RWE Sans 5.6" w:hint="default"/>
      </w:rPr>
    </w:lvl>
    <w:lvl w:ilvl="3" w:tplc="97540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RWE Sans 5.6" w:hAnsi="RWE Sans 5.6" w:hint="default"/>
      </w:rPr>
    </w:lvl>
    <w:lvl w:ilvl="4" w:tplc="E71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RWE Sans 5.6" w:hAnsi="RWE Sans 5.6" w:hint="default"/>
      </w:rPr>
    </w:lvl>
    <w:lvl w:ilvl="5" w:tplc="05EC8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RWE Sans 5.6" w:hAnsi="RWE Sans 5.6" w:hint="default"/>
      </w:rPr>
    </w:lvl>
    <w:lvl w:ilvl="6" w:tplc="DA184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RWE Sans 5.6" w:hAnsi="RWE Sans 5.6" w:hint="default"/>
      </w:rPr>
    </w:lvl>
    <w:lvl w:ilvl="7" w:tplc="BB24E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RWE Sans 5.6" w:hAnsi="RWE Sans 5.6" w:hint="default"/>
      </w:rPr>
    </w:lvl>
    <w:lvl w:ilvl="8" w:tplc="E18AF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RWE Sans 5.6" w:hAnsi="RWE Sans 5.6" w:hint="default"/>
      </w:rPr>
    </w:lvl>
  </w:abstractNum>
  <w:abstractNum w:abstractNumId="34" w15:restartNumberingAfterBreak="0">
    <w:nsid w:val="40885596"/>
    <w:multiLevelType w:val="hybridMultilevel"/>
    <w:tmpl w:val="3380049C"/>
    <w:lvl w:ilvl="0" w:tplc="29CE1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01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C9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E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88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C8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7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C2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C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6697A1D"/>
    <w:multiLevelType w:val="hybridMultilevel"/>
    <w:tmpl w:val="ED904A48"/>
    <w:lvl w:ilvl="0" w:tplc="D5129F8E">
      <w:start w:val="10287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94ED7"/>
    <w:multiLevelType w:val="hybridMultilevel"/>
    <w:tmpl w:val="BD120F98"/>
    <w:lvl w:ilvl="0" w:tplc="ADF4F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47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E54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C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2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81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CA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C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51D723C"/>
    <w:multiLevelType w:val="hybridMultilevel"/>
    <w:tmpl w:val="584E4416"/>
    <w:lvl w:ilvl="0" w:tplc="144C0802">
      <w:start w:val="1023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82BC8"/>
    <w:multiLevelType w:val="hybridMultilevel"/>
    <w:tmpl w:val="AD3A0438"/>
    <w:lvl w:ilvl="0" w:tplc="3382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2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8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44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0A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8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84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8E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C9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5F72271"/>
    <w:multiLevelType w:val="hybridMultilevel"/>
    <w:tmpl w:val="164CD8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C92053D"/>
    <w:multiLevelType w:val="hybridMultilevel"/>
    <w:tmpl w:val="6DBC217E"/>
    <w:lvl w:ilvl="0" w:tplc="5C50D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805B0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E7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83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A8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8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4A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8D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C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CE17197"/>
    <w:multiLevelType w:val="hybridMultilevel"/>
    <w:tmpl w:val="FE1296D8"/>
    <w:lvl w:ilvl="0" w:tplc="87AEA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49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84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49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82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6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20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0F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26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F0D3EA0"/>
    <w:multiLevelType w:val="hybridMultilevel"/>
    <w:tmpl w:val="D5B88F7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32136B5"/>
    <w:multiLevelType w:val="hybridMultilevel"/>
    <w:tmpl w:val="FC5E6204"/>
    <w:lvl w:ilvl="0" w:tplc="095ECA5C">
      <w:start w:val="502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524D27"/>
    <w:multiLevelType w:val="hybridMultilevel"/>
    <w:tmpl w:val="4B0699EA"/>
    <w:lvl w:ilvl="0" w:tplc="2B2A7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27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2B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0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69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C8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C7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E2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73532F9"/>
    <w:multiLevelType w:val="hybridMultilevel"/>
    <w:tmpl w:val="4ED6DF52"/>
    <w:lvl w:ilvl="0" w:tplc="DF0C6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4F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C9F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65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C3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D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6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E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6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92E599B"/>
    <w:multiLevelType w:val="hybridMultilevel"/>
    <w:tmpl w:val="E1F864BC"/>
    <w:lvl w:ilvl="0" w:tplc="ADD8DCF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26522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48" w15:restartNumberingAfterBreak="0">
    <w:nsid w:val="6A657666"/>
    <w:multiLevelType w:val="hybridMultilevel"/>
    <w:tmpl w:val="D240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E8073C"/>
    <w:multiLevelType w:val="hybridMultilevel"/>
    <w:tmpl w:val="50EABB72"/>
    <w:lvl w:ilvl="0" w:tplc="54E08BFC">
      <w:start w:val="10346"/>
      <w:numFmt w:val="decimal"/>
      <w:lvlText w:val="%1."/>
      <w:lvlJc w:val="left"/>
      <w:pPr>
        <w:ind w:left="1560" w:firstLine="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0" w15:restartNumberingAfterBreak="0">
    <w:nsid w:val="778E4D1C"/>
    <w:multiLevelType w:val="multilevel"/>
    <w:tmpl w:val="7D7CA560"/>
    <w:numStyleLink w:val="NumberedBulletsList"/>
  </w:abstractNum>
  <w:abstractNum w:abstractNumId="51" w15:restartNumberingAfterBreak="0">
    <w:nsid w:val="79BE431F"/>
    <w:multiLevelType w:val="hybridMultilevel"/>
    <w:tmpl w:val="7736C740"/>
    <w:lvl w:ilvl="0" w:tplc="63D0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4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E2A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A7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CD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C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C7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EA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60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7"/>
  </w:num>
  <w:num w:numId="12">
    <w:abstractNumId w:val="32"/>
  </w:num>
  <w:num w:numId="13">
    <w:abstractNumId w:val="11"/>
  </w:num>
  <w:num w:numId="14">
    <w:abstractNumId w:val="50"/>
  </w:num>
  <w:num w:numId="15">
    <w:abstractNumId w:val="17"/>
  </w:num>
  <w:num w:numId="16">
    <w:abstractNumId w:val="46"/>
  </w:num>
  <w:num w:numId="17">
    <w:abstractNumId w:val="42"/>
  </w:num>
  <w:num w:numId="18">
    <w:abstractNumId w:val="18"/>
  </w:num>
  <w:num w:numId="19">
    <w:abstractNumId w:val="37"/>
  </w:num>
  <w:num w:numId="20">
    <w:abstractNumId w:val="10"/>
  </w:num>
  <w:num w:numId="21">
    <w:abstractNumId w:val="23"/>
  </w:num>
  <w:num w:numId="22">
    <w:abstractNumId w:val="33"/>
  </w:num>
  <w:num w:numId="23">
    <w:abstractNumId w:val="41"/>
  </w:num>
  <w:num w:numId="24">
    <w:abstractNumId w:val="44"/>
  </w:num>
  <w:num w:numId="25">
    <w:abstractNumId w:val="26"/>
  </w:num>
  <w:num w:numId="26">
    <w:abstractNumId w:val="34"/>
  </w:num>
  <w:num w:numId="27">
    <w:abstractNumId w:val="40"/>
  </w:num>
  <w:num w:numId="28">
    <w:abstractNumId w:val="28"/>
  </w:num>
  <w:num w:numId="29">
    <w:abstractNumId w:val="29"/>
  </w:num>
  <w:num w:numId="30">
    <w:abstractNumId w:val="19"/>
  </w:num>
  <w:num w:numId="31">
    <w:abstractNumId w:val="35"/>
  </w:num>
  <w:num w:numId="32">
    <w:abstractNumId w:val="13"/>
  </w:num>
  <w:num w:numId="33">
    <w:abstractNumId w:val="36"/>
  </w:num>
  <w:num w:numId="34">
    <w:abstractNumId w:val="30"/>
  </w:num>
  <w:num w:numId="35">
    <w:abstractNumId w:val="21"/>
  </w:num>
  <w:num w:numId="36">
    <w:abstractNumId w:val="43"/>
    <w:lvlOverride w:ilvl="0">
      <w:startOverride w:val="5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8"/>
  </w:num>
  <w:num w:numId="39">
    <w:abstractNumId w:val="14"/>
  </w:num>
  <w:num w:numId="40">
    <w:abstractNumId w:val="25"/>
  </w:num>
  <w:num w:numId="41">
    <w:abstractNumId w:val="16"/>
  </w:num>
  <w:num w:numId="42">
    <w:abstractNumId w:val="45"/>
  </w:num>
  <w:num w:numId="43">
    <w:abstractNumId w:val="51"/>
  </w:num>
  <w:num w:numId="44">
    <w:abstractNumId w:val="12"/>
  </w:num>
  <w:num w:numId="45">
    <w:abstractNumId w:val="15"/>
  </w:num>
  <w:num w:numId="46">
    <w:abstractNumId w:val="49"/>
  </w:num>
  <w:num w:numId="47">
    <w:abstractNumId w:val="22"/>
  </w:num>
  <w:num w:numId="48">
    <w:abstractNumId w:val="27"/>
  </w:num>
  <w:num w:numId="49">
    <w:abstractNumId w:val="39"/>
  </w:num>
  <w:num w:numId="50">
    <w:abstractNumId w:val="48"/>
  </w:num>
  <w:num w:numId="51">
    <w:abstractNumId w:val="20"/>
  </w:num>
  <w:num w:numId="52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F1"/>
    <w:rsid w:val="0000092C"/>
    <w:rsid w:val="000017C7"/>
    <w:rsid w:val="0000202B"/>
    <w:rsid w:val="00002473"/>
    <w:rsid w:val="000024E8"/>
    <w:rsid w:val="00004B7C"/>
    <w:rsid w:val="000057B0"/>
    <w:rsid w:val="000058F8"/>
    <w:rsid w:val="00006550"/>
    <w:rsid w:val="00006A84"/>
    <w:rsid w:val="00007028"/>
    <w:rsid w:val="00011694"/>
    <w:rsid w:val="00011992"/>
    <w:rsid w:val="00011CEC"/>
    <w:rsid w:val="00012813"/>
    <w:rsid w:val="00012DAD"/>
    <w:rsid w:val="00013752"/>
    <w:rsid w:val="00013E65"/>
    <w:rsid w:val="00015A2A"/>
    <w:rsid w:val="00016F6A"/>
    <w:rsid w:val="00017D78"/>
    <w:rsid w:val="00021319"/>
    <w:rsid w:val="000213BA"/>
    <w:rsid w:val="000218CE"/>
    <w:rsid w:val="00022819"/>
    <w:rsid w:val="00022B39"/>
    <w:rsid w:val="0002463D"/>
    <w:rsid w:val="000246B0"/>
    <w:rsid w:val="00026346"/>
    <w:rsid w:val="00027845"/>
    <w:rsid w:val="00030017"/>
    <w:rsid w:val="00030548"/>
    <w:rsid w:val="00030C9C"/>
    <w:rsid w:val="00031305"/>
    <w:rsid w:val="000332D0"/>
    <w:rsid w:val="0003395B"/>
    <w:rsid w:val="00034DE8"/>
    <w:rsid w:val="00034F3A"/>
    <w:rsid w:val="0003657E"/>
    <w:rsid w:val="00036984"/>
    <w:rsid w:val="00036E0D"/>
    <w:rsid w:val="00036ECA"/>
    <w:rsid w:val="00037D0E"/>
    <w:rsid w:val="00040503"/>
    <w:rsid w:val="0004139D"/>
    <w:rsid w:val="0004183D"/>
    <w:rsid w:val="00041BFC"/>
    <w:rsid w:val="000421C8"/>
    <w:rsid w:val="0004277D"/>
    <w:rsid w:val="00044DA4"/>
    <w:rsid w:val="00044F28"/>
    <w:rsid w:val="000450A0"/>
    <w:rsid w:val="0004599D"/>
    <w:rsid w:val="0004703B"/>
    <w:rsid w:val="00047CCD"/>
    <w:rsid w:val="000501BC"/>
    <w:rsid w:val="00051EFB"/>
    <w:rsid w:val="00052A26"/>
    <w:rsid w:val="00052ABE"/>
    <w:rsid w:val="00053545"/>
    <w:rsid w:val="00054F75"/>
    <w:rsid w:val="00055072"/>
    <w:rsid w:val="00055442"/>
    <w:rsid w:val="000556E6"/>
    <w:rsid w:val="00057116"/>
    <w:rsid w:val="00060640"/>
    <w:rsid w:val="0006199A"/>
    <w:rsid w:val="00061F13"/>
    <w:rsid w:val="00061FBD"/>
    <w:rsid w:val="00062681"/>
    <w:rsid w:val="000626A1"/>
    <w:rsid w:val="00062B8A"/>
    <w:rsid w:val="00062E14"/>
    <w:rsid w:val="000638EF"/>
    <w:rsid w:val="00063CFD"/>
    <w:rsid w:val="00064AFC"/>
    <w:rsid w:val="0006536F"/>
    <w:rsid w:val="000662EB"/>
    <w:rsid w:val="00066ABB"/>
    <w:rsid w:val="00067978"/>
    <w:rsid w:val="00067FC7"/>
    <w:rsid w:val="00070BFC"/>
    <w:rsid w:val="00070E6E"/>
    <w:rsid w:val="00071036"/>
    <w:rsid w:val="000714E6"/>
    <w:rsid w:val="00071FE5"/>
    <w:rsid w:val="00072856"/>
    <w:rsid w:val="00072FFA"/>
    <w:rsid w:val="00073245"/>
    <w:rsid w:val="00073806"/>
    <w:rsid w:val="00073AA7"/>
    <w:rsid w:val="00073F44"/>
    <w:rsid w:val="00076586"/>
    <w:rsid w:val="000772BB"/>
    <w:rsid w:val="00081106"/>
    <w:rsid w:val="000814EA"/>
    <w:rsid w:val="000816B3"/>
    <w:rsid w:val="00081F84"/>
    <w:rsid w:val="00081FD6"/>
    <w:rsid w:val="000821BE"/>
    <w:rsid w:val="00083970"/>
    <w:rsid w:val="00083974"/>
    <w:rsid w:val="00083A6E"/>
    <w:rsid w:val="00083E12"/>
    <w:rsid w:val="0008477A"/>
    <w:rsid w:val="000847DC"/>
    <w:rsid w:val="00084C5F"/>
    <w:rsid w:val="00087020"/>
    <w:rsid w:val="000920CA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0665"/>
    <w:rsid w:val="000A0EBF"/>
    <w:rsid w:val="000A1C65"/>
    <w:rsid w:val="000A2291"/>
    <w:rsid w:val="000A2C20"/>
    <w:rsid w:val="000A2EA3"/>
    <w:rsid w:val="000A4598"/>
    <w:rsid w:val="000A4FE6"/>
    <w:rsid w:val="000A5986"/>
    <w:rsid w:val="000A6BC9"/>
    <w:rsid w:val="000A7257"/>
    <w:rsid w:val="000B0F9C"/>
    <w:rsid w:val="000B19B2"/>
    <w:rsid w:val="000B1A65"/>
    <w:rsid w:val="000B296B"/>
    <w:rsid w:val="000B304C"/>
    <w:rsid w:val="000B3F97"/>
    <w:rsid w:val="000B475E"/>
    <w:rsid w:val="000B5338"/>
    <w:rsid w:val="000B6756"/>
    <w:rsid w:val="000B6A4C"/>
    <w:rsid w:val="000B7C86"/>
    <w:rsid w:val="000B7E99"/>
    <w:rsid w:val="000C0D0A"/>
    <w:rsid w:val="000C35E2"/>
    <w:rsid w:val="000C4756"/>
    <w:rsid w:val="000C48BD"/>
    <w:rsid w:val="000C5017"/>
    <w:rsid w:val="000C53DB"/>
    <w:rsid w:val="000C600B"/>
    <w:rsid w:val="000C64F6"/>
    <w:rsid w:val="000C665D"/>
    <w:rsid w:val="000C66C7"/>
    <w:rsid w:val="000C709A"/>
    <w:rsid w:val="000D06D4"/>
    <w:rsid w:val="000D16EC"/>
    <w:rsid w:val="000D2158"/>
    <w:rsid w:val="000D2220"/>
    <w:rsid w:val="000D30DA"/>
    <w:rsid w:val="000D3A7B"/>
    <w:rsid w:val="000D3E58"/>
    <w:rsid w:val="000D4C01"/>
    <w:rsid w:val="000D506B"/>
    <w:rsid w:val="000D65A7"/>
    <w:rsid w:val="000D7C1A"/>
    <w:rsid w:val="000E068A"/>
    <w:rsid w:val="000E0981"/>
    <w:rsid w:val="000E1DB9"/>
    <w:rsid w:val="000E1ECB"/>
    <w:rsid w:val="000E1FFE"/>
    <w:rsid w:val="000E3824"/>
    <w:rsid w:val="000E43B5"/>
    <w:rsid w:val="000E496F"/>
    <w:rsid w:val="000E5122"/>
    <w:rsid w:val="000E6380"/>
    <w:rsid w:val="000E6C6B"/>
    <w:rsid w:val="000E71AA"/>
    <w:rsid w:val="000F033D"/>
    <w:rsid w:val="000F0452"/>
    <w:rsid w:val="000F120C"/>
    <w:rsid w:val="000F224C"/>
    <w:rsid w:val="000F23B2"/>
    <w:rsid w:val="000F3E38"/>
    <w:rsid w:val="000F5DF1"/>
    <w:rsid w:val="000F65D6"/>
    <w:rsid w:val="000F67B8"/>
    <w:rsid w:val="000F6BA1"/>
    <w:rsid w:val="00100AC1"/>
    <w:rsid w:val="0010311E"/>
    <w:rsid w:val="00103DA4"/>
    <w:rsid w:val="001060D4"/>
    <w:rsid w:val="0010686D"/>
    <w:rsid w:val="00106B84"/>
    <w:rsid w:val="00106E96"/>
    <w:rsid w:val="00107C4C"/>
    <w:rsid w:val="00110513"/>
    <w:rsid w:val="00110F32"/>
    <w:rsid w:val="0011253A"/>
    <w:rsid w:val="00112C46"/>
    <w:rsid w:val="00112EE4"/>
    <w:rsid w:val="0011310F"/>
    <w:rsid w:val="001133F5"/>
    <w:rsid w:val="001137FB"/>
    <w:rsid w:val="0011389F"/>
    <w:rsid w:val="00113BF5"/>
    <w:rsid w:val="00113CB3"/>
    <w:rsid w:val="00113F39"/>
    <w:rsid w:val="00113F6F"/>
    <w:rsid w:val="0011423A"/>
    <w:rsid w:val="001145E7"/>
    <w:rsid w:val="001150A7"/>
    <w:rsid w:val="001155B3"/>
    <w:rsid w:val="00116009"/>
    <w:rsid w:val="001173F1"/>
    <w:rsid w:val="00117DA6"/>
    <w:rsid w:val="0012032F"/>
    <w:rsid w:val="00120547"/>
    <w:rsid w:val="00121DA5"/>
    <w:rsid w:val="00122B09"/>
    <w:rsid w:val="00122D98"/>
    <w:rsid w:val="00124925"/>
    <w:rsid w:val="00124FBF"/>
    <w:rsid w:val="001258BB"/>
    <w:rsid w:val="001269FE"/>
    <w:rsid w:val="00126A47"/>
    <w:rsid w:val="00126C58"/>
    <w:rsid w:val="001276AE"/>
    <w:rsid w:val="00127759"/>
    <w:rsid w:val="00127C0D"/>
    <w:rsid w:val="00130F65"/>
    <w:rsid w:val="00132C86"/>
    <w:rsid w:val="001340C9"/>
    <w:rsid w:val="001349FB"/>
    <w:rsid w:val="00134AC2"/>
    <w:rsid w:val="00134AF9"/>
    <w:rsid w:val="00134F82"/>
    <w:rsid w:val="001351AE"/>
    <w:rsid w:val="0013659A"/>
    <w:rsid w:val="00136B6F"/>
    <w:rsid w:val="00137D1B"/>
    <w:rsid w:val="00140142"/>
    <w:rsid w:val="00140AAD"/>
    <w:rsid w:val="0014185A"/>
    <w:rsid w:val="001426CA"/>
    <w:rsid w:val="0014293F"/>
    <w:rsid w:val="0014445A"/>
    <w:rsid w:val="001446CA"/>
    <w:rsid w:val="001448CD"/>
    <w:rsid w:val="00144C22"/>
    <w:rsid w:val="00144D31"/>
    <w:rsid w:val="00144FE8"/>
    <w:rsid w:val="001450E0"/>
    <w:rsid w:val="00146DE3"/>
    <w:rsid w:val="00146EC7"/>
    <w:rsid w:val="00147154"/>
    <w:rsid w:val="00147BF4"/>
    <w:rsid w:val="001508D1"/>
    <w:rsid w:val="00150B2B"/>
    <w:rsid w:val="00150F7D"/>
    <w:rsid w:val="001510CA"/>
    <w:rsid w:val="001516B9"/>
    <w:rsid w:val="00151D8A"/>
    <w:rsid w:val="00152371"/>
    <w:rsid w:val="00152912"/>
    <w:rsid w:val="00153066"/>
    <w:rsid w:val="001535B0"/>
    <w:rsid w:val="001536C3"/>
    <w:rsid w:val="00154713"/>
    <w:rsid w:val="00154C3B"/>
    <w:rsid w:val="00155484"/>
    <w:rsid w:val="00155ABA"/>
    <w:rsid w:val="00155E29"/>
    <w:rsid w:val="00155E4D"/>
    <w:rsid w:val="001560FD"/>
    <w:rsid w:val="00156BED"/>
    <w:rsid w:val="00156EF7"/>
    <w:rsid w:val="00160996"/>
    <w:rsid w:val="00162ADF"/>
    <w:rsid w:val="00162E35"/>
    <w:rsid w:val="0016337B"/>
    <w:rsid w:val="001633EC"/>
    <w:rsid w:val="0016354D"/>
    <w:rsid w:val="001636ED"/>
    <w:rsid w:val="001637AE"/>
    <w:rsid w:val="00163F47"/>
    <w:rsid w:val="00164401"/>
    <w:rsid w:val="0016480C"/>
    <w:rsid w:val="00164B5C"/>
    <w:rsid w:val="00165740"/>
    <w:rsid w:val="0016594A"/>
    <w:rsid w:val="001668BE"/>
    <w:rsid w:val="00166A57"/>
    <w:rsid w:val="0016758D"/>
    <w:rsid w:val="00170B39"/>
    <w:rsid w:val="0017122F"/>
    <w:rsid w:val="00171E54"/>
    <w:rsid w:val="00171F27"/>
    <w:rsid w:val="001722A3"/>
    <w:rsid w:val="00172340"/>
    <w:rsid w:val="00172D4D"/>
    <w:rsid w:val="00173215"/>
    <w:rsid w:val="0017346A"/>
    <w:rsid w:val="00173FC9"/>
    <w:rsid w:val="00174406"/>
    <w:rsid w:val="001757B8"/>
    <w:rsid w:val="0017581D"/>
    <w:rsid w:val="00176872"/>
    <w:rsid w:val="00176FB8"/>
    <w:rsid w:val="00177CCF"/>
    <w:rsid w:val="00181B49"/>
    <w:rsid w:val="00182168"/>
    <w:rsid w:val="001835C1"/>
    <w:rsid w:val="00186A6D"/>
    <w:rsid w:val="00186DF4"/>
    <w:rsid w:val="00186FE8"/>
    <w:rsid w:val="00190024"/>
    <w:rsid w:val="00191785"/>
    <w:rsid w:val="001917FE"/>
    <w:rsid w:val="001920B4"/>
    <w:rsid w:val="00192339"/>
    <w:rsid w:val="001928A1"/>
    <w:rsid w:val="00193368"/>
    <w:rsid w:val="001935A1"/>
    <w:rsid w:val="001935DE"/>
    <w:rsid w:val="001938FD"/>
    <w:rsid w:val="00193E2E"/>
    <w:rsid w:val="00193F3F"/>
    <w:rsid w:val="001942E9"/>
    <w:rsid w:val="0019434C"/>
    <w:rsid w:val="00194D1F"/>
    <w:rsid w:val="00194D61"/>
    <w:rsid w:val="00195178"/>
    <w:rsid w:val="0019567E"/>
    <w:rsid w:val="00195C2B"/>
    <w:rsid w:val="00196281"/>
    <w:rsid w:val="0019677B"/>
    <w:rsid w:val="001971E9"/>
    <w:rsid w:val="001A05FC"/>
    <w:rsid w:val="001A170B"/>
    <w:rsid w:val="001A190B"/>
    <w:rsid w:val="001A24B0"/>
    <w:rsid w:val="001A3BE2"/>
    <w:rsid w:val="001A466F"/>
    <w:rsid w:val="001A4907"/>
    <w:rsid w:val="001A4EB3"/>
    <w:rsid w:val="001A574A"/>
    <w:rsid w:val="001A5ACC"/>
    <w:rsid w:val="001A6451"/>
    <w:rsid w:val="001A649C"/>
    <w:rsid w:val="001A6A17"/>
    <w:rsid w:val="001B33CC"/>
    <w:rsid w:val="001B36A4"/>
    <w:rsid w:val="001B3799"/>
    <w:rsid w:val="001B394D"/>
    <w:rsid w:val="001B41E6"/>
    <w:rsid w:val="001B5C91"/>
    <w:rsid w:val="001B60BF"/>
    <w:rsid w:val="001B7056"/>
    <w:rsid w:val="001B799C"/>
    <w:rsid w:val="001B7A30"/>
    <w:rsid w:val="001B7D49"/>
    <w:rsid w:val="001C0270"/>
    <w:rsid w:val="001C0639"/>
    <w:rsid w:val="001C0D23"/>
    <w:rsid w:val="001C14D7"/>
    <w:rsid w:val="001C1745"/>
    <w:rsid w:val="001C185D"/>
    <w:rsid w:val="001C1930"/>
    <w:rsid w:val="001C30D3"/>
    <w:rsid w:val="001C3F76"/>
    <w:rsid w:val="001C49FF"/>
    <w:rsid w:val="001C4ABF"/>
    <w:rsid w:val="001C4D10"/>
    <w:rsid w:val="001C4DB5"/>
    <w:rsid w:val="001C517F"/>
    <w:rsid w:val="001C5EEE"/>
    <w:rsid w:val="001C67DA"/>
    <w:rsid w:val="001C6A51"/>
    <w:rsid w:val="001C7BA1"/>
    <w:rsid w:val="001D00F7"/>
    <w:rsid w:val="001D1208"/>
    <w:rsid w:val="001D1351"/>
    <w:rsid w:val="001D14F7"/>
    <w:rsid w:val="001D1B20"/>
    <w:rsid w:val="001D26B9"/>
    <w:rsid w:val="001D2FA5"/>
    <w:rsid w:val="001D3612"/>
    <w:rsid w:val="001D36E5"/>
    <w:rsid w:val="001D38C1"/>
    <w:rsid w:val="001D5C94"/>
    <w:rsid w:val="001D682C"/>
    <w:rsid w:val="001D7832"/>
    <w:rsid w:val="001D7890"/>
    <w:rsid w:val="001E0388"/>
    <w:rsid w:val="001E1023"/>
    <w:rsid w:val="001E2110"/>
    <w:rsid w:val="001E2B00"/>
    <w:rsid w:val="001E2E4F"/>
    <w:rsid w:val="001E372F"/>
    <w:rsid w:val="001E3DDE"/>
    <w:rsid w:val="001E4924"/>
    <w:rsid w:val="001E52AD"/>
    <w:rsid w:val="001E54FC"/>
    <w:rsid w:val="001E6636"/>
    <w:rsid w:val="001E74F3"/>
    <w:rsid w:val="001E7752"/>
    <w:rsid w:val="001F0068"/>
    <w:rsid w:val="001F04C9"/>
    <w:rsid w:val="001F101E"/>
    <w:rsid w:val="001F1748"/>
    <w:rsid w:val="001F1D9A"/>
    <w:rsid w:val="001F2EF2"/>
    <w:rsid w:val="001F59CD"/>
    <w:rsid w:val="001F6599"/>
    <w:rsid w:val="001F68D6"/>
    <w:rsid w:val="001F77DC"/>
    <w:rsid w:val="001F787E"/>
    <w:rsid w:val="001F7FDF"/>
    <w:rsid w:val="00200309"/>
    <w:rsid w:val="002005E2"/>
    <w:rsid w:val="00200E17"/>
    <w:rsid w:val="0020128F"/>
    <w:rsid w:val="00201BF7"/>
    <w:rsid w:val="00202498"/>
    <w:rsid w:val="00203342"/>
    <w:rsid w:val="0020555B"/>
    <w:rsid w:val="002071F6"/>
    <w:rsid w:val="002071FF"/>
    <w:rsid w:val="0020736E"/>
    <w:rsid w:val="00207EBF"/>
    <w:rsid w:val="00207F0E"/>
    <w:rsid w:val="00207FF1"/>
    <w:rsid w:val="00210282"/>
    <w:rsid w:val="002121CA"/>
    <w:rsid w:val="002121DE"/>
    <w:rsid w:val="002122D2"/>
    <w:rsid w:val="00212619"/>
    <w:rsid w:val="0021404C"/>
    <w:rsid w:val="00214D0D"/>
    <w:rsid w:val="0021513D"/>
    <w:rsid w:val="00215172"/>
    <w:rsid w:val="002152FA"/>
    <w:rsid w:val="00215B3E"/>
    <w:rsid w:val="00216034"/>
    <w:rsid w:val="00216A65"/>
    <w:rsid w:val="00220292"/>
    <w:rsid w:val="00221B5A"/>
    <w:rsid w:val="00222804"/>
    <w:rsid w:val="0022347C"/>
    <w:rsid w:val="00223A62"/>
    <w:rsid w:val="002249DB"/>
    <w:rsid w:val="00224DCF"/>
    <w:rsid w:val="00225056"/>
    <w:rsid w:val="00225B3A"/>
    <w:rsid w:val="00226DDB"/>
    <w:rsid w:val="00226EAA"/>
    <w:rsid w:val="002271B9"/>
    <w:rsid w:val="00227610"/>
    <w:rsid w:val="00227DEE"/>
    <w:rsid w:val="0023014D"/>
    <w:rsid w:val="002307DB"/>
    <w:rsid w:val="00230931"/>
    <w:rsid w:val="00231ED5"/>
    <w:rsid w:val="002327FC"/>
    <w:rsid w:val="00233985"/>
    <w:rsid w:val="00233A0A"/>
    <w:rsid w:val="00234097"/>
    <w:rsid w:val="00234963"/>
    <w:rsid w:val="00234976"/>
    <w:rsid w:val="002351EF"/>
    <w:rsid w:val="002352AB"/>
    <w:rsid w:val="002353ED"/>
    <w:rsid w:val="002360DD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219A"/>
    <w:rsid w:val="00252798"/>
    <w:rsid w:val="0025377E"/>
    <w:rsid w:val="00253FF0"/>
    <w:rsid w:val="00254702"/>
    <w:rsid w:val="00254A8D"/>
    <w:rsid w:val="00254ACB"/>
    <w:rsid w:val="00254EB1"/>
    <w:rsid w:val="0025501B"/>
    <w:rsid w:val="0025509C"/>
    <w:rsid w:val="0025557C"/>
    <w:rsid w:val="00255FE1"/>
    <w:rsid w:val="002564D4"/>
    <w:rsid w:val="00256B3F"/>
    <w:rsid w:val="00257987"/>
    <w:rsid w:val="0026066E"/>
    <w:rsid w:val="00261382"/>
    <w:rsid w:val="00261593"/>
    <w:rsid w:val="00261FDF"/>
    <w:rsid w:val="002647A9"/>
    <w:rsid w:val="002648DA"/>
    <w:rsid w:val="0026695B"/>
    <w:rsid w:val="002673CF"/>
    <w:rsid w:val="00267C5B"/>
    <w:rsid w:val="00270DDA"/>
    <w:rsid w:val="00271135"/>
    <w:rsid w:val="0027150A"/>
    <w:rsid w:val="00272013"/>
    <w:rsid w:val="00272551"/>
    <w:rsid w:val="00273931"/>
    <w:rsid w:val="00274FB1"/>
    <w:rsid w:val="0027568B"/>
    <w:rsid w:val="00275D22"/>
    <w:rsid w:val="00275E09"/>
    <w:rsid w:val="00276BA1"/>
    <w:rsid w:val="00277506"/>
    <w:rsid w:val="00277702"/>
    <w:rsid w:val="002777C5"/>
    <w:rsid w:val="002778F6"/>
    <w:rsid w:val="00277B32"/>
    <w:rsid w:val="00277FD1"/>
    <w:rsid w:val="00280106"/>
    <w:rsid w:val="00281809"/>
    <w:rsid w:val="00281A2C"/>
    <w:rsid w:val="00281AB6"/>
    <w:rsid w:val="00281CDF"/>
    <w:rsid w:val="002827FE"/>
    <w:rsid w:val="00282A6B"/>
    <w:rsid w:val="00284337"/>
    <w:rsid w:val="002859FF"/>
    <w:rsid w:val="00285D15"/>
    <w:rsid w:val="00286477"/>
    <w:rsid w:val="002872AD"/>
    <w:rsid w:val="002874BE"/>
    <w:rsid w:val="002876A7"/>
    <w:rsid w:val="00287C9F"/>
    <w:rsid w:val="00290262"/>
    <w:rsid w:val="002902D3"/>
    <w:rsid w:val="00290786"/>
    <w:rsid w:val="00291653"/>
    <w:rsid w:val="00291B33"/>
    <w:rsid w:val="00291E2C"/>
    <w:rsid w:val="0029281D"/>
    <w:rsid w:val="002931B9"/>
    <w:rsid w:val="0029334F"/>
    <w:rsid w:val="002933DA"/>
    <w:rsid w:val="00293E01"/>
    <w:rsid w:val="0029460E"/>
    <w:rsid w:val="0029478F"/>
    <w:rsid w:val="0029510A"/>
    <w:rsid w:val="002968DD"/>
    <w:rsid w:val="00296F6F"/>
    <w:rsid w:val="00297C15"/>
    <w:rsid w:val="002A21AE"/>
    <w:rsid w:val="002A42A5"/>
    <w:rsid w:val="002A47B7"/>
    <w:rsid w:val="002A53AC"/>
    <w:rsid w:val="002A5765"/>
    <w:rsid w:val="002A6390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4E99"/>
    <w:rsid w:val="002B51FA"/>
    <w:rsid w:val="002B56D4"/>
    <w:rsid w:val="002B6AD9"/>
    <w:rsid w:val="002C0D87"/>
    <w:rsid w:val="002C112B"/>
    <w:rsid w:val="002C1211"/>
    <w:rsid w:val="002C1261"/>
    <w:rsid w:val="002C2938"/>
    <w:rsid w:val="002C39DA"/>
    <w:rsid w:val="002C3C01"/>
    <w:rsid w:val="002C4AC0"/>
    <w:rsid w:val="002C4BAB"/>
    <w:rsid w:val="002C590A"/>
    <w:rsid w:val="002C67B0"/>
    <w:rsid w:val="002C7A80"/>
    <w:rsid w:val="002D02A7"/>
    <w:rsid w:val="002D02FA"/>
    <w:rsid w:val="002D0E94"/>
    <w:rsid w:val="002D3490"/>
    <w:rsid w:val="002D3503"/>
    <w:rsid w:val="002D4CD5"/>
    <w:rsid w:val="002D5145"/>
    <w:rsid w:val="002D520B"/>
    <w:rsid w:val="002D5BF6"/>
    <w:rsid w:val="002D6406"/>
    <w:rsid w:val="002D6BAE"/>
    <w:rsid w:val="002D728B"/>
    <w:rsid w:val="002D75B9"/>
    <w:rsid w:val="002E0E15"/>
    <w:rsid w:val="002E1EBE"/>
    <w:rsid w:val="002E2BF9"/>
    <w:rsid w:val="002E65CB"/>
    <w:rsid w:val="002F1526"/>
    <w:rsid w:val="002F19AC"/>
    <w:rsid w:val="002F3145"/>
    <w:rsid w:val="002F329C"/>
    <w:rsid w:val="002F3900"/>
    <w:rsid w:val="002F3F4B"/>
    <w:rsid w:val="002F46B4"/>
    <w:rsid w:val="002F4E58"/>
    <w:rsid w:val="002F592C"/>
    <w:rsid w:val="002F6F4F"/>
    <w:rsid w:val="002F7DB8"/>
    <w:rsid w:val="003003BD"/>
    <w:rsid w:val="00300BC2"/>
    <w:rsid w:val="00300CC5"/>
    <w:rsid w:val="00300F99"/>
    <w:rsid w:val="0030153C"/>
    <w:rsid w:val="00301C3D"/>
    <w:rsid w:val="00301EF5"/>
    <w:rsid w:val="0030205D"/>
    <w:rsid w:val="00302539"/>
    <w:rsid w:val="00303237"/>
    <w:rsid w:val="0030392F"/>
    <w:rsid w:val="00303D09"/>
    <w:rsid w:val="0030406F"/>
    <w:rsid w:val="00304D92"/>
    <w:rsid w:val="00305777"/>
    <w:rsid w:val="00305A60"/>
    <w:rsid w:val="003067B1"/>
    <w:rsid w:val="00306812"/>
    <w:rsid w:val="003102FE"/>
    <w:rsid w:val="00310438"/>
    <w:rsid w:val="00310AB7"/>
    <w:rsid w:val="003114F7"/>
    <w:rsid w:val="003121B5"/>
    <w:rsid w:val="00313E6E"/>
    <w:rsid w:val="00314381"/>
    <w:rsid w:val="00314E7F"/>
    <w:rsid w:val="003153CE"/>
    <w:rsid w:val="0031633F"/>
    <w:rsid w:val="003179A9"/>
    <w:rsid w:val="00320CFA"/>
    <w:rsid w:val="00323E4E"/>
    <w:rsid w:val="00323F41"/>
    <w:rsid w:val="00323F42"/>
    <w:rsid w:val="00325261"/>
    <w:rsid w:val="00326301"/>
    <w:rsid w:val="0032644E"/>
    <w:rsid w:val="0032666D"/>
    <w:rsid w:val="003269C8"/>
    <w:rsid w:val="00327EA0"/>
    <w:rsid w:val="0033065A"/>
    <w:rsid w:val="00331CB7"/>
    <w:rsid w:val="00331EC9"/>
    <w:rsid w:val="0033243A"/>
    <w:rsid w:val="00332474"/>
    <w:rsid w:val="00332808"/>
    <w:rsid w:val="00332A06"/>
    <w:rsid w:val="00333031"/>
    <w:rsid w:val="0033397E"/>
    <w:rsid w:val="00333BB8"/>
    <w:rsid w:val="00333D82"/>
    <w:rsid w:val="00334F75"/>
    <w:rsid w:val="00335F6F"/>
    <w:rsid w:val="00336010"/>
    <w:rsid w:val="00336494"/>
    <w:rsid w:val="0033690A"/>
    <w:rsid w:val="00337021"/>
    <w:rsid w:val="003372E3"/>
    <w:rsid w:val="00340D0A"/>
    <w:rsid w:val="00341DBA"/>
    <w:rsid w:val="003426AA"/>
    <w:rsid w:val="00342D7A"/>
    <w:rsid w:val="00342D8D"/>
    <w:rsid w:val="00342DF2"/>
    <w:rsid w:val="0034379A"/>
    <w:rsid w:val="00343924"/>
    <w:rsid w:val="00343DCC"/>
    <w:rsid w:val="0034494E"/>
    <w:rsid w:val="00344B07"/>
    <w:rsid w:val="00345E61"/>
    <w:rsid w:val="0034637E"/>
    <w:rsid w:val="003463ED"/>
    <w:rsid w:val="00347736"/>
    <w:rsid w:val="003479D4"/>
    <w:rsid w:val="00351EB9"/>
    <w:rsid w:val="003524B1"/>
    <w:rsid w:val="0035258D"/>
    <w:rsid w:val="003526B2"/>
    <w:rsid w:val="003528CD"/>
    <w:rsid w:val="00352BBA"/>
    <w:rsid w:val="0035404F"/>
    <w:rsid w:val="003550C3"/>
    <w:rsid w:val="0035561E"/>
    <w:rsid w:val="00357149"/>
    <w:rsid w:val="0036093F"/>
    <w:rsid w:val="003616B4"/>
    <w:rsid w:val="0036204A"/>
    <w:rsid w:val="00362ADD"/>
    <w:rsid w:val="00363841"/>
    <w:rsid w:val="00363B41"/>
    <w:rsid w:val="00364144"/>
    <w:rsid w:val="0036424A"/>
    <w:rsid w:val="003644FB"/>
    <w:rsid w:val="0036495F"/>
    <w:rsid w:val="00364FA1"/>
    <w:rsid w:val="00365434"/>
    <w:rsid w:val="00365E0F"/>
    <w:rsid w:val="003679E2"/>
    <w:rsid w:val="003727C1"/>
    <w:rsid w:val="003738E5"/>
    <w:rsid w:val="003741E3"/>
    <w:rsid w:val="00374274"/>
    <w:rsid w:val="00375931"/>
    <w:rsid w:val="00376089"/>
    <w:rsid w:val="003766A5"/>
    <w:rsid w:val="00376923"/>
    <w:rsid w:val="00376C61"/>
    <w:rsid w:val="00377291"/>
    <w:rsid w:val="00377A6F"/>
    <w:rsid w:val="00382691"/>
    <w:rsid w:val="00382894"/>
    <w:rsid w:val="0038313E"/>
    <w:rsid w:val="0038336D"/>
    <w:rsid w:val="00383D0D"/>
    <w:rsid w:val="00384209"/>
    <w:rsid w:val="003845F6"/>
    <w:rsid w:val="00385335"/>
    <w:rsid w:val="003853CD"/>
    <w:rsid w:val="0038735E"/>
    <w:rsid w:val="0039239B"/>
    <w:rsid w:val="0039264B"/>
    <w:rsid w:val="00392DC9"/>
    <w:rsid w:val="00392E28"/>
    <w:rsid w:val="00393A58"/>
    <w:rsid w:val="00393FB3"/>
    <w:rsid w:val="0039426F"/>
    <w:rsid w:val="0039506D"/>
    <w:rsid w:val="00396BA9"/>
    <w:rsid w:val="00396FEA"/>
    <w:rsid w:val="00397160"/>
    <w:rsid w:val="00397839"/>
    <w:rsid w:val="00397C40"/>
    <w:rsid w:val="003A0934"/>
    <w:rsid w:val="003A1D19"/>
    <w:rsid w:val="003A2B67"/>
    <w:rsid w:val="003A3B41"/>
    <w:rsid w:val="003A458E"/>
    <w:rsid w:val="003A4978"/>
    <w:rsid w:val="003A4C44"/>
    <w:rsid w:val="003A5147"/>
    <w:rsid w:val="003A6601"/>
    <w:rsid w:val="003A69ED"/>
    <w:rsid w:val="003A6EA1"/>
    <w:rsid w:val="003B0641"/>
    <w:rsid w:val="003B09F3"/>
    <w:rsid w:val="003B0B81"/>
    <w:rsid w:val="003B23D7"/>
    <w:rsid w:val="003B2AA7"/>
    <w:rsid w:val="003B2F09"/>
    <w:rsid w:val="003B3803"/>
    <w:rsid w:val="003B5C8F"/>
    <w:rsid w:val="003B6831"/>
    <w:rsid w:val="003B6A3F"/>
    <w:rsid w:val="003B6D10"/>
    <w:rsid w:val="003B6EC5"/>
    <w:rsid w:val="003B7706"/>
    <w:rsid w:val="003B79DF"/>
    <w:rsid w:val="003C1818"/>
    <w:rsid w:val="003C3128"/>
    <w:rsid w:val="003C47B4"/>
    <w:rsid w:val="003C5316"/>
    <w:rsid w:val="003C53ED"/>
    <w:rsid w:val="003D0048"/>
    <w:rsid w:val="003D01FA"/>
    <w:rsid w:val="003D4792"/>
    <w:rsid w:val="003D518B"/>
    <w:rsid w:val="003D5483"/>
    <w:rsid w:val="003D634B"/>
    <w:rsid w:val="003D6B83"/>
    <w:rsid w:val="003D7C99"/>
    <w:rsid w:val="003E0610"/>
    <w:rsid w:val="003E0A82"/>
    <w:rsid w:val="003E2355"/>
    <w:rsid w:val="003E245C"/>
    <w:rsid w:val="003E2DA4"/>
    <w:rsid w:val="003E300B"/>
    <w:rsid w:val="003E43FD"/>
    <w:rsid w:val="003E4E47"/>
    <w:rsid w:val="003E59AF"/>
    <w:rsid w:val="003E5A20"/>
    <w:rsid w:val="003E6625"/>
    <w:rsid w:val="003E6D97"/>
    <w:rsid w:val="003E780E"/>
    <w:rsid w:val="003F1BCA"/>
    <w:rsid w:val="003F1EC4"/>
    <w:rsid w:val="003F3C92"/>
    <w:rsid w:val="003F3D80"/>
    <w:rsid w:val="003F4485"/>
    <w:rsid w:val="003F4AEE"/>
    <w:rsid w:val="003F61E6"/>
    <w:rsid w:val="003F699C"/>
    <w:rsid w:val="00400625"/>
    <w:rsid w:val="00400E68"/>
    <w:rsid w:val="004011DE"/>
    <w:rsid w:val="00401DC8"/>
    <w:rsid w:val="00402213"/>
    <w:rsid w:val="004023C1"/>
    <w:rsid w:val="00402C56"/>
    <w:rsid w:val="00403161"/>
    <w:rsid w:val="00404065"/>
    <w:rsid w:val="0040422E"/>
    <w:rsid w:val="00405212"/>
    <w:rsid w:val="00406EC5"/>
    <w:rsid w:val="00407480"/>
    <w:rsid w:val="00410E81"/>
    <w:rsid w:val="004114DF"/>
    <w:rsid w:val="00412A06"/>
    <w:rsid w:val="004132D1"/>
    <w:rsid w:val="00413956"/>
    <w:rsid w:val="00413CEE"/>
    <w:rsid w:val="004140D9"/>
    <w:rsid w:val="004142A4"/>
    <w:rsid w:val="004145AB"/>
    <w:rsid w:val="00414706"/>
    <w:rsid w:val="00414DD3"/>
    <w:rsid w:val="0041529D"/>
    <w:rsid w:val="0041583A"/>
    <w:rsid w:val="00415A85"/>
    <w:rsid w:val="00416492"/>
    <w:rsid w:val="00416E60"/>
    <w:rsid w:val="0042004C"/>
    <w:rsid w:val="004207C1"/>
    <w:rsid w:val="00420DE8"/>
    <w:rsid w:val="004210AE"/>
    <w:rsid w:val="004213A8"/>
    <w:rsid w:val="00421822"/>
    <w:rsid w:val="00422566"/>
    <w:rsid w:val="00423DA3"/>
    <w:rsid w:val="00424A7D"/>
    <w:rsid w:val="00424DDB"/>
    <w:rsid w:val="00424FCC"/>
    <w:rsid w:val="00425059"/>
    <w:rsid w:val="00426224"/>
    <w:rsid w:val="00426B0D"/>
    <w:rsid w:val="00426F5C"/>
    <w:rsid w:val="00427075"/>
    <w:rsid w:val="00427EE0"/>
    <w:rsid w:val="004335BD"/>
    <w:rsid w:val="00434767"/>
    <w:rsid w:val="00434DD8"/>
    <w:rsid w:val="00435512"/>
    <w:rsid w:val="00436720"/>
    <w:rsid w:val="00436D18"/>
    <w:rsid w:val="0043703E"/>
    <w:rsid w:val="0043744F"/>
    <w:rsid w:val="00437C84"/>
    <w:rsid w:val="0044097A"/>
    <w:rsid w:val="00440BC9"/>
    <w:rsid w:val="004418A1"/>
    <w:rsid w:val="00442DE7"/>
    <w:rsid w:val="004430FE"/>
    <w:rsid w:val="00443549"/>
    <w:rsid w:val="00443555"/>
    <w:rsid w:val="004435E6"/>
    <w:rsid w:val="00443681"/>
    <w:rsid w:val="004436DC"/>
    <w:rsid w:val="00444AE6"/>
    <w:rsid w:val="00444FEB"/>
    <w:rsid w:val="00445DF9"/>
    <w:rsid w:val="00446CE9"/>
    <w:rsid w:val="004474EE"/>
    <w:rsid w:val="00447A78"/>
    <w:rsid w:val="00450276"/>
    <w:rsid w:val="00450377"/>
    <w:rsid w:val="00450AA5"/>
    <w:rsid w:val="00450AB3"/>
    <w:rsid w:val="004512F7"/>
    <w:rsid w:val="004516B8"/>
    <w:rsid w:val="00451774"/>
    <w:rsid w:val="00452142"/>
    <w:rsid w:val="004527F5"/>
    <w:rsid w:val="00452DEF"/>
    <w:rsid w:val="004533DD"/>
    <w:rsid w:val="0045372E"/>
    <w:rsid w:val="00453C26"/>
    <w:rsid w:val="0045405E"/>
    <w:rsid w:val="0045450A"/>
    <w:rsid w:val="0045516C"/>
    <w:rsid w:val="0045595E"/>
    <w:rsid w:val="004602DB"/>
    <w:rsid w:val="0046180F"/>
    <w:rsid w:val="0046424F"/>
    <w:rsid w:val="0046488B"/>
    <w:rsid w:val="00464A3D"/>
    <w:rsid w:val="00464D1A"/>
    <w:rsid w:val="004669EB"/>
    <w:rsid w:val="00467853"/>
    <w:rsid w:val="00467EC1"/>
    <w:rsid w:val="004710DC"/>
    <w:rsid w:val="004713FB"/>
    <w:rsid w:val="004722DC"/>
    <w:rsid w:val="0047262A"/>
    <w:rsid w:val="00473562"/>
    <w:rsid w:val="00473C1A"/>
    <w:rsid w:val="00474271"/>
    <w:rsid w:val="00474678"/>
    <w:rsid w:val="004755F6"/>
    <w:rsid w:val="00476887"/>
    <w:rsid w:val="00476E7A"/>
    <w:rsid w:val="00477C68"/>
    <w:rsid w:val="00480421"/>
    <w:rsid w:val="004808CC"/>
    <w:rsid w:val="0048102A"/>
    <w:rsid w:val="004812F3"/>
    <w:rsid w:val="00481740"/>
    <w:rsid w:val="00482AB6"/>
    <w:rsid w:val="00482CAE"/>
    <w:rsid w:val="00483134"/>
    <w:rsid w:val="004831A8"/>
    <w:rsid w:val="004833B0"/>
    <w:rsid w:val="00483E04"/>
    <w:rsid w:val="00483F27"/>
    <w:rsid w:val="00483F97"/>
    <w:rsid w:val="00484929"/>
    <w:rsid w:val="0048569C"/>
    <w:rsid w:val="00485B0F"/>
    <w:rsid w:val="00485BBE"/>
    <w:rsid w:val="00486CB3"/>
    <w:rsid w:val="00486CFC"/>
    <w:rsid w:val="004870CC"/>
    <w:rsid w:val="00490AEE"/>
    <w:rsid w:val="00490BA7"/>
    <w:rsid w:val="004911E7"/>
    <w:rsid w:val="0049205D"/>
    <w:rsid w:val="00493727"/>
    <w:rsid w:val="00493C98"/>
    <w:rsid w:val="004950F3"/>
    <w:rsid w:val="0049529F"/>
    <w:rsid w:val="00496719"/>
    <w:rsid w:val="00496763"/>
    <w:rsid w:val="004969EE"/>
    <w:rsid w:val="0049707C"/>
    <w:rsid w:val="00497673"/>
    <w:rsid w:val="004A04D5"/>
    <w:rsid w:val="004A07FA"/>
    <w:rsid w:val="004A12C8"/>
    <w:rsid w:val="004A338B"/>
    <w:rsid w:val="004A43DA"/>
    <w:rsid w:val="004A461F"/>
    <w:rsid w:val="004A4AB5"/>
    <w:rsid w:val="004B05AE"/>
    <w:rsid w:val="004B1221"/>
    <w:rsid w:val="004B1D05"/>
    <w:rsid w:val="004B1D4E"/>
    <w:rsid w:val="004B1E54"/>
    <w:rsid w:val="004B1F72"/>
    <w:rsid w:val="004B20C7"/>
    <w:rsid w:val="004B2654"/>
    <w:rsid w:val="004B32DC"/>
    <w:rsid w:val="004B3949"/>
    <w:rsid w:val="004B3E8C"/>
    <w:rsid w:val="004B3EBA"/>
    <w:rsid w:val="004B6119"/>
    <w:rsid w:val="004B6261"/>
    <w:rsid w:val="004B64A5"/>
    <w:rsid w:val="004B6600"/>
    <w:rsid w:val="004B71EE"/>
    <w:rsid w:val="004B7424"/>
    <w:rsid w:val="004B74AD"/>
    <w:rsid w:val="004B78F0"/>
    <w:rsid w:val="004C082F"/>
    <w:rsid w:val="004C0A5C"/>
    <w:rsid w:val="004C0A5F"/>
    <w:rsid w:val="004C1619"/>
    <w:rsid w:val="004C1FF5"/>
    <w:rsid w:val="004C2288"/>
    <w:rsid w:val="004C2A28"/>
    <w:rsid w:val="004C318D"/>
    <w:rsid w:val="004C44B8"/>
    <w:rsid w:val="004C4C01"/>
    <w:rsid w:val="004C4CE3"/>
    <w:rsid w:val="004C5EA5"/>
    <w:rsid w:val="004C5EB3"/>
    <w:rsid w:val="004C5FEC"/>
    <w:rsid w:val="004C6A4D"/>
    <w:rsid w:val="004C6D16"/>
    <w:rsid w:val="004C70EC"/>
    <w:rsid w:val="004C7495"/>
    <w:rsid w:val="004D0068"/>
    <w:rsid w:val="004D082D"/>
    <w:rsid w:val="004D0A0E"/>
    <w:rsid w:val="004D1D27"/>
    <w:rsid w:val="004D234A"/>
    <w:rsid w:val="004D277D"/>
    <w:rsid w:val="004D284B"/>
    <w:rsid w:val="004D2C68"/>
    <w:rsid w:val="004D3020"/>
    <w:rsid w:val="004D320E"/>
    <w:rsid w:val="004D4EBE"/>
    <w:rsid w:val="004D5006"/>
    <w:rsid w:val="004D58B2"/>
    <w:rsid w:val="004D6552"/>
    <w:rsid w:val="004D7571"/>
    <w:rsid w:val="004D78E4"/>
    <w:rsid w:val="004D7D42"/>
    <w:rsid w:val="004D7FE4"/>
    <w:rsid w:val="004E0492"/>
    <w:rsid w:val="004E076E"/>
    <w:rsid w:val="004E0C02"/>
    <w:rsid w:val="004E219B"/>
    <w:rsid w:val="004E2552"/>
    <w:rsid w:val="004E30DC"/>
    <w:rsid w:val="004E34A5"/>
    <w:rsid w:val="004E436B"/>
    <w:rsid w:val="004E498B"/>
    <w:rsid w:val="004E5330"/>
    <w:rsid w:val="004E5503"/>
    <w:rsid w:val="004E5EDA"/>
    <w:rsid w:val="004E64B0"/>
    <w:rsid w:val="004E6E29"/>
    <w:rsid w:val="004E6F2B"/>
    <w:rsid w:val="004E71AE"/>
    <w:rsid w:val="004F0137"/>
    <w:rsid w:val="004F0551"/>
    <w:rsid w:val="004F0640"/>
    <w:rsid w:val="004F0AF4"/>
    <w:rsid w:val="004F102A"/>
    <w:rsid w:val="004F23EF"/>
    <w:rsid w:val="004F252D"/>
    <w:rsid w:val="004F3A56"/>
    <w:rsid w:val="004F3DF0"/>
    <w:rsid w:val="004F488A"/>
    <w:rsid w:val="004F5AEA"/>
    <w:rsid w:val="004F6A37"/>
    <w:rsid w:val="004F73A7"/>
    <w:rsid w:val="004F7888"/>
    <w:rsid w:val="00500BE3"/>
    <w:rsid w:val="005011A1"/>
    <w:rsid w:val="005015F3"/>
    <w:rsid w:val="005018C4"/>
    <w:rsid w:val="00501FD8"/>
    <w:rsid w:val="005026CE"/>
    <w:rsid w:val="005033E5"/>
    <w:rsid w:val="005034BD"/>
    <w:rsid w:val="005035E2"/>
    <w:rsid w:val="0050387B"/>
    <w:rsid w:val="005046DF"/>
    <w:rsid w:val="005048A3"/>
    <w:rsid w:val="00504D5E"/>
    <w:rsid w:val="00505611"/>
    <w:rsid w:val="00505799"/>
    <w:rsid w:val="005058EB"/>
    <w:rsid w:val="00505A46"/>
    <w:rsid w:val="00506216"/>
    <w:rsid w:val="00507AA9"/>
    <w:rsid w:val="0051127D"/>
    <w:rsid w:val="00511394"/>
    <w:rsid w:val="00511C50"/>
    <w:rsid w:val="005128AC"/>
    <w:rsid w:val="00513A47"/>
    <w:rsid w:val="00513FAC"/>
    <w:rsid w:val="00514108"/>
    <w:rsid w:val="00514E24"/>
    <w:rsid w:val="00516216"/>
    <w:rsid w:val="0051635D"/>
    <w:rsid w:val="00517155"/>
    <w:rsid w:val="00517A92"/>
    <w:rsid w:val="0052067A"/>
    <w:rsid w:val="00521225"/>
    <w:rsid w:val="00522096"/>
    <w:rsid w:val="005220C6"/>
    <w:rsid w:val="005228B8"/>
    <w:rsid w:val="00522F09"/>
    <w:rsid w:val="005235A9"/>
    <w:rsid w:val="005241C3"/>
    <w:rsid w:val="005253BF"/>
    <w:rsid w:val="0052636B"/>
    <w:rsid w:val="005272FF"/>
    <w:rsid w:val="00527EF2"/>
    <w:rsid w:val="00527FFC"/>
    <w:rsid w:val="005306EC"/>
    <w:rsid w:val="00530B60"/>
    <w:rsid w:val="0053334A"/>
    <w:rsid w:val="005337E8"/>
    <w:rsid w:val="00533C8E"/>
    <w:rsid w:val="0053414F"/>
    <w:rsid w:val="00535700"/>
    <w:rsid w:val="00540390"/>
    <w:rsid w:val="00541600"/>
    <w:rsid w:val="00541E47"/>
    <w:rsid w:val="00543059"/>
    <w:rsid w:val="00543B47"/>
    <w:rsid w:val="00543C11"/>
    <w:rsid w:val="0054402B"/>
    <w:rsid w:val="005441CC"/>
    <w:rsid w:val="0054464F"/>
    <w:rsid w:val="005446C6"/>
    <w:rsid w:val="00544DBC"/>
    <w:rsid w:val="00545F4B"/>
    <w:rsid w:val="005479AB"/>
    <w:rsid w:val="005505A7"/>
    <w:rsid w:val="005506CE"/>
    <w:rsid w:val="0055236E"/>
    <w:rsid w:val="005526FA"/>
    <w:rsid w:val="00552DB7"/>
    <w:rsid w:val="00553ABF"/>
    <w:rsid w:val="00554020"/>
    <w:rsid w:val="00554FD9"/>
    <w:rsid w:val="005553E5"/>
    <w:rsid w:val="00555A6B"/>
    <w:rsid w:val="00555ABA"/>
    <w:rsid w:val="005565D4"/>
    <w:rsid w:val="00556994"/>
    <w:rsid w:val="005569D1"/>
    <w:rsid w:val="0055766A"/>
    <w:rsid w:val="005607CA"/>
    <w:rsid w:val="005607EF"/>
    <w:rsid w:val="00560B86"/>
    <w:rsid w:val="00561290"/>
    <w:rsid w:val="00561432"/>
    <w:rsid w:val="0056170E"/>
    <w:rsid w:val="00562662"/>
    <w:rsid w:val="005630EE"/>
    <w:rsid w:val="00563A98"/>
    <w:rsid w:val="00563FC7"/>
    <w:rsid w:val="0056490B"/>
    <w:rsid w:val="00564A4C"/>
    <w:rsid w:val="00564BE7"/>
    <w:rsid w:val="00566638"/>
    <w:rsid w:val="005668F2"/>
    <w:rsid w:val="00566BC8"/>
    <w:rsid w:val="00566D67"/>
    <w:rsid w:val="00567685"/>
    <w:rsid w:val="00567A72"/>
    <w:rsid w:val="005700AD"/>
    <w:rsid w:val="00571096"/>
    <w:rsid w:val="0057157D"/>
    <w:rsid w:val="0057202E"/>
    <w:rsid w:val="00572DD8"/>
    <w:rsid w:val="005731EC"/>
    <w:rsid w:val="00573E66"/>
    <w:rsid w:val="00574110"/>
    <w:rsid w:val="005741D5"/>
    <w:rsid w:val="005745FE"/>
    <w:rsid w:val="00574FB6"/>
    <w:rsid w:val="0057529A"/>
    <w:rsid w:val="005753B3"/>
    <w:rsid w:val="0057651A"/>
    <w:rsid w:val="005767E1"/>
    <w:rsid w:val="005771C5"/>
    <w:rsid w:val="005775BA"/>
    <w:rsid w:val="005778B4"/>
    <w:rsid w:val="00577A69"/>
    <w:rsid w:val="00580109"/>
    <w:rsid w:val="00580E46"/>
    <w:rsid w:val="00583222"/>
    <w:rsid w:val="00583DE4"/>
    <w:rsid w:val="00583E47"/>
    <w:rsid w:val="00584075"/>
    <w:rsid w:val="00584ECF"/>
    <w:rsid w:val="005851CE"/>
    <w:rsid w:val="005852D7"/>
    <w:rsid w:val="00587057"/>
    <w:rsid w:val="005879FD"/>
    <w:rsid w:val="00587C4F"/>
    <w:rsid w:val="00590493"/>
    <w:rsid w:val="00590A20"/>
    <w:rsid w:val="00591D10"/>
    <w:rsid w:val="00591F83"/>
    <w:rsid w:val="005925BE"/>
    <w:rsid w:val="00592962"/>
    <w:rsid w:val="00592BA9"/>
    <w:rsid w:val="005930C7"/>
    <w:rsid w:val="0059403D"/>
    <w:rsid w:val="005942E0"/>
    <w:rsid w:val="005946B9"/>
    <w:rsid w:val="0059487D"/>
    <w:rsid w:val="00595AA9"/>
    <w:rsid w:val="00596E08"/>
    <w:rsid w:val="005A0083"/>
    <w:rsid w:val="005A0391"/>
    <w:rsid w:val="005A07E9"/>
    <w:rsid w:val="005A1824"/>
    <w:rsid w:val="005A1A56"/>
    <w:rsid w:val="005A241E"/>
    <w:rsid w:val="005A3718"/>
    <w:rsid w:val="005A4B61"/>
    <w:rsid w:val="005A53E0"/>
    <w:rsid w:val="005A5CDF"/>
    <w:rsid w:val="005A683D"/>
    <w:rsid w:val="005B02E8"/>
    <w:rsid w:val="005B03D5"/>
    <w:rsid w:val="005B0A7C"/>
    <w:rsid w:val="005B1133"/>
    <w:rsid w:val="005B1D95"/>
    <w:rsid w:val="005B1EFC"/>
    <w:rsid w:val="005B2215"/>
    <w:rsid w:val="005B224C"/>
    <w:rsid w:val="005B27BD"/>
    <w:rsid w:val="005B2A08"/>
    <w:rsid w:val="005B2BDE"/>
    <w:rsid w:val="005B2C13"/>
    <w:rsid w:val="005B2CA5"/>
    <w:rsid w:val="005B2F8B"/>
    <w:rsid w:val="005B4710"/>
    <w:rsid w:val="005B4ACD"/>
    <w:rsid w:val="005B4EDD"/>
    <w:rsid w:val="005B53DB"/>
    <w:rsid w:val="005B7529"/>
    <w:rsid w:val="005B7AC4"/>
    <w:rsid w:val="005C0591"/>
    <w:rsid w:val="005C0E6B"/>
    <w:rsid w:val="005C1268"/>
    <w:rsid w:val="005C1546"/>
    <w:rsid w:val="005C1B31"/>
    <w:rsid w:val="005C2176"/>
    <w:rsid w:val="005C221A"/>
    <w:rsid w:val="005C27C9"/>
    <w:rsid w:val="005C2F84"/>
    <w:rsid w:val="005C326E"/>
    <w:rsid w:val="005C34B2"/>
    <w:rsid w:val="005C3952"/>
    <w:rsid w:val="005C4EF4"/>
    <w:rsid w:val="005C5728"/>
    <w:rsid w:val="005C57DB"/>
    <w:rsid w:val="005C5D39"/>
    <w:rsid w:val="005C7EE5"/>
    <w:rsid w:val="005D0442"/>
    <w:rsid w:val="005D0750"/>
    <w:rsid w:val="005D11B0"/>
    <w:rsid w:val="005D1971"/>
    <w:rsid w:val="005D27E5"/>
    <w:rsid w:val="005D296E"/>
    <w:rsid w:val="005D32C5"/>
    <w:rsid w:val="005D46E8"/>
    <w:rsid w:val="005D4D02"/>
    <w:rsid w:val="005D5098"/>
    <w:rsid w:val="005D52BA"/>
    <w:rsid w:val="005D57C5"/>
    <w:rsid w:val="005D5808"/>
    <w:rsid w:val="005D5BCE"/>
    <w:rsid w:val="005D6016"/>
    <w:rsid w:val="005D69AF"/>
    <w:rsid w:val="005D74B6"/>
    <w:rsid w:val="005D7E3D"/>
    <w:rsid w:val="005E0309"/>
    <w:rsid w:val="005E29AC"/>
    <w:rsid w:val="005E2EF0"/>
    <w:rsid w:val="005E384E"/>
    <w:rsid w:val="005E40EB"/>
    <w:rsid w:val="005E4357"/>
    <w:rsid w:val="005E4507"/>
    <w:rsid w:val="005E6A6B"/>
    <w:rsid w:val="005E6BA2"/>
    <w:rsid w:val="005F0BF9"/>
    <w:rsid w:val="005F14E3"/>
    <w:rsid w:val="005F1FF6"/>
    <w:rsid w:val="005F2B4D"/>
    <w:rsid w:val="005F3AEF"/>
    <w:rsid w:val="005F507F"/>
    <w:rsid w:val="005F5170"/>
    <w:rsid w:val="005F52B5"/>
    <w:rsid w:val="005F6973"/>
    <w:rsid w:val="005F7A55"/>
    <w:rsid w:val="00600005"/>
    <w:rsid w:val="00600126"/>
    <w:rsid w:val="00600FA0"/>
    <w:rsid w:val="006010CC"/>
    <w:rsid w:val="006020EF"/>
    <w:rsid w:val="00603EC7"/>
    <w:rsid w:val="00604158"/>
    <w:rsid w:val="00604369"/>
    <w:rsid w:val="006047E2"/>
    <w:rsid w:val="00604AD7"/>
    <w:rsid w:val="00604DCF"/>
    <w:rsid w:val="006050F5"/>
    <w:rsid w:val="006062FA"/>
    <w:rsid w:val="0061022B"/>
    <w:rsid w:val="006108B4"/>
    <w:rsid w:val="00610A63"/>
    <w:rsid w:val="006114A6"/>
    <w:rsid w:val="00611B4B"/>
    <w:rsid w:val="00614EA2"/>
    <w:rsid w:val="00614FCE"/>
    <w:rsid w:val="00616B07"/>
    <w:rsid w:val="00616D69"/>
    <w:rsid w:val="00616DF0"/>
    <w:rsid w:val="00617866"/>
    <w:rsid w:val="0062191E"/>
    <w:rsid w:val="00621DC9"/>
    <w:rsid w:val="00622179"/>
    <w:rsid w:val="00622B20"/>
    <w:rsid w:val="00622ED3"/>
    <w:rsid w:val="00624624"/>
    <w:rsid w:val="006246DE"/>
    <w:rsid w:val="00624B10"/>
    <w:rsid w:val="0062521E"/>
    <w:rsid w:val="00625C5D"/>
    <w:rsid w:val="006264D8"/>
    <w:rsid w:val="00626C55"/>
    <w:rsid w:val="00626EC4"/>
    <w:rsid w:val="00627095"/>
    <w:rsid w:val="006270D4"/>
    <w:rsid w:val="00627B39"/>
    <w:rsid w:val="0063061C"/>
    <w:rsid w:val="00631F40"/>
    <w:rsid w:val="00632488"/>
    <w:rsid w:val="00632545"/>
    <w:rsid w:val="006325D5"/>
    <w:rsid w:val="00632EAD"/>
    <w:rsid w:val="00633AE9"/>
    <w:rsid w:val="006352C4"/>
    <w:rsid w:val="00636D9B"/>
    <w:rsid w:val="00636F86"/>
    <w:rsid w:val="00637248"/>
    <w:rsid w:val="006375F8"/>
    <w:rsid w:val="006405DF"/>
    <w:rsid w:val="0064084D"/>
    <w:rsid w:val="00642453"/>
    <w:rsid w:val="00642C42"/>
    <w:rsid w:val="00643F1F"/>
    <w:rsid w:val="0064544F"/>
    <w:rsid w:val="0064675C"/>
    <w:rsid w:val="00647811"/>
    <w:rsid w:val="00651070"/>
    <w:rsid w:val="00651BA4"/>
    <w:rsid w:val="00652665"/>
    <w:rsid w:val="0065295B"/>
    <w:rsid w:val="00653D0D"/>
    <w:rsid w:val="0065406D"/>
    <w:rsid w:val="0065429A"/>
    <w:rsid w:val="00654694"/>
    <w:rsid w:val="006550E3"/>
    <w:rsid w:val="00655BE7"/>
    <w:rsid w:val="006567BA"/>
    <w:rsid w:val="00657683"/>
    <w:rsid w:val="00662A31"/>
    <w:rsid w:val="006631E3"/>
    <w:rsid w:val="00663C49"/>
    <w:rsid w:val="006664D4"/>
    <w:rsid w:val="00666664"/>
    <w:rsid w:val="00666D61"/>
    <w:rsid w:val="006674F1"/>
    <w:rsid w:val="00667677"/>
    <w:rsid w:val="006701E2"/>
    <w:rsid w:val="00670338"/>
    <w:rsid w:val="0067076C"/>
    <w:rsid w:val="00670C2C"/>
    <w:rsid w:val="00670DE0"/>
    <w:rsid w:val="006710C1"/>
    <w:rsid w:val="00671923"/>
    <w:rsid w:val="006726E0"/>
    <w:rsid w:val="00673126"/>
    <w:rsid w:val="00673256"/>
    <w:rsid w:val="0067345F"/>
    <w:rsid w:val="0067383E"/>
    <w:rsid w:val="00673A48"/>
    <w:rsid w:val="0067470F"/>
    <w:rsid w:val="00675436"/>
    <w:rsid w:val="00675CA7"/>
    <w:rsid w:val="00676A46"/>
    <w:rsid w:val="006770E7"/>
    <w:rsid w:val="00677FA1"/>
    <w:rsid w:val="0068058E"/>
    <w:rsid w:val="00680AD3"/>
    <w:rsid w:val="0068119F"/>
    <w:rsid w:val="006817F8"/>
    <w:rsid w:val="00681C00"/>
    <w:rsid w:val="00681DFD"/>
    <w:rsid w:val="0068232B"/>
    <w:rsid w:val="00682333"/>
    <w:rsid w:val="0068310C"/>
    <w:rsid w:val="006833F4"/>
    <w:rsid w:val="006834E4"/>
    <w:rsid w:val="00683A15"/>
    <w:rsid w:val="00683F99"/>
    <w:rsid w:val="00684038"/>
    <w:rsid w:val="006842BD"/>
    <w:rsid w:val="00687CB5"/>
    <w:rsid w:val="00690653"/>
    <w:rsid w:val="0069124A"/>
    <w:rsid w:val="0069167B"/>
    <w:rsid w:val="00691D4A"/>
    <w:rsid w:val="00691E5D"/>
    <w:rsid w:val="00692057"/>
    <w:rsid w:val="0069230A"/>
    <w:rsid w:val="0069237B"/>
    <w:rsid w:val="0069393D"/>
    <w:rsid w:val="00693C39"/>
    <w:rsid w:val="0069428D"/>
    <w:rsid w:val="00694A90"/>
    <w:rsid w:val="00695927"/>
    <w:rsid w:val="00695F2A"/>
    <w:rsid w:val="006961C5"/>
    <w:rsid w:val="00696B6E"/>
    <w:rsid w:val="00697356"/>
    <w:rsid w:val="00697560"/>
    <w:rsid w:val="006975CE"/>
    <w:rsid w:val="00697F14"/>
    <w:rsid w:val="006A0021"/>
    <w:rsid w:val="006A0219"/>
    <w:rsid w:val="006A11C9"/>
    <w:rsid w:val="006A1EC0"/>
    <w:rsid w:val="006A2517"/>
    <w:rsid w:val="006A341D"/>
    <w:rsid w:val="006A52E8"/>
    <w:rsid w:val="006A644C"/>
    <w:rsid w:val="006A66DB"/>
    <w:rsid w:val="006A69E4"/>
    <w:rsid w:val="006A7045"/>
    <w:rsid w:val="006B0E12"/>
    <w:rsid w:val="006B1034"/>
    <w:rsid w:val="006B473F"/>
    <w:rsid w:val="006B4B29"/>
    <w:rsid w:val="006B53A9"/>
    <w:rsid w:val="006B573D"/>
    <w:rsid w:val="006B675C"/>
    <w:rsid w:val="006B69AD"/>
    <w:rsid w:val="006B74A5"/>
    <w:rsid w:val="006B7567"/>
    <w:rsid w:val="006B7FDC"/>
    <w:rsid w:val="006C0325"/>
    <w:rsid w:val="006C1CD5"/>
    <w:rsid w:val="006C2798"/>
    <w:rsid w:val="006C2B51"/>
    <w:rsid w:val="006C347F"/>
    <w:rsid w:val="006C34E5"/>
    <w:rsid w:val="006C3501"/>
    <w:rsid w:val="006C365B"/>
    <w:rsid w:val="006C42A1"/>
    <w:rsid w:val="006C4AB4"/>
    <w:rsid w:val="006C669E"/>
    <w:rsid w:val="006C7803"/>
    <w:rsid w:val="006C7D6F"/>
    <w:rsid w:val="006D1342"/>
    <w:rsid w:val="006D4919"/>
    <w:rsid w:val="006D4C17"/>
    <w:rsid w:val="006D58B5"/>
    <w:rsid w:val="006D5F98"/>
    <w:rsid w:val="006D6073"/>
    <w:rsid w:val="006D6266"/>
    <w:rsid w:val="006D6658"/>
    <w:rsid w:val="006E02C6"/>
    <w:rsid w:val="006E055E"/>
    <w:rsid w:val="006E0E6C"/>
    <w:rsid w:val="006E1030"/>
    <w:rsid w:val="006E170A"/>
    <w:rsid w:val="006E1B5B"/>
    <w:rsid w:val="006E4A10"/>
    <w:rsid w:val="006E5041"/>
    <w:rsid w:val="006E6687"/>
    <w:rsid w:val="006E68FC"/>
    <w:rsid w:val="006E7597"/>
    <w:rsid w:val="006E7CA9"/>
    <w:rsid w:val="006F0AA8"/>
    <w:rsid w:val="006F1796"/>
    <w:rsid w:val="006F2FDC"/>
    <w:rsid w:val="006F3637"/>
    <w:rsid w:val="006F37D9"/>
    <w:rsid w:val="006F4409"/>
    <w:rsid w:val="006F4CCF"/>
    <w:rsid w:val="006F4F97"/>
    <w:rsid w:val="006F6119"/>
    <w:rsid w:val="006F6E18"/>
    <w:rsid w:val="006F7BD5"/>
    <w:rsid w:val="007005C8"/>
    <w:rsid w:val="007006C1"/>
    <w:rsid w:val="00702352"/>
    <w:rsid w:val="007023E6"/>
    <w:rsid w:val="00702959"/>
    <w:rsid w:val="00702D7C"/>
    <w:rsid w:val="007033D8"/>
    <w:rsid w:val="00703BB1"/>
    <w:rsid w:val="0070404B"/>
    <w:rsid w:val="007042D7"/>
    <w:rsid w:val="00704D31"/>
    <w:rsid w:val="0070569C"/>
    <w:rsid w:val="00706660"/>
    <w:rsid w:val="00706725"/>
    <w:rsid w:val="00706B8B"/>
    <w:rsid w:val="007072F9"/>
    <w:rsid w:val="00707599"/>
    <w:rsid w:val="00707BD7"/>
    <w:rsid w:val="00711FE3"/>
    <w:rsid w:val="00711FFD"/>
    <w:rsid w:val="00712081"/>
    <w:rsid w:val="00712F46"/>
    <w:rsid w:val="00713F7A"/>
    <w:rsid w:val="00714246"/>
    <w:rsid w:val="00714F69"/>
    <w:rsid w:val="00714FD2"/>
    <w:rsid w:val="007152BE"/>
    <w:rsid w:val="007155D1"/>
    <w:rsid w:val="00715FEB"/>
    <w:rsid w:val="0071609C"/>
    <w:rsid w:val="00716462"/>
    <w:rsid w:val="007170B4"/>
    <w:rsid w:val="007178A6"/>
    <w:rsid w:val="00717A7C"/>
    <w:rsid w:val="00717B86"/>
    <w:rsid w:val="00717C5D"/>
    <w:rsid w:val="00722224"/>
    <w:rsid w:val="00723B86"/>
    <w:rsid w:val="007246A2"/>
    <w:rsid w:val="007251DE"/>
    <w:rsid w:val="00725C76"/>
    <w:rsid w:val="007304EE"/>
    <w:rsid w:val="00731753"/>
    <w:rsid w:val="00732965"/>
    <w:rsid w:val="007340C2"/>
    <w:rsid w:val="0073467D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8AF"/>
    <w:rsid w:val="00742A9A"/>
    <w:rsid w:val="00743275"/>
    <w:rsid w:val="00744128"/>
    <w:rsid w:val="007441BD"/>
    <w:rsid w:val="00745488"/>
    <w:rsid w:val="00745576"/>
    <w:rsid w:val="00745E39"/>
    <w:rsid w:val="00746BCF"/>
    <w:rsid w:val="00746F19"/>
    <w:rsid w:val="007478E0"/>
    <w:rsid w:val="00747F2D"/>
    <w:rsid w:val="00750C9E"/>
    <w:rsid w:val="007512FA"/>
    <w:rsid w:val="007513D9"/>
    <w:rsid w:val="00751597"/>
    <w:rsid w:val="007515B3"/>
    <w:rsid w:val="007521E9"/>
    <w:rsid w:val="0075240D"/>
    <w:rsid w:val="00752E80"/>
    <w:rsid w:val="00754B6E"/>
    <w:rsid w:val="007554B0"/>
    <w:rsid w:val="00755A40"/>
    <w:rsid w:val="007578B1"/>
    <w:rsid w:val="00757CBA"/>
    <w:rsid w:val="00757E52"/>
    <w:rsid w:val="007612FB"/>
    <w:rsid w:val="0076418A"/>
    <w:rsid w:val="007642CB"/>
    <w:rsid w:val="00765226"/>
    <w:rsid w:val="0076528D"/>
    <w:rsid w:val="00765520"/>
    <w:rsid w:val="00766879"/>
    <w:rsid w:val="00766CF7"/>
    <w:rsid w:val="00767169"/>
    <w:rsid w:val="00767CC0"/>
    <w:rsid w:val="007703AE"/>
    <w:rsid w:val="00770E71"/>
    <w:rsid w:val="00770F29"/>
    <w:rsid w:val="007713DD"/>
    <w:rsid w:val="0077142F"/>
    <w:rsid w:val="00772068"/>
    <w:rsid w:val="00773A6C"/>
    <w:rsid w:val="007742FE"/>
    <w:rsid w:val="00774DFB"/>
    <w:rsid w:val="0077512A"/>
    <w:rsid w:val="0077660A"/>
    <w:rsid w:val="0078028E"/>
    <w:rsid w:val="00780BC3"/>
    <w:rsid w:val="00780EEC"/>
    <w:rsid w:val="007820C9"/>
    <w:rsid w:val="00782244"/>
    <w:rsid w:val="0078346A"/>
    <w:rsid w:val="00783E9A"/>
    <w:rsid w:val="007841B5"/>
    <w:rsid w:val="007848A7"/>
    <w:rsid w:val="007852D6"/>
    <w:rsid w:val="0078549F"/>
    <w:rsid w:val="00785E30"/>
    <w:rsid w:val="0078636B"/>
    <w:rsid w:val="00787652"/>
    <w:rsid w:val="00790BEF"/>
    <w:rsid w:val="00791364"/>
    <w:rsid w:val="00791919"/>
    <w:rsid w:val="00791BFC"/>
    <w:rsid w:val="00792077"/>
    <w:rsid w:val="0079254F"/>
    <w:rsid w:val="0079312B"/>
    <w:rsid w:val="00793D11"/>
    <w:rsid w:val="0079416A"/>
    <w:rsid w:val="00794C2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47"/>
    <w:rsid w:val="007A2F71"/>
    <w:rsid w:val="007A329B"/>
    <w:rsid w:val="007A5AB7"/>
    <w:rsid w:val="007A6388"/>
    <w:rsid w:val="007A6F89"/>
    <w:rsid w:val="007A712B"/>
    <w:rsid w:val="007A77BB"/>
    <w:rsid w:val="007A7B91"/>
    <w:rsid w:val="007B0534"/>
    <w:rsid w:val="007B0906"/>
    <w:rsid w:val="007B15F4"/>
    <w:rsid w:val="007B1679"/>
    <w:rsid w:val="007B2EBC"/>
    <w:rsid w:val="007B36CF"/>
    <w:rsid w:val="007B3701"/>
    <w:rsid w:val="007B3BFC"/>
    <w:rsid w:val="007B4BB0"/>
    <w:rsid w:val="007B516D"/>
    <w:rsid w:val="007B53FF"/>
    <w:rsid w:val="007B59DD"/>
    <w:rsid w:val="007B6414"/>
    <w:rsid w:val="007B662C"/>
    <w:rsid w:val="007B66D9"/>
    <w:rsid w:val="007B7D81"/>
    <w:rsid w:val="007C021A"/>
    <w:rsid w:val="007C0348"/>
    <w:rsid w:val="007C07F2"/>
    <w:rsid w:val="007C1079"/>
    <w:rsid w:val="007C193E"/>
    <w:rsid w:val="007C2500"/>
    <w:rsid w:val="007C3D38"/>
    <w:rsid w:val="007C4D8A"/>
    <w:rsid w:val="007C51CD"/>
    <w:rsid w:val="007C5A10"/>
    <w:rsid w:val="007C71A7"/>
    <w:rsid w:val="007C77A5"/>
    <w:rsid w:val="007D025A"/>
    <w:rsid w:val="007D08BF"/>
    <w:rsid w:val="007D0F6C"/>
    <w:rsid w:val="007D21ED"/>
    <w:rsid w:val="007D2B50"/>
    <w:rsid w:val="007D32B1"/>
    <w:rsid w:val="007D356A"/>
    <w:rsid w:val="007D5C1E"/>
    <w:rsid w:val="007D5F85"/>
    <w:rsid w:val="007D6535"/>
    <w:rsid w:val="007D6838"/>
    <w:rsid w:val="007D706B"/>
    <w:rsid w:val="007E09AC"/>
    <w:rsid w:val="007E10DA"/>
    <w:rsid w:val="007E24ED"/>
    <w:rsid w:val="007E264E"/>
    <w:rsid w:val="007E36B0"/>
    <w:rsid w:val="007E3F82"/>
    <w:rsid w:val="007E436B"/>
    <w:rsid w:val="007E464F"/>
    <w:rsid w:val="007E4FCB"/>
    <w:rsid w:val="007E5351"/>
    <w:rsid w:val="007E645A"/>
    <w:rsid w:val="007E6EF2"/>
    <w:rsid w:val="007E7D90"/>
    <w:rsid w:val="007F0038"/>
    <w:rsid w:val="007F090E"/>
    <w:rsid w:val="007F1E4B"/>
    <w:rsid w:val="007F1E6E"/>
    <w:rsid w:val="007F2112"/>
    <w:rsid w:val="007F225F"/>
    <w:rsid w:val="007F2C80"/>
    <w:rsid w:val="007F3152"/>
    <w:rsid w:val="007F3655"/>
    <w:rsid w:val="007F38A4"/>
    <w:rsid w:val="007F3E20"/>
    <w:rsid w:val="007F3FBC"/>
    <w:rsid w:val="007F5661"/>
    <w:rsid w:val="007F696C"/>
    <w:rsid w:val="007F6CA9"/>
    <w:rsid w:val="007F6D07"/>
    <w:rsid w:val="007F6E70"/>
    <w:rsid w:val="007F6EB7"/>
    <w:rsid w:val="007F6EFC"/>
    <w:rsid w:val="00801E7C"/>
    <w:rsid w:val="00803021"/>
    <w:rsid w:val="008040A5"/>
    <w:rsid w:val="00804C27"/>
    <w:rsid w:val="00804F2C"/>
    <w:rsid w:val="0080555A"/>
    <w:rsid w:val="00805FAF"/>
    <w:rsid w:val="008060A0"/>
    <w:rsid w:val="008064C2"/>
    <w:rsid w:val="00806C71"/>
    <w:rsid w:val="00806E0E"/>
    <w:rsid w:val="008124D3"/>
    <w:rsid w:val="00812E5D"/>
    <w:rsid w:val="00813825"/>
    <w:rsid w:val="008143E1"/>
    <w:rsid w:val="00814AC3"/>
    <w:rsid w:val="00814BCA"/>
    <w:rsid w:val="00816158"/>
    <w:rsid w:val="008161CC"/>
    <w:rsid w:val="008162AF"/>
    <w:rsid w:val="00816643"/>
    <w:rsid w:val="00817104"/>
    <w:rsid w:val="00817137"/>
    <w:rsid w:val="0081725C"/>
    <w:rsid w:val="0081756A"/>
    <w:rsid w:val="00817A5A"/>
    <w:rsid w:val="00817F49"/>
    <w:rsid w:val="00821B58"/>
    <w:rsid w:val="0082256B"/>
    <w:rsid w:val="00822E94"/>
    <w:rsid w:val="0082344F"/>
    <w:rsid w:val="00823F60"/>
    <w:rsid w:val="00824204"/>
    <w:rsid w:val="00824427"/>
    <w:rsid w:val="00825B5A"/>
    <w:rsid w:val="0082679B"/>
    <w:rsid w:val="00827A4B"/>
    <w:rsid w:val="00830405"/>
    <w:rsid w:val="00830436"/>
    <w:rsid w:val="008307B9"/>
    <w:rsid w:val="0083163F"/>
    <w:rsid w:val="00831E32"/>
    <w:rsid w:val="00832277"/>
    <w:rsid w:val="0083365F"/>
    <w:rsid w:val="00833EA4"/>
    <w:rsid w:val="00833FBE"/>
    <w:rsid w:val="00836765"/>
    <w:rsid w:val="00836A7E"/>
    <w:rsid w:val="008378DD"/>
    <w:rsid w:val="00837CFF"/>
    <w:rsid w:val="00841C4C"/>
    <w:rsid w:val="00842771"/>
    <w:rsid w:val="00842B54"/>
    <w:rsid w:val="00843002"/>
    <w:rsid w:val="00843B5F"/>
    <w:rsid w:val="008447EB"/>
    <w:rsid w:val="00845284"/>
    <w:rsid w:val="008459E1"/>
    <w:rsid w:val="00845ACD"/>
    <w:rsid w:val="00845AE1"/>
    <w:rsid w:val="008460EF"/>
    <w:rsid w:val="008466EA"/>
    <w:rsid w:val="00846D9A"/>
    <w:rsid w:val="008477CD"/>
    <w:rsid w:val="0085011D"/>
    <w:rsid w:val="008503F5"/>
    <w:rsid w:val="00850743"/>
    <w:rsid w:val="008508CF"/>
    <w:rsid w:val="008510E2"/>
    <w:rsid w:val="008519C5"/>
    <w:rsid w:val="00851FCD"/>
    <w:rsid w:val="008523AA"/>
    <w:rsid w:val="00852AA7"/>
    <w:rsid w:val="00852EB7"/>
    <w:rsid w:val="008531E3"/>
    <w:rsid w:val="0085458B"/>
    <w:rsid w:val="00854A1A"/>
    <w:rsid w:val="00854CFB"/>
    <w:rsid w:val="0085500B"/>
    <w:rsid w:val="0085555A"/>
    <w:rsid w:val="00856CE8"/>
    <w:rsid w:val="008612BE"/>
    <w:rsid w:val="00861F86"/>
    <w:rsid w:val="00862888"/>
    <w:rsid w:val="0086381D"/>
    <w:rsid w:val="00863B8C"/>
    <w:rsid w:val="00865B30"/>
    <w:rsid w:val="00866D8B"/>
    <w:rsid w:val="00867317"/>
    <w:rsid w:val="00867553"/>
    <w:rsid w:val="00867675"/>
    <w:rsid w:val="00867A97"/>
    <w:rsid w:val="00867CA8"/>
    <w:rsid w:val="00867F5B"/>
    <w:rsid w:val="00870785"/>
    <w:rsid w:val="00870CD6"/>
    <w:rsid w:val="00871524"/>
    <w:rsid w:val="00872401"/>
    <w:rsid w:val="00872592"/>
    <w:rsid w:val="008737B1"/>
    <w:rsid w:val="00875109"/>
    <w:rsid w:val="00875323"/>
    <w:rsid w:val="008755A7"/>
    <w:rsid w:val="008756F8"/>
    <w:rsid w:val="0087650B"/>
    <w:rsid w:val="008769E9"/>
    <w:rsid w:val="00876B4B"/>
    <w:rsid w:val="008772DD"/>
    <w:rsid w:val="00880C66"/>
    <w:rsid w:val="00881C65"/>
    <w:rsid w:val="00882021"/>
    <w:rsid w:val="00883242"/>
    <w:rsid w:val="0088329E"/>
    <w:rsid w:val="0088440C"/>
    <w:rsid w:val="008848AA"/>
    <w:rsid w:val="008850F6"/>
    <w:rsid w:val="00885439"/>
    <w:rsid w:val="00885573"/>
    <w:rsid w:val="00886051"/>
    <w:rsid w:val="00887A9E"/>
    <w:rsid w:val="00887B6D"/>
    <w:rsid w:val="00890940"/>
    <w:rsid w:val="00890F16"/>
    <w:rsid w:val="008916ED"/>
    <w:rsid w:val="00891F1B"/>
    <w:rsid w:val="008944AD"/>
    <w:rsid w:val="00894FDD"/>
    <w:rsid w:val="008950A9"/>
    <w:rsid w:val="00895A2A"/>
    <w:rsid w:val="00896081"/>
    <w:rsid w:val="008964B9"/>
    <w:rsid w:val="00896846"/>
    <w:rsid w:val="0089685F"/>
    <w:rsid w:val="008A042A"/>
    <w:rsid w:val="008A0AAC"/>
    <w:rsid w:val="008A190E"/>
    <w:rsid w:val="008A19A2"/>
    <w:rsid w:val="008A1C18"/>
    <w:rsid w:val="008A1E92"/>
    <w:rsid w:val="008A2F69"/>
    <w:rsid w:val="008A3F14"/>
    <w:rsid w:val="008A424B"/>
    <w:rsid w:val="008A4B98"/>
    <w:rsid w:val="008A6459"/>
    <w:rsid w:val="008A6D3E"/>
    <w:rsid w:val="008A711C"/>
    <w:rsid w:val="008A72C9"/>
    <w:rsid w:val="008A7498"/>
    <w:rsid w:val="008A78A8"/>
    <w:rsid w:val="008B04BE"/>
    <w:rsid w:val="008B052A"/>
    <w:rsid w:val="008B0CCD"/>
    <w:rsid w:val="008B1037"/>
    <w:rsid w:val="008B28B6"/>
    <w:rsid w:val="008B2E0E"/>
    <w:rsid w:val="008B3377"/>
    <w:rsid w:val="008B35B7"/>
    <w:rsid w:val="008B3A4F"/>
    <w:rsid w:val="008B411B"/>
    <w:rsid w:val="008B5293"/>
    <w:rsid w:val="008B5414"/>
    <w:rsid w:val="008B6096"/>
    <w:rsid w:val="008B62C8"/>
    <w:rsid w:val="008B645C"/>
    <w:rsid w:val="008B6F49"/>
    <w:rsid w:val="008B76E8"/>
    <w:rsid w:val="008B7714"/>
    <w:rsid w:val="008B77B1"/>
    <w:rsid w:val="008B7C62"/>
    <w:rsid w:val="008C046A"/>
    <w:rsid w:val="008C06B9"/>
    <w:rsid w:val="008C0821"/>
    <w:rsid w:val="008C21DA"/>
    <w:rsid w:val="008C2FB9"/>
    <w:rsid w:val="008C3AFC"/>
    <w:rsid w:val="008C40EE"/>
    <w:rsid w:val="008C47BB"/>
    <w:rsid w:val="008C4959"/>
    <w:rsid w:val="008C4C42"/>
    <w:rsid w:val="008C4F08"/>
    <w:rsid w:val="008C5A14"/>
    <w:rsid w:val="008C5ABC"/>
    <w:rsid w:val="008C7013"/>
    <w:rsid w:val="008C71B8"/>
    <w:rsid w:val="008C7401"/>
    <w:rsid w:val="008D00DC"/>
    <w:rsid w:val="008D01FF"/>
    <w:rsid w:val="008D1455"/>
    <w:rsid w:val="008D1A17"/>
    <w:rsid w:val="008D1EAD"/>
    <w:rsid w:val="008D21C1"/>
    <w:rsid w:val="008D22AA"/>
    <w:rsid w:val="008D2C83"/>
    <w:rsid w:val="008D3607"/>
    <w:rsid w:val="008D3764"/>
    <w:rsid w:val="008D3981"/>
    <w:rsid w:val="008D4219"/>
    <w:rsid w:val="008D4443"/>
    <w:rsid w:val="008D534B"/>
    <w:rsid w:val="008D6AF3"/>
    <w:rsid w:val="008D6C5C"/>
    <w:rsid w:val="008D7AD5"/>
    <w:rsid w:val="008E031B"/>
    <w:rsid w:val="008E0487"/>
    <w:rsid w:val="008E0D4A"/>
    <w:rsid w:val="008E1748"/>
    <w:rsid w:val="008E2E32"/>
    <w:rsid w:val="008E307B"/>
    <w:rsid w:val="008E357E"/>
    <w:rsid w:val="008E39B2"/>
    <w:rsid w:val="008E3E6D"/>
    <w:rsid w:val="008E3E97"/>
    <w:rsid w:val="008E568F"/>
    <w:rsid w:val="008E5E96"/>
    <w:rsid w:val="008E6058"/>
    <w:rsid w:val="008E6168"/>
    <w:rsid w:val="008E62D7"/>
    <w:rsid w:val="008E65FA"/>
    <w:rsid w:val="008E6B1F"/>
    <w:rsid w:val="008E724A"/>
    <w:rsid w:val="008E7507"/>
    <w:rsid w:val="008E7DBA"/>
    <w:rsid w:val="008F0097"/>
    <w:rsid w:val="008F0AD9"/>
    <w:rsid w:val="008F2A75"/>
    <w:rsid w:val="008F2B43"/>
    <w:rsid w:val="008F2B74"/>
    <w:rsid w:val="008F3298"/>
    <w:rsid w:val="008F3498"/>
    <w:rsid w:val="008F3742"/>
    <w:rsid w:val="008F3878"/>
    <w:rsid w:val="008F3883"/>
    <w:rsid w:val="008F5879"/>
    <w:rsid w:val="008F6C5D"/>
    <w:rsid w:val="008F766D"/>
    <w:rsid w:val="008F77DF"/>
    <w:rsid w:val="00900693"/>
    <w:rsid w:val="009013FF"/>
    <w:rsid w:val="009043D0"/>
    <w:rsid w:val="00904D02"/>
    <w:rsid w:val="00905AFB"/>
    <w:rsid w:val="00906DCA"/>
    <w:rsid w:val="00907120"/>
    <w:rsid w:val="00907A53"/>
    <w:rsid w:val="00907EB6"/>
    <w:rsid w:val="00910067"/>
    <w:rsid w:val="0091036B"/>
    <w:rsid w:val="0091099A"/>
    <w:rsid w:val="00910CE2"/>
    <w:rsid w:val="009111F2"/>
    <w:rsid w:val="00911589"/>
    <w:rsid w:val="0091187E"/>
    <w:rsid w:val="00912294"/>
    <w:rsid w:val="009122C7"/>
    <w:rsid w:val="00912347"/>
    <w:rsid w:val="009142B4"/>
    <w:rsid w:val="00914ADC"/>
    <w:rsid w:val="00916115"/>
    <w:rsid w:val="00916FA7"/>
    <w:rsid w:val="00916FEF"/>
    <w:rsid w:val="0091763D"/>
    <w:rsid w:val="00917FD0"/>
    <w:rsid w:val="009201C2"/>
    <w:rsid w:val="00922001"/>
    <w:rsid w:val="009230E7"/>
    <w:rsid w:val="00923620"/>
    <w:rsid w:val="00923A5F"/>
    <w:rsid w:val="00924295"/>
    <w:rsid w:val="00924420"/>
    <w:rsid w:val="00924653"/>
    <w:rsid w:val="00924803"/>
    <w:rsid w:val="00924D24"/>
    <w:rsid w:val="0092544F"/>
    <w:rsid w:val="00926B8E"/>
    <w:rsid w:val="00927D23"/>
    <w:rsid w:val="009303A7"/>
    <w:rsid w:val="00931300"/>
    <w:rsid w:val="0093234E"/>
    <w:rsid w:val="00933626"/>
    <w:rsid w:val="009346DD"/>
    <w:rsid w:val="00934CD6"/>
    <w:rsid w:val="00934D6B"/>
    <w:rsid w:val="00935087"/>
    <w:rsid w:val="00936933"/>
    <w:rsid w:val="0093701B"/>
    <w:rsid w:val="00937B12"/>
    <w:rsid w:val="00937BC0"/>
    <w:rsid w:val="00940B39"/>
    <w:rsid w:val="00941922"/>
    <w:rsid w:val="009420D8"/>
    <w:rsid w:val="00943C97"/>
    <w:rsid w:val="0094430D"/>
    <w:rsid w:val="00944F57"/>
    <w:rsid w:val="00945D30"/>
    <w:rsid w:val="00946D3B"/>
    <w:rsid w:val="00946D9C"/>
    <w:rsid w:val="009470F9"/>
    <w:rsid w:val="0094756A"/>
    <w:rsid w:val="00947B08"/>
    <w:rsid w:val="00950985"/>
    <w:rsid w:val="00951338"/>
    <w:rsid w:val="0095157D"/>
    <w:rsid w:val="00951A9F"/>
    <w:rsid w:val="00951CDB"/>
    <w:rsid w:val="00951CDE"/>
    <w:rsid w:val="0095324B"/>
    <w:rsid w:val="00953785"/>
    <w:rsid w:val="009547C9"/>
    <w:rsid w:val="00954C40"/>
    <w:rsid w:val="00955212"/>
    <w:rsid w:val="00955F41"/>
    <w:rsid w:val="00956606"/>
    <w:rsid w:val="00960CC3"/>
    <w:rsid w:val="00961302"/>
    <w:rsid w:val="00961C27"/>
    <w:rsid w:val="00961FD5"/>
    <w:rsid w:val="00962A4A"/>
    <w:rsid w:val="00962E0D"/>
    <w:rsid w:val="00963153"/>
    <w:rsid w:val="00964501"/>
    <w:rsid w:val="00964581"/>
    <w:rsid w:val="00964878"/>
    <w:rsid w:val="009659DD"/>
    <w:rsid w:val="00965E6D"/>
    <w:rsid w:val="0096623F"/>
    <w:rsid w:val="0097023A"/>
    <w:rsid w:val="00970643"/>
    <w:rsid w:val="0097070A"/>
    <w:rsid w:val="00970ACA"/>
    <w:rsid w:val="009717C1"/>
    <w:rsid w:val="00972507"/>
    <w:rsid w:val="009727BF"/>
    <w:rsid w:val="009743E2"/>
    <w:rsid w:val="00974625"/>
    <w:rsid w:val="00974CF5"/>
    <w:rsid w:val="009753C9"/>
    <w:rsid w:val="00975CFE"/>
    <w:rsid w:val="00976660"/>
    <w:rsid w:val="009772B7"/>
    <w:rsid w:val="00977EC0"/>
    <w:rsid w:val="00980623"/>
    <w:rsid w:val="00980E84"/>
    <w:rsid w:val="00983FFF"/>
    <w:rsid w:val="0098480B"/>
    <w:rsid w:val="00985046"/>
    <w:rsid w:val="009853D6"/>
    <w:rsid w:val="00986312"/>
    <w:rsid w:val="00986D62"/>
    <w:rsid w:val="009878BC"/>
    <w:rsid w:val="009903E2"/>
    <w:rsid w:val="00990A07"/>
    <w:rsid w:val="00991195"/>
    <w:rsid w:val="00991438"/>
    <w:rsid w:val="00991B68"/>
    <w:rsid w:val="00991FC3"/>
    <w:rsid w:val="00992A7E"/>
    <w:rsid w:val="00992E68"/>
    <w:rsid w:val="00993042"/>
    <w:rsid w:val="009935A6"/>
    <w:rsid w:val="009936C6"/>
    <w:rsid w:val="00993E8B"/>
    <w:rsid w:val="009958E4"/>
    <w:rsid w:val="00995BAB"/>
    <w:rsid w:val="009960D5"/>
    <w:rsid w:val="0099657E"/>
    <w:rsid w:val="00996DA0"/>
    <w:rsid w:val="0099761E"/>
    <w:rsid w:val="00997CCC"/>
    <w:rsid w:val="00997F18"/>
    <w:rsid w:val="009A1B15"/>
    <w:rsid w:val="009A2296"/>
    <w:rsid w:val="009A2515"/>
    <w:rsid w:val="009A2BF1"/>
    <w:rsid w:val="009A2D53"/>
    <w:rsid w:val="009A2F84"/>
    <w:rsid w:val="009A3049"/>
    <w:rsid w:val="009A530F"/>
    <w:rsid w:val="009A58DD"/>
    <w:rsid w:val="009A643E"/>
    <w:rsid w:val="009A718E"/>
    <w:rsid w:val="009A7711"/>
    <w:rsid w:val="009A7D80"/>
    <w:rsid w:val="009B00FB"/>
    <w:rsid w:val="009B06F5"/>
    <w:rsid w:val="009B10CE"/>
    <w:rsid w:val="009B1685"/>
    <w:rsid w:val="009B2013"/>
    <w:rsid w:val="009B2BCE"/>
    <w:rsid w:val="009B55B7"/>
    <w:rsid w:val="009B5872"/>
    <w:rsid w:val="009B5B37"/>
    <w:rsid w:val="009B61F7"/>
    <w:rsid w:val="009B6F65"/>
    <w:rsid w:val="009B7A42"/>
    <w:rsid w:val="009B7BE1"/>
    <w:rsid w:val="009C04D0"/>
    <w:rsid w:val="009C34E8"/>
    <w:rsid w:val="009C3B00"/>
    <w:rsid w:val="009C44D0"/>
    <w:rsid w:val="009C44E9"/>
    <w:rsid w:val="009C47EE"/>
    <w:rsid w:val="009C4983"/>
    <w:rsid w:val="009C4E4E"/>
    <w:rsid w:val="009C4EF5"/>
    <w:rsid w:val="009C5B29"/>
    <w:rsid w:val="009C621C"/>
    <w:rsid w:val="009C7EDF"/>
    <w:rsid w:val="009D063C"/>
    <w:rsid w:val="009D0F73"/>
    <w:rsid w:val="009D176B"/>
    <w:rsid w:val="009D2028"/>
    <w:rsid w:val="009D29E9"/>
    <w:rsid w:val="009D30E4"/>
    <w:rsid w:val="009D33DB"/>
    <w:rsid w:val="009D3DB6"/>
    <w:rsid w:val="009D436B"/>
    <w:rsid w:val="009D43FC"/>
    <w:rsid w:val="009D4457"/>
    <w:rsid w:val="009D4FA1"/>
    <w:rsid w:val="009D5EB8"/>
    <w:rsid w:val="009D6762"/>
    <w:rsid w:val="009D722E"/>
    <w:rsid w:val="009D7580"/>
    <w:rsid w:val="009D76F3"/>
    <w:rsid w:val="009E045E"/>
    <w:rsid w:val="009E19BA"/>
    <w:rsid w:val="009E1F2D"/>
    <w:rsid w:val="009E23AE"/>
    <w:rsid w:val="009E2FBC"/>
    <w:rsid w:val="009E40C0"/>
    <w:rsid w:val="009E40C8"/>
    <w:rsid w:val="009E55EB"/>
    <w:rsid w:val="009F073A"/>
    <w:rsid w:val="009F3806"/>
    <w:rsid w:val="009F3A22"/>
    <w:rsid w:val="009F4258"/>
    <w:rsid w:val="009F5202"/>
    <w:rsid w:val="009F55E1"/>
    <w:rsid w:val="009F6BC2"/>
    <w:rsid w:val="009F6F95"/>
    <w:rsid w:val="009F769B"/>
    <w:rsid w:val="00A001D9"/>
    <w:rsid w:val="00A0026F"/>
    <w:rsid w:val="00A01088"/>
    <w:rsid w:val="00A015C3"/>
    <w:rsid w:val="00A015DA"/>
    <w:rsid w:val="00A02174"/>
    <w:rsid w:val="00A02356"/>
    <w:rsid w:val="00A03315"/>
    <w:rsid w:val="00A034E1"/>
    <w:rsid w:val="00A03A7B"/>
    <w:rsid w:val="00A03AE4"/>
    <w:rsid w:val="00A04350"/>
    <w:rsid w:val="00A057B4"/>
    <w:rsid w:val="00A061CE"/>
    <w:rsid w:val="00A06AAD"/>
    <w:rsid w:val="00A1119B"/>
    <w:rsid w:val="00A122B9"/>
    <w:rsid w:val="00A12D4E"/>
    <w:rsid w:val="00A13FAD"/>
    <w:rsid w:val="00A14511"/>
    <w:rsid w:val="00A1490D"/>
    <w:rsid w:val="00A159F8"/>
    <w:rsid w:val="00A20612"/>
    <w:rsid w:val="00A207F6"/>
    <w:rsid w:val="00A20B4E"/>
    <w:rsid w:val="00A2149D"/>
    <w:rsid w:val="00A221AB"/>
    <w:rsid w:val="00A222B6"/>
    <w:rsid w:val="00A234B6"/>
    <w:rsid w:val="00A23F19"/>
    <w:rsid w:val="00A24E4E"/>
    <w:rsid w:val="00A25CC7"/>
    <w:rsid w:val="00A25CCD"/>
    <w:rsid w:val="00A25F54"/>
    <w:rsid w:val="00A26E4F"/>
    <w:rsid w:val="00A2731B"/>
    <w:rsid w:val="00A27413"/>
    <w:rsid w:val="00A30A17"/>
    <w:rsid w:val="00A30A2E"/>
    <w:rsid w:val="00A30B9A"/>
    <w:rsid w:val="00A30F0C"/>
    <w:rsid w:val="00A31A2D"/>
    <w:rsid w:val="00A31BEC"/>
    <w:rsid w:val="00A3295A"/>
    <w:rsid w:val="00A337A0"/>
    <w:rsid w:val="00A34AA7"/>
    <w:rsid w:val="00A35211"/>
    <w:rsid w:val="00A36A02"/>
    <w:rsid w:val="00A373F4"/>
    <w:rsid w:val="00A37B6B"/>
    <w:rsid w:val="00A37C18"/>
    <w:rsid w:val="00A40213"/>
    <w:rsid w:val="00A40BFE"/>
    <w:rsid w:val="00A430BD"/>
    <w:rsid w:val="00A43CF3"/>
    <w:rsid w:val="00A43F29"/>
    <w:rsid w:val="00A448EB"/>
    <w:rsid w:val="00A44C41"/>
    <w:rsid w:val="00A4564E"/>
    <w:rsid w:val="00A45B33"/>
    <w:rsid w:val="00A467BE"/>
    <w:rsid w:val="00A47633"/>
    <w:rsid w:val="00A501B7"/>
    <w:rsid w:val="00A50617"/>
    <w:rsid w:val="00A50DD6"/>
    <w:rsid w:val="00A51B55"/>
    <w:rsid w:val="00A52359"/>
    <w:rsid w:val="00A53111"/>
    <w:rsid w:val="00A53D94"/>
    <w:rsid w:val="00A5483F"/>
    <w:rsid w:val="00A54DAF"/>
    <w:rsid w:val="00A554C3"/>
    <w:rsid w:val="00A56E6F"/>
    <w:rsid w:val="00A576D8"/>
    <w:rsid w:val="00A57BBD"/>
    <w:rsid w:val="00A60EE5"/>
    <w:rsid w:val="00A61393"/>
    <w:rsid w:val="00A6189F"/>
    <w:rsid w:val="00A61EAE"/>
    <w:rsid w:val="00A62284"/>
    <w:rsid w:val="00A6290B"/>
    <w:rsid w:val="00A62B5B"/>
    <w:rsid w:val="00A62BFF"/>
    <w:rsid w:val="00A62E4E"/>
    <w:rsid w:val="00A6434A"/>
    <w:rsid w:val="00A64AA5"/>
    <w:rsid w:val="00A6517C"/>
    <w:rsid w:val="00A6701C"/>
    <w:rsid w:val="00A67337"/>
    <w:rsid w:val="00A67541"/>
    <w:rsid w:val="00A71418"/>
    <w:rsid w:val="00A71500"/>
    <w:rsid w:val="00A72448"/>
    <w:rsid w:val="00A72545"/>
    <w:rsid w:val="00A726AC"/>
    <w:rsid w:val="00A747CE"/>
    <w:rsid w:val="00A74C1D"/>
    <w:rsid w:val="00A75DB2"/>
    <w:rsid w:val="00A76021"/>
    <w:rsid w:val="00A7636B"/>
    <w:rsid w:val="00A77D5B"/>
    <w:rsid w:val="00A77E93"/>
    <w:rsid w:val="00A81256"/>
    <w:rsid w:val="00A81BB0"/>
    <w:rsid w:val="00A82322"/>
    <w:rsid w:val="00A82CE0"/>
    <w:rsid w:val="00A8360B"/>
    <w:rsid w:val="00A83B49"/>
    <w:rsid w:val="00A843F4"/>
    <w:rsid w:val="00A851FA"/>
    <w:rsid w:val="00A85844"/>
    <w:rsid w:val="00A860F3"/>
    <w:rsid w:val="00A86291"/>
    <w:rsid w:val="00A86BE5"/>
    <w:rsid w:val="00A87456"/>
    <w:rsid w:val="00A87471"/>
    <w:rsid w:val="00A8770E"/>
    <w:rsid w:val="00A87E44"/>
    <w:rsid w:val="00A907DE"/>
    <w:rsid w:val="00A90FC5"/>
    <w:rsid w:val="00A91D13"/>
    <w:rsid w:val="00A938C7"/>
    <w:rsid w:val="00A93D86"/>
    <w:rsid w:val="00A94218"/>
    <w:rsid w:val="00A95130"/>
    <w:rsid w:val="00A95D80"/>
    <w:rsid w:val="00A95EB0"/>
    <w:rsid w:val="00A967FD"/>
    <w:rsid w:val="00A96D31"/>
    <w:rsid w:val="00A97281"/>
    <w:rsid w:val="00AA0280"/>
    <w:rsid w:val="00AA0E6B"/>
    <w:rsid w:val="00AA3692"/>
    <w:rsid w:val="00AA3F47"/>
    <w:rsid w:val="00AA640B"/>
    <w:rsid w:val="00AA6784"/>
    <w:rsid w:val="00AA7BEB"/>
    <w:rsid w:val="00AB05A1"/>
    <w:rsid w:val="00AB0A4D"/>
    <w:rsid w:val="00AB0C4B"/>
    <w:rsid w:val="00AB0CB2"/>
    <w:rsid w:val="00AB10E7"/>
    <w:rsid w:val="00AB15C7"/>
    <w:rsid w:val="00AB2430"/>
    <w:rsid w:val="00AB43C4"/>
    <w:rsid w:val="00AB4620"/>
    <w:rsid w:val="00AB4A75"/>
    <w:rsid w:val="00AB4BD2"/>
    <w:rsid w:val="00AB5A08"/>
    <w:rsid w:val="00AB5A67"/>
    <w:rsid w:val="00AB6717"/>
    <w:rsid w:val="00AB7B0B"/>
    <w:rsid w:val="00AC0832"/>
    <w:rsid w:val="00AC0A59"/>
    <w:rsid w:val="00AC148D"/>
    <w:rsid w:val="00AC2267"/>
    <w:rsid w:val="00AC2E9E"/>
    <w:rsid w:val="00AC613B"/>
    <w:rsid w:val="00AC64C2"/>
    <w:rsid w:val="00AC65A7"/>
    <w:rsid w:val="00AC721F"/>
    <w:rsid w:val="00AC7642"/>
    <w:rsid w:val="00AC78CA"/>
    <w:rsid w:val="00AD0CC6"/>
    <w:rsid w:val="00AD2BDC"/>
    <w:rsid w:val="00AD3275"/>
    <w:rsid w:val="00AD3CA9"/>
    <w:rsid w:val="00AD43E2"/>
    <w:rsid w:val="00AD487A"/>
    <w:rsid w:val="00AD5D5A"/>
    <w:rsid w:val="00AD6953"/>
    <w:rsid w:val="00AD6992"/>
    <w:rsid w:val="00AD72A7"/>
    <w:rsid w:val="00AD7368"/>
    <w:rsid w:val="00AE087D"/>
    <w:rsid w:val="00AE1EC0"/>
    <w:rsid w:val="00AE2DA1"/>
    <w:rsid w:val="00AE387D"/>
    <w:rsid w:val="00AE49F9"/>
    <w:rsid w:val="00AE4A2C"/>
    <w:rsid w:val="00AE4A93"/>
    <w:rsid w:val="00AE5606"/>
    <w:rsid w:val="00AE5BC3"/>
    <w:rsid w:val="00AE6B76"/>
    <w:rsid w:val="00AE6F10"/>
    <w:rsid w:val="00AF0830"/>
    <w:rsid w:val="00AF1890"/>
    <w:rsid w:val="00AF1F50"/>
    <w:rsid w:val="00AF1FA0"/>
    <w:rsid w:val="00AF2B12"/>
    <w:rsid w:val="00AF2BEA"/>
    <w:rsid w:val="00AF2E71"/>
    <w:rsid w:val="00AF317E"/>
    <w:rsid w:val="00AF3D19"/>
    <w:rsid w:val="00AF3E34"/>
    <w:rsid w:val="00AF3FB0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2F4F"/>
    <w:rsid w:val="00B03960"/>
    <w:rsid w:val="00B039CE"/>
    <w:rsid w:val="00B03A80"/>
    <w:rsid w:val="00B03EE4"/>
    <w:rsid w:val="00B044E2"/>
    <w:rsid w:val="00B05CAC"/>
    <w:rsid w:val="00B071E3"/>
    <w:rsid w:val="00B07CBE"/>
    <w:rsid w:val="00B07F0B"/>
    <w:rsid w:val="00B07FF6"/>
    <w:rsid w:val="00B102F4"/>
    <w:rsid w:val="00B1046F"/>
    <w:rsid w:val="00B11557"/>
    <w:rsid w:val="00B123DD"/>
    <w:rsid w:val="00B127D9"/>
    <w:rsid w:val="00B12CFD"/>
    <w:rsid w:val="00B13AFB"/>
    <w:rsid w:val="00B1452D"/>
    <w:rsid w:val="00B1499F"/>
    <w:rsid w:val="00B14ADA"/>
    <w:rsid w:val="00B150A1"/>
    <w:rsid w:val="00B16EB6"/>
    <w:rsid w:val="00B16FC9"/>
    <w:rsid w:val="00B17C6A"/>
    <w:rsid w:val="00B21588"/>
    <w:rsid w:val="00B2187B"/>
    <w:rsid w:val="00B22EE9"/>
    <w:rsid w:val="00B236EE"/>
    <w:rsid w:val="00B237E4"/>
    <w:rsid w:val="00B24CD3"/>
    <w:rsid w:val="00B25526"/>
    <w:rsid w:val="00B255DF"/>
    <w:rsid w:val="00B2625A"/>
    <w:rsid w:val="00B2661E"/>
    <w:rsid w:val="00B266A6"/>
    <w:rsid w:val="00B26D29"/>
    <w:rsid w:val="00B2763F"/>
    <w:rsid w:val="00B30065"/>
    <w:rsid w:val="00B309B6"/>
    <w:rsid w:val="00B30D62"/>
    <w:rsid w:val="00B310E4"/>
    <w:rsid w:val="00B317AE"/>
    <w:rsid w:val="00B31D55"/>
    <w:rsid w:val="00B32A31"/>
    <w:rsid w:val="00B33EED"/>
    <w:rsid w:val="00B35324"/>
    <w:rsid w:val="00B3604A"/>
    <w:rsid w:val="00B3753F"/>
    <w:rsid w:val="00B379FC"/>
    <w:rsid w:val="00B37DFD"/>
    <w:rsid w:val="00B40542"/>
    <w:rsid w:val="00B40D01"/>
    <w:rsid w:val="00B4166E"/>
    <w:rsid w:val="00B425FB"/>
    <w:rsid w:val="00B4286A"/>
    <w:rsid w:val="00B42BC6"/>
    <w:rsid w:val="00B445C4"/>
    <w:rsid w:val="00B46447"/>
    <w:rsid w:val="00B47721"/>
    <w:rsid w:val="00B5080B"/>
    <w:rsid w:val="00B50CD8"/>
    <w:rsid w:val="00B51375"/>
    <w:rsid w:val="00B516E5"/>
    <w:rsid w:val="00B5204F"/>
    <w:rsid w:val="00B528EA"/>
    <w:rsid w:val="00B52B6A"/>
    <w:rsid w:val="00B542FB"/>
    <w:rsid w:val="00B5458E"/>
    <w:rsid w:val="00B54EFE"/>
    <w:rsid w:val="00B552D5"/>
    <w:rsid w:val="00B55BEB"/>
    <w:rsid w:val="00B57011"/>
    <w:rsid w:val="00B57BCE"/>
    <w:rsid w:val="00B60A20"/>
    <w:rsid w:val="00B60E8B"/>
    <w:rsid w:val="00B6242E"/>
    <w:rsid w:val="00B64D66"/>
    <w:rsid w:val="00B65246"/>
    <w:rsid w:val="00B6549F"/>
    <w:rsid w:val="00B661E1"/>
    <w:rsid w:val="00B67B45"/>
    <w:rsid w:val="00B71156"/>
    <w:rsid w:val="00B7397F"/>
    <w:rsid w:val="00B73DF8"/>
    <w:rsid w:val="00B7445D"/>
    <w:rsid w:val="00B74EB4"/>
    <w:rsid w:val="00B75C81"/>
    <w:rsid w:val="00B763EA"/>
    <w:rsid w:val="00B76CCD"/>
    <w:rsid w:val="00B77083"/>
    <w:rsid w:val="00B81261"/>
    <w:rsid w:val="00B81592"/>
    <w:rsid w:val="00B818F1"/>
    <w:rsid w:val="00B81B6D"/>
    <w:rsid w:val="00B856A0"/>
    <w:rsid w:val="00B857B7"/>
    <w:rsid w:val="00B86D8E"/>
    <w:rsid w:val="00B87308"/>
    <w:rsid w:val="00B90523"/>
    <w:rsid w:val="00B915C1"/>
    <w:rsid w:val="00B91B8A"/>
    <w:rsid w:val="00B936C7"/>
    <w:rsid w:val="00B93772"/>
    <w:rsid w:val="00B937ED"/>
    <w:rsid w:val="00B938C1"/>
    <w:rsid w:val="00B947C8"/>
    <w:rsid w:val="00B95292"/>
    <w:rsid w:val="00B968C6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02CF"/>
    <w:rsid w:val="00BB2DB1"/>
    <w:rsid w:val="00BB3E4A"/>
    <w:rsid w:val="00BB4553"/>
    <w:rsid w:val="00BB4E49"/>
    <w:rsid w:val="00BB55E9"/>
    <w:rsid w:val="00BB60CB"/>
    <w:rsid w:val="00BB60FC"/>
    <w:rsid w:val="00BB755E"/>
    <w:rsid w:val="00BC099D"/>
    <w:rsid w:val="00BC0E63"/>
    <w:rsid w:val="00BC1019"/>
    <w:rsid w:val="00BC1117"/>
    <w:rsid w:val="00BC1612"/>
    <w:rsid w:val="00BC1ECB"/>
    <w:rsid w:val="00BC249A"/>
    <w:rsid w:val="00BC314A"/>
    <w:rsid w:val="00BC3AE0"/>
    <w:rsid w:val="00BC3E0E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1756"/>
    <w:rsid w:val="00BD2AA2"/>
    <w:rsid w:val="00BD30D1"/>
    <w:rsid w:val="00BD328B"/>
    <w:rsid w:val="00BD41E7"/>
    <w:rsid w:val="00BD48DD"/>
    <w:rsid w:val="00BD4C52"/>
    <w:rsid w:val="00BD65FB"/>
    <w:rsid w:val="00BD6C40"/>
    <w:rsid w:val="00BD6FBF"/>
    <w:rsid w:val="00BE0163"/>
    <w:rsid w:val="00BE07E5"/>
    <w:rsid w:val="00BE1867"/>
    <w:rsid w:val="00BE1E7E"/>
    <w:rsid w:val="00BE1EB7"/>
    <w:rsid w:val="00BE2790"/>
    <w:rsid w:val="00BE355B"/>
    <w:rsid w:val="00BE3DCA"/>
    <w:rsid w:val="00BE46EE"/>
    <w:rsid w:val="00BE4B48"/>
    <w:rsid w:val="00BE4EF2"/>
    <w:rsid w:val="00BE50E9"/>
    <w:rsid w:val="00BE5151"/>
    <w:rsid w:val="00BE5E69"/>
    <w:rsid w:val="00BE7B24"/>
    <w:rsid w:val="00BE7EEB"/>
    <w:rsid w:val="00BF03C0"/>
    <w:rsid w:val="00BF071D"/>
    <w:rsid w:val="00BF18C8"/>
    <w:rsid w:val="00BF19D9"/>
    <w:rsid w:val="00BF201A"/>
    <w:rsid w:val="00BF2558"/>
    <w:rsid w:val="00BF25FB"/>
    <w:rsid w:val="00BF4453"/>
    <w:rsid w:val="00BF51CF"/>
    <w:rsid w:val="00BF56AF"/>
    <w:rsid w:val="00BF58E4"/>
    <w:rsid w:val="00BF5BDE"/>
    <w:rsid w:val="00BF5D7C"/>
    <w:rsid w:val="00BF687C"/>
    <w:rsid w:val="00BF6C0C"/>
    <w:rsid w:val="00BF75C0"/>
    <w:rsid w:val="00BF7854"/>
    <w:rsid w:val="00BF7891"/>
    <w:rsid w:val="00BF7985"/>
    <w:rsid w:val="00BF7CC4"/>
    <w:rsid w:val="00BF7ED7"/>
    <w:rsid w:val="00C0092B"/>
    <w:rsid w:val="00C00930"/>
    <w:rsid w:val="00C00E2A"/>
    <w:rsid w:val="00C01007"/>
    <w:rsid w:val="00C01012"/>
    <w:rsid w:val="00C01A0F"/>
    <w:rsid w:val="00C0295B"/>
    <w:rsid w:val="00C02CEB"/>
    <w:rsid w:val="00C0351C"/>
    <w:rsid w:val="00C038AD"/>
    <w:rsid w:val="00C049D6"/>
    <w:rsid w:val="00C05379"/>
    <w:rsid w:val="00C05CA5"/>
    <w:rsid w:val="00C062B0"/>
    <w:rsid w:val="00C06350"/>
    <w:rsid w:val="00C06661"/>
    <w:rsid w:val="00C07E11"/>
    <w:rsid w:val="00C10D66"/>
    <w:rsid w:val="00C10E55"/>
    <w:rsid w:val="00C11CFD"/>
    <w:rsid w:val="00C12091"/>
    <w:rsid w:val="00C12A3F"/>
    <w:rsid w:val="00C12C99"/>
    <w:rsid w:val="00C12CFA"/>
    <w:rsid w:val="00C12F05"/>
    <w:rsid w:val="00C13620"/>
    <w:rsid w:val="00C13CF7"/>
    <w:rsid w:val="00C14265"/>
    <w:rsid w:val="00C14777"/>
    <w:rsid w:val="00C14C21"/>
    <w:rsid w:val="00C152AB"/>
    <w:rsid w:val="00C17794"/>
    <w:rsid w:val="00C17EB3"/>
    <w:rsid w:val="00C22520"/>
    <w:rsid w:val="00C231A3"/>
    <w:rsid w:val="00C2348B"/>
    <w:rsid w:val="00C23A3B"/>
    <w:rsid w:val="00C23EC0"/>
    <w:rsid w:val="00C23F96"/>
    <w:rsid w:val="00C248CA"/>
    <w:rsid w:val="00C25268"/>
    <w:rsid w:val="00C2565C"/>
    <w:rsid w:val="00C256AC"/>
    <w:rsid w:val="00C26718"/>
    <w:rsid w:val="00C30026"/>
    <w:rsid w:val="00C30037"/>
    <w:rsid w:val="00C305E9"/>
    <w:rsid w:val="00C3087F"/>
    <w:rsid w:val="00C30988"/>
    <w:rsid w:val="00C31CDC"/>
    <w:rsid w:val="00C32945"/>
    <w:rsid w:val="00C32B40"/>
    <w:rsid w:val="00C3342A"/>
    <w:rsid w:val="00C3350E"/>
    <w:rsid w:val="00C36AB6"/>
    <w:rsid w:val="00C37037"/>
    <w:rsid w:val="00C4113C"/>
    <w:rsid w:val="00C419B3"/>
    <w:rsid w:val="00C41B0D"/>
    <w:rsid w:val="00C41EEE"/>
    <w:rsid w:val="00C42311"/>
    <w:rsid w:val="00C4380F"/>
    <w:rsid w:val="00C439AA"/>
    <w:rsid w:val="00C43CC3"/>
    <w:rsid w:val="00C44916"/>
    <w:rsid w:val="00C44F0F"/>
    <w:rsid w:val="00C4690E"/>
    <w:rsid w:val="00C46A57"/>
    <w:rsid w:val="00C47DAD"/>
    <w:rsid w:val="00C50511"/>
    <w:rsid w:val="00C50AAF"/>
    <w:rsid w:val="00C50E5C"/>
    <w:rsid w:val="00C51235"/>
    <w:rsid w:val="00C512BC"/>
    <w:rsid w:val="00C524F5"/>
    <w:rsid w:val="00C531AF"/>
    <w:rsid w:val="00C54A40"/>
    <w:rsid w:val="00C54AEA"/>
    <w:rsid w:val="00C54E49"/>
    <w:rsid w:val="00C54FF9"/>
    <w:rsid w:val="00C55842"/>
    <w:rsid w:val="00C56DB8"/>
    <w:rsid w:val="00C607C7"/>
    <w:rsid w:val="00C60C14"/>
    <w:rsid w:val="00C60C17"/>
    <w:rsid w:val="00C621CD"/>
    <w:rsid w:val="00C62F25"/>
    <w:rsid w:val="00C639DB"/>
    <w:rsid w:val="00C6635B"/>
    <w:rsid w:val="00C6663A"/>
    <w:rsid w:val="00C669B4"/>
    <w:rsid w:val="00C66C63"/>
    <w:rsid w:val="00C66C8A"/>
    <w:rsid w:val="00C67396"/>
    <w:rsid w:val="00C6758C"/>
    <w:rsid w:val="00C701D3"/>
    <w:rsid w:val="00C70440"/>
    <w:rsid w:val="00C7099C"/>
    <w:rsid w:val="00C7150B"/>
    <w:rsid w:val="00C71AF1"/>
    <w:rsid w:val="00C71C2E"/>
    <w:rsid w:val="00C71FB9"/>
    <w:rsid w:val="00C73B65"/>
    <w:rsid w:val="00C7450A"/>
    <w:rsid w:val="00C74883"/>
    <w:rsid w:val="00C759BC"/>
    <w:rsid w:val="00C75C58"/>
    <w:rsid w:val="00C75E4C"/>
    <w:rsid w:val="00C7624A"/>
    <w:rsid w:val="00C768D1"/>
    <w:rsid w:val="00C80A0A"/>
    <w:rsid w:val="00C81C68"/>
    <w:rsid w:val="00C82041"/>
    <w:rsid w:val="00C82605"/>
    <w:rsid w:val="00C82966"/>
    <w:rsid w:val="00C82DD1"/>
    <w:rsid w:val="00C847C0"/>
    <w:rsid w:val="00C84B42"/>
    <w:rsid w:val="00C84B57"/>
    <w:rsid w:val="00C85CB1"/>
    <w:rsid w:val="00C87566"/>
    <w:rsid w:val="00C87E30"/>
    <w:rsid w:val="00C91224"/>
    <w:rsid w:val="00C948AF"/>
    <w:rsid w:val="00C94AE3"/>
    <w:rsid w:val="00C950D4"/>
    <w:rsid w:val="00C952D5"/>
    <w:rsid w:val="00C9718D"/>
    <w:rsid w:val="00C97850"/>
    <w:rsid w:val="00CA01C4"/>
    <w:rsid w:val="00CA0B97"/>
    <w:rsid w:val="00CA16A2"/>
    <w:rsid w:val="00CA207B"/>
    <w:rsid w:val="00CA24CB"/>
    <w:rsid w:val="00CA2623"/>
    <w:rsid w:val="00CA3D0D"/>
    <w:rsid w:val="00CA3D38"/>
    <w:rsid w:val="00CA54AA"/>
    <w:rsid w:val="00CA5B46"/>
    <w:rsid w:val="00CA5CFF"/>
    <w:rsid w:val="00CA5E97"/>
    <w:rsid w:val="00CA6B5E"/>
    <w:rsid w:val="00CA6CAE"/>
    <w:rsid w:val="00CB1005"/>
    <w:rsid w:val="00CB13B8"/>
    <w:rsid w:val="00CB1A2B"/>
    <w:rsid w:val="00CB3268"/>
    <w:rsid w:val="00CB4321"/>
    <w:rsid w:val="00CB522B"/>
    <w:rsid w:val="00CB5F37"/>
    <w:rsid w:val="00CB6A01"/>
    <w:rsid w:val="00CB700B"/>
    <w:rsid w:val="00CB72EB"/>
    <w:rsid w:val="00CC089A"/>
    <w:rsid w:val="00CC0D48"/>
    <w:rsid w:val="00CC10A8"/>
    <w:rsid w:val="00CC20BD"/>
    <w:rsid w:val="00CC395E"/>
    <w:rsid w:val="00CC3ABA"/>
    <w:rsid w:val="00CC3B95"/>
    <w:rsid w:val="00CC4C3D"/>
    <w:rsid w:val="00CC5851"/>
    <w:rsid w:val="00CC65AF"/>
    <w:rsid w:val="00CC6CF9"/>
    <w:rsid w:val="00CC79FC"/>
    <w:rsid w:val="00CD1773"/>
    <w:rsid w:val="00CD19A2"/>
    <w:rsid w:val="00CD24CD"/>
    <w:rsid w:val="00CD26F9"/>
    <w:rsid w:val="00CD2FF6"/>
    <w:rsid w:val="00CD4ADE"/>
    <w:rsid w:val="00CD541D"/>
    <w:rsid w:val="00CD5D84"/>
    <w:rsid w:val="00CD7050"/>
    <w:rsid w:val="00CD70A9"/>
    <w:rsid w:val="00CE0381"/>
    <w:rsid w:val="00CE13FA"/>
    <w:rsid w:val="00CE22A6"/>
    <w:rsid w:val="00CE2694"/>
    <w:rsid w:val="00CE2BBE"/>
    <w:rsid w:val="00CE2C7C"/>
    <w:rsid w:val="00CE411E"/>
    <w:rsid w:val="00CE4789"/>
    <w:rsid w:val="00CE520B"/>
    <w:rsid w:val="00CE538A"/>
    <w:rsid w:val="00CE6C61"/>
    <w:rsid w:val="00CE77F6"/>
    <w:rsid w:val="00CE7B31"/>
    <w:rsid w:val="00CE7C68"/>
    <w:rsid w:val="00CF023B"/>
    <w:rsid w:val="00CF0D23"/>
    <w:rsid w:val="00CF1114"/>
    <w:rsid w:val="00CF248A"/>
    <w:rsid w:val="00CF337F"/>
    <w:rsid w:val="00CF3FAF"/>
    <w:rsid w:val="00CF4CF0"/>
    <w:rsid w:val="00CF5105"/>
    <w:rsid w:val="00CF59F1"/>
    <w:rsid w:val="00CF5AEA"/>
    <w:rsid w:val="00CF6C05"/>
    <w:rsid w:val="00CF6CB7"/>
    <w:rsid w:val="00CF7312"/>
    <w:rsid w:val="00CF7CFA"/>
    <w:rsid w:val="00CF7D45"/>
    <w:rsid w:val="00CF7E64"/>
    <w:rsid w:val="00CF7E75"/>
    <w:rsid w:val="00D0034C"/>
    <w:rsid w:val="00D018E7"/>
    <w:rsid w:val="00D01CD3"/>
    <w:rsid w:val="00D024B6"/>
    <w:rsid w:val="00D02917"/>
    <w:rsid w:val="00D02E54"/>
    <w:rsid w:val="00D0331D"/>
    <w:rsid w:val="00D03C6C"/>
    <w:rsid w:val="00D04086"/>
    <w:rsid w:val="00D04A02"/>
    <w:rsid w:val="00D05ADA"/>
    <w:rsid w:val="00D05F81"/>
    <w:rsid w:val="00D069C3"/>
    <w:rsid w:val="00D06D2F"/>
    <w:rsid w:val="00D073E5"/>
    <w:rsid w:val="00D07B89"/>
    <w:rsid w:val="00D10912"/>
    <w:rsid w:val="00D10A82"/>
    <w:rsid w:val="00D10DE5"/>
    <w:rsid w:val="00D1126A"/>
    <w:rsid w:val="00D1149D"/>
    <w:rsid w:val="00D11BF3"/>
    <w:rsid w:val="00D11EF1"/>
    <w:rsid w:val="00D12418"/>
    <w:rsid w:val="00D12548"/>
    <w:rsid w:val="00D126C6"/>
    <w:rsid w:val="00D12956"/>
    <w:rsid w:val="00D1296F"/>
    <w:rsid w:val="00D12C36"/>
    <w:rsid w:val="00D12F44"/>
    <w:rsid w:val="00D13641"/>
    <w:rsid w:val="00D13A53"/>
    <w:rsid w:val="00D1560E"/>
    <w:rsid w:val="00D16096"/>
    <w:rsid w:val="00D163C8"/>
    <w:rsid w:val="00D16542"/>
    <w:rsid w:val="00D16ADC"/>
    <w:rsid w:val="00D1706F"/>
    <w:rsid w:val="00D2040D"/>
    <w:rsid w:val="00D2182C"/>
    <w:rsid w:val="00D22032"/>
    <w:rsid w:val="00D22ED2"/>
    <w:rsid w:val="00D22FC1"/>
    <w:rsid w:val="00D23BAC"/>
    <w:rsid w:val="00D24530"/>
    <w:rsid w:val="00D2454F"/>
    <w:rsid w:val="00D247C0"/>
    <w:rsid w:val="00D256C4"/>
    <w:rsid w:val="00D25A3D"/>
    <w:rsid w:val="00D25A92"/>
    <w:rsid w:val="00D25D7A"/>
    <w:rsid w:val="00D263AC"/>
    <w:rsid w:val="00D26403"/>
    <w:rsid w:val="00D26DFC"/>
    <w:rsid w:val="00D3007A"/>
    <w:rsid w:val="00D3018D"/>
    <w:rsid w:val="00D302F0"/>
    <w:rsid w:val="00D30489"/>
    <w:rsid w:val="00D31290"/>
    <w:rsid w:val="00D3355B"/>
    <w:rsid w:val="00D33B05"/>
    <w:rsid w:val="00D34518"/>
    <w:rsid w:val="00D35562"/>
    <w:rsid w:val="00D36137"/>
    <w:rsid w:val="00D3628E"/>
    <w:rsid w:val="00D36ADA"/>
    <w:rsid w:val="00D37385"/>
    <w:rsid w:val="00D40599"/>
    <w:rsid w:val="00D40CF5"/>
    <w:rsid w:val="00D41DDC"/>
    <w:rsid w:val="00D43277"/>
    <w:rsid w:val="00D434A8"/>
    <w:rsid w:val="00D43EAB"/>
    <w:rsid w:val="00D45F83"/>
    <w:rsid w:val="00D4627A"/>
    <w:rsid w:val="00D4680A"/>
    <w:rsid w:val="00D479C1"/>
    <w:rsid w:val="00D47E3F"/>
    <w:rsid w:val="00D50BDF"/>
    <w:rsid w:val="00D50EB6"/>
    <w:rsid w:val="00D5268A"/>
    <w:rsid w:val="00D52C83"/>
    <w:rsid w:val="00D53510"/>
    <w:rsid w:val="00D5418C"/>
    <w:rsid w:val="00D5478A"/>
    <w:rsid w:val="00D5488D"/>
    <w:rsid w:val="00D5716C"/>
    <w:rsid w:val="00D57B14"/>
    <w:rsid w:val="00D57CAA"/>
    <w:rsid w:val="00D6377A"/>
    <w:rsid w:val="00D638FD"/>
    <w:rsid w:val="00D6534C"/>
    <w:rsid w:val="00D65D93"/>
    <w:rsid w:val="00D660D2"/>
    <w:rsid w:val="00D661BE"/>
    <w:rsid w:val="00D663C8"/>
    <w:rsid w:val="00D67A4C"/>
    <w:rsid w:val="00D67EEA"/>
    <w:rsid w:val="00D708D1"/>
    <w:rsid w:val="00D71130"/>
    <w:rsid w:val="00D718DF"/>
    <w:rsid w:val="00D718F5"/>
    <w:rsid w:val="00D7195E"/>
    <w:rsid w:val="00D719DF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42C"/>
    <w:rsid w:val="00D77C98"/>
    <w:rsid w:val="00D77ECC"/>
    <w:rsid w:val="00D80B37"/>
    <w:rsid w:val="00D80C54"/>
    <w:rsid w:val="00D81183"/>
    <w:rsid w:val="00D817A1"/>
    <w:rsid w:val="00D819BE"/>
    <w:rsid w:val="00D81DB8"/>
    <w:rsid w:val="00D83369"/>
    <w:rsid w:val="00D856B2"/>
    <w:rsid w:val="00D856EB"/>
    <w:rsid w:val="00D857EE"/>
    <w:rsid w:val="00D87C80"/>
    <w:rsid w:val="00D9034A"/>
    <w:rsid w:val="00D90712"/>
    <w:rsid w:val="00D9141C"/>
    <w:rsid w:val="00D93BA7"/>
    <w:rsid w:val="00D94027"/>
    <w:rsid w:val="00D95190"/>
    <w:rsid w:val="00D95F64"/>
    <w:rsid w:val="00D96571"/>
    <w:rsid w:val="00D96C6E"/>
    <w:rsid w:val="00D977E3"/>
    <w:rsid w:val="00DA0444"/>
    <w:rsid w:val="00DA0C4E"/>
    <w:rsid w:val="00DA2140"/>
    <w:rsid w:val="00DA2A1E"/>
    <w:rsid w:val="00DA2A5D"/>
    <w:rsid w:val="00DA2B44"/>
    <w:rsid w:val="00DA2D2A"/>
    <w:rsid w:val="00DA303C"/>
    <w:rsid w:val="00DA37BC"/>
    <w:rsid w:val="00DA4F32"/>
    <w:rsid w:val="00DA574E"/>
    <w:rsid w:val="00DA5EE8"/>
    <w:rsid w:val="00DA6CFF"/>
    <w:rsid w:val="00DA710A"/>
    <w:rsid w:val="00DA753F"/>
    <w:rsid w:val="00DA7625"/>
    <w:rsid w:val="00DA79A9"/>
    <w:rsid w:val="00DB1EDF"/>
    <w:rsid w:val="00DB2EE8"/>
    <w:rsid w:val="00DB304A"/>
    <w:rsid w:val="00DB36E8"/>
    <w:rsid w:val="00DB3DED"/>
    <w:rsid w:val="00DB4920"/>
    <w:rsid w:val="00DB4A0A"/>
    <w:rsid w:val="00DB7031"/>
    <w:rsid w:val="00DB7E60"/>
    <w:rsid w:val="00DC221E"/>
    <w:rsid w:val="00DC2D57"/>
    <w:rsid w:val="00DC2EC5"/>
    <w:rsid w:val="00DC394D"/>
    <w:rsid w:val="00DC4637"/>
    <w:rsid w:val="00DC6012"/>
    <w:rsid w:val="00DC6B28"/>
    <w:rsid w:val="00DD23AB"/>
    <w:rsid w:val="00DD248B"/>
    <w:rsid w:val="00DD2F95"/>
    <w:rsid w:val="00DD3320"/>
    <w:rsid w:val="00DD3D94"/>
    <w:rsid w:val="00DD3EC6"/>
    <w:rsid w:val="00DD488A"/>
    <w:rsid w:val="00DD52EF"/>
    <w:rsid w:val="00DD54CD"/>
    <w:rsid w:val="00DD554E"/>
    <w:rsid w:val="00DD7DC6"/>
    <w:rsid w:val="00DE2149"/>
    <w:rsid w:val="00DE2854"/>
    <w:rsid w:val="00DE29C2"/>
    <w:rsid w:val="00DE2B23"/>
    <w:rsid w:val="00DE326A"/>
    <w:rsid w:val="00DE3BB7"/>
    <w:rsid w:val="00DE3E06"/>
    <w:rsid w:val="00DE4496"/>
    <w:rsid w:val="00DE4718"/>
    <w:rsid w:val="00DE5055"/>
    <w:rsid w:val="00DE52BF"/>
    <w:rsid w:val="00DE5B8B"/>
    <w:rsid w:val="00DE7ACB"/>
    <w:rsid w:val="00DE7D00"/>
    <w:rsid w:val="00DF0654"/>
    <w:rsid w:val="00DF09E2"/>
    <w:rsid w:val="00DF2C9C"/>
    <w:rsid w:val="00DF3165"/>
    <w:rsid w:val="00DF371E"/>
    <w:rsid w:val="00DF3B0D"/>
    <w:rsid w:val="00DF3B3B"/>
    <w:rsid w:val="00DF3DE8"/>
    <w:rsid w:val="00DF4041"/>
    <w:rsid w:val="00DF4055"/>
    <w:rsid w:val="00DF423F"/>
    <w:rsid w:val="00DF61A9"/>
    <w:rsid w:val="00DF6320"/>
    <w:rsid w:val="00DF6407"/>
    <w:rsid w:val="00DF6561"/>
    <w:rsid w:val="00DF6613"/>
    <w:rsid w:val="00DF7557"/>
    <w:rsid w:val="00E002D6"/>
    <w:rsid w:val="00E004F4"/>
    <w:rsid w:val="00E03154"/>
    <w:rsid w:val="00E039D5"/>
    <w:rsid w:val="00E04D3C"/>
    <w:rsid w:val="00E052B7"/>
    <w:rsid w:val="00E053AA"/>
    <w:rsid w:val="00E062A4"/>
    <w:rsid w:val="00E06BA3"/>
    <w:rsid w:val="00E1032B"/>
    <w:rsid w:val="00E10C58"/>
    <w:rsid w:val="00E10E99"/>
    <w:rsid w:val="00E1132C"/>
    <w:rsid w:val="00E1138F"/>
    <w:rsid w:val="00E11C9D"/>
    <w:rsid w:val="00E1232F"/>
    <w:rsid w:val="00E1334F"/>
    <w:rsid w:val="00E1356C"/>
    <w:rsid w:val="00E13CB4"/>
    <w:rsid w:val="00E144AA"/>
    <w:rsid w:val="00E150E0"/>
    <w:rsid w:val="00E15B0E"/>
    <w:rsid w:val="00E15F79"/>
    <w:rsid w:val="00E16CDA"/>
    <w:rsid w:val="00E16FF4"/>
    <w:rsid w:val="00E17B7D"/>
    <w:rsid w:val="00E17C1C"/>
    <w:rsid w:val="00E20324"/>
    <w:rsid w:val="00E20A1E"/>
    <w:rsid w:val="00E219D2"/>
    <w:rsid w:val="00E24628"/>
    <w:rsid w:val="00E24741"/>
    <w:rsid w:val="00E2536A"/>
    <w:rsid w:val="00E26A3B"/>
    <w:rsid w:val="00E305BA"/>
    <w:rsid w:val="00E30654"/>
    <w:rsid w:val="00E30E61"/>
    <w:rsid w:val="00E30F0D"/>
    <w:rsid w:val="00E31C05"/>
    <w:rsid w:val="00E32713"/>
    <w:rsid w:val="00E3377E"/>
    <w:rsid w:val="00E33F7B"/>
    <w:rsid w:val="00E3415C"/>
    <w:rsid w:val="00E3428C"/>
    <w:rsid w:val="00E34A7C"/>
    <w:rsid w:val="00E356E1"/>
    <w:rsid w:val="00E369F6"/>
    <w:rsid w:val="00E37226"/>
    <w:rsid w:val="00E3735D"/>
    <w:rsid w:val="00E41301"/>
    <w:rsid w:val="00E419B8"/>
    <w:rsid w:val="00E421FB"/>
    <w:rsid w:val="00E425A2"/>
    <w:rsid w:val="00E43694"/>
    <w:rsid w:val="00E43BC9"/>
    <w:rsid w:val="00E43FF6"/>
    <w:rsid w:val="00E44CE1"/>
    <w:rsid w:val="00E44D7D"/>
    <w:rsid w:val="00E46AA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983"/>
    <w:rsid w:val="00E57BB4"/>
    <w:rsid w:val="00E6062E"/>
    <w:rsid w:val="00E60CE5"/>
    <w:rsid w:val="00E60FEB"/>
    <w:rsid w:val="00E6128A"/>
    <w:rsid w:val="00E612F7"/>
    <w:rsid w:val="00E65F49"/>
    <w:rsid w:val="00E66396"/>
    <w:rsid w:val="00E6655E"/>
    <w:rsid w:val="00E66D6D"/>
    <w:rsid w:val="00E67EE2"/>
    <w:rsid w:val="00E70392"/>
    <w:rsid w:val="00E712A9"/>
    <w:rsid w:val="00E7159A"/>
    <w:rsid w:val="00E71846"/>
    <w:rsid w:val="00E71D1E"/>
    <w:rsid w:val="00E71EF9"/>
    <w:rsid w:val="00E727BF"/>
    <w:rsid w:val="00E73B90"/>
    <w:rsid w:val="00E75BFB"/>
    <w:rsid w:val="00E76065"/>
    <w:rsid w:val="00E8003A"/>
    <w:rsid w:val="00E81524"/>
    <w:rsid w:val="00E825C1"/>
    <w:rsid w:val="00E82641"/>
    <w:rsid w:val="00E842B3"/>
    <w:rsid w:val="00E844CE"/>
    <w:rsid w:val="00E85192"/>
    <w:rsid w:val="00E85AC2"/>
    <w:rsid w:val="00E85B3B"/>
    <w:rsid w:val="00E86BD9"/>
    <w:rsid w:val="00E86D1B"/>
    <w:rsid w:val="00E9088A"/>
    <w:rsid w:val="00E90E29"/>
    <w:rsid w:val="00E920D1"/>
    <w:rsid w:val="00E932E0"/>
    <w:rsid w:val="00E93A90"/>
    <w:rsid w:val="00E94688"/>
    <w:rsid w:val="00E94720"/>
    <w:rsid w:val="00E95206"/>
    <w:rsid w:val="00E96BBC"/>
    <w:rsid w:val="00E97DBE"/>
    <w:rsid w:val="00EA1BE6"/>
    <w:rsid w:val="00EA229A"/>
    <w:rsid w:val="00EA2DC7"/>
    <w:rsid w:val="00EA4AB0"/>
    <w:rsid w:val="00EA4B67"/>
    <w:rsid w:val="00EA5402"/>
    <w:rsid w:val="00EA5950"/>
    <w:rsid w:val="00EA660C"/>
    <w:rsid w:val="00EA68A1"/>
    <w:rsid w:val="00EA6CF6"/>
    <w:rsid w:val="00EA79DA"/>
    <w:rsid w:val="00EA7B24"/>
    <w:rsid w:val="00EB2129"/>
    <w:rsid w:val="00EB2266"/>
    <w:rsid w:val="00EB37FE"/>
    <w:rsid w:val="00EB4261"/>
    <w:rsid w:val="00EB4F93"/>
    <w:rsid w:val="00EB5163"/>
    <w:rsid w:val="00EB69E7"/>
    <w:rsid w:val="00EC01C7"/>
    <w:rsid w:val="00EC0AE5"/>
    <w:rsid w:val="00EC0C90"/>
    <w:rsid w:val="00EC0F01"/>
    <w:rsid w:val="00EC132C"/>
    <w:rsid w:val="00EC33BB"/>
    <w:rsid w:val="00EC4044"/>
    <w:rsid w:val="00EC432A"/>
    <w:rsid w:val="00EC4F8F"/>
    <w:rsid w:val="00EC5C04"/>
    <w:rsid w:val="00EC5E60"/>
    <w:rsid w:val="00EC6108"/>
    <w:rsid w:val="00EC7043"/>
    <w:rsid w:val="00EC7935"/>
    <w:rsid w:val="00EC7B7E"/>
    <w:rsid w:val="00EC7C11"/>
    <w:rsid w:val="00ED07EC"/>
    <w:rsid w:val="00ED0870"/>
    <w:rsid w:val="00ED177A"/>
    <w:rsid w:val="00ED3627"/>
    <w:rsid w:val="00ED46D9"/>
    <w:rsid w:val="00ED47E6"/>
    <w:rsid w:val="00ED4D3D"/>
    <w:rsid w:val="00ED5D1C"/>
    <w:rsid w:val="00ED6584"/>
    <w:rsid w:val="00ED6B63"/>
    <w:rsid w:val="00ED6BD9"/>
    <w:rsid w:val="00ED7861"/>
    <w:rsid w:val="00ED7B1E"/>
    <w:rsid w:val="00ED7EFD"/>
    <w:rsid w:val="00EE1FA3"/>
    <w:rsid w:val="00EE3091"/>
    <w:rsid w:val="00EE3968"/>
    <w:rsid w:val="00EE3A40"/>
    <w:rsid w:val="00EE403C"/>
    <w:rsid w:val="00EE4DF3"/>
    <w:rsid w:val="00EE5323"/>
    <w:rsid w:val="00EE7662"/>
    <w:rsid w:val="00EE77A8"/>
    <w:rsid w:val="00EE78A6"/>
    <w:rsid w:val="00EF07B7"/>
    <w:rsid w:val="00EF0EC7"/>
    <w:rsid w:val="00EF2BA0"/>
    <w:rsid w:val="00EF2F36"/>
    <w:rsid w:val="00EF3BFB"/>
    <w:rsid w:val="00EF49F0"/>
    <w:rsid w:val="00EF4D02"/>
    <w:rsid w:val="00EF5975"/>
    <w:rsid w:val="00EF6392"/>
    <w:rsid w:val="00EF6507"/>
    <w:rsid w:val="00EF6854"/>
    <w:rsid w:val="00EF6D0B"/>
    <w:rsid w:val="00EF77B7"/>
    <w:rsid w:val="00F00123"/>
    <w:rsid w:val="00F00265"/>
    <w:rsid w:val="00F00C14"/>
    <w:rsid w:val="00F02318"/>
    <w:rsid w:val="00F024CC"/>
    <w:rsid w:val="00F02534"/>
    <w:rsid w:val="00F03E3C"/>
    <w:rsid w:val="00F04896"/>
    <w:rsid w:val="00F05BBE"/>
    <w:rsid w:val="00F061E5"/>
    <w:rsid w:val="00F0667A"/>
    <w:rsid w:val="00F06D0B"/>
    <w:rsid w:val="00F0728A"/>
    <w:rsid w:val="00F07413"/>
    <w:rsid w:val="00F07551"/>
    <w:rsid w:val="00F07E63"/>
    <w:rsid w:val="00F105C7"/>
    <w:rsid w:val="00F108E0"/>
    <w:rsid w:val="00F10D1D"/>
    <w:rsid w:val="00F10FD5"/>
    <w:rsid w:val="00F1114D"/>
    <w:rsid w:val="00F12770"/>
    <w:rsid w:val="00F13040"/>
    <w:rsid w:val="00F13BA3"/>
    <w:rsid w:val="00F13CC8"/>
    <w:rsid w:val="00F141CD"/>
    <w:rsid w:val="00F16E5D"/>
    <w:rsid w:val="00F16F28"/>
    <w:rsid w:val="00F2185C"/>
    <w:rsid w:val="00F22A4D"/>
    <w:rsid w:val="00F23069"/>
    <w:rsid w:val="00F23C75"/>
    <w:rsid w:val="00F24374"/>
    <w:rsid w:val="00F24E57"/>
    <w:rsid w:val="00F265D1"/>
    <w:rsid w:val="00F2715F"/>
    <w:rsid w:val="00F27764"/>
    <w:rsid w:val="00F27F1E"/>
    <w:rsid w:val="00F30232"/>
    <w:rsid w:val="00F307A2"/>
    <w:rsid w:val="00F31071"/>
    <w:rsid w:val="00F31176"/>
    <w:rsid w:val="00F31275"/>
    <w:rsid w:val="00F31A44"/>
    <w:rsid w:val="00F32903"/>
    <w:rsid w:val="00F333B3"/>
    <w:rsid w:val="00F33DC6"/>
    <w:rsid w:val="00F34604"/>
    <w:rsid w:val="00F346B9"/>
    <w:rsid w:val="00F34C81"/>
    <w:rsid w:val="00F34FEC"/>
    <w:rsid w:val="00F35238"/>
    <w:rsid w:val="00F35AAA"/>
    <w:rsid w:val="00F35C9D"/>
    <w:rsid w:val="00F35D09"/>
    <w:rsid w:val="00F36ACF"/>
    <w:rsid w:val="00F36EC8"/>
    <w:rsid w:val="00F37264"/>
    <w:rsid w:val="00F3794B"/>
    <w:rsid w:val="00F4099A"/>
    <w:rsid w:val="00F40F12"/>
    <w:rsid w:val="00F4145B"/>
    <w:rsid w:val="00F4199D"/>
    <w:rsid w:val="00F419D0"/>
    <w:rsid w:val="00F41AE2"/>
    <w:rsid w:val="00F424BA"/>
    <w:rsid w:val="00F42FE2"/>
    <w:rsid w:val="00F43A41"/>
    <w:rsid w:val="00F4436D"/>
    <w:rsid w:val="00F44686"/>
    <w:rsid w:val="00F44A9E"/>
    <w:rsid w:val="00F44ADB"/>
    <w:rsid w:val="00F46F9C"/>
    <w:rsid w:val="00F470F1"/>
    <w:rsid w:val="00F4731D"/>
    <w:rsid w:val="00F508B2"/>
    <w:rsid w:val="00F50F86"/>
    <w:rsid w:val="00F51614"/>
    <w:rsid w:val="00F51851"/>
    <w:rsid w:val="00F51ABF"/>
    <w:rsid w:val="00F51E39"/>
    <w:rsid w:val="00F5214B"/>
    <w:rsid w:val="00F5365E"/>
    <w:rsid w:val="00F542FB"/>
    <w:rsid w:val="00F543FA"/>
    <w:rsid w:val="00F54580"/>
    <w:rsid w:val="00F56048"/>
    <w:rsid w:val="00F562C0"/>
    <w:rsid w:val="00F5660C"/>
    <w:rsid w:val="00F57464"/>
    <w:rsid w:val="00F578E1"/>
    <w:rsid w:val="00F60DBA"/>
    <w:rsid w:val="00F61741"/>
    <w:rsid w:val="00F61DBB"/>
    <w:rsid w:val="00F63112"/>
    <w:rsid w:val="00F647F8"/>
    <w:rsid w:val="00F64960"/>
    <w:rsid w:val="00F6520E"/>
    <w:rsid w:val="00F65223"/>
    <w:rsid w:val="00F65FDF"/>
    <w:rsid w:val="00F663A9"/>
    <w:rsid w:val="00F666EB"/>
    <w:rsid w:val="00F673CA"/>
    <w:rsid w:val="00F7060F"/>
    <w:rsid w:val="00F70822"/>
    <w:rsid w:val="00F720A6"/>
    <w:rsid w:val="00F726CD"/>
    <w:rsid w:val="00F7298C"/>
    <w:rsid w:val="00F730BF"/>
    <w:rsid w:val="00F7344F"/>
    <w:rsid w:val="00F738E8"/>
    <w:rsid w:val="00F73D4D"/>
    <w:rsid w:val="00F75003"/>
    <w:rsid w:val="00F75C23"/>
    <w:rsid w:val="00F761A6"/>
    <w:rsid w:val="00F768CC"/>
    <w:rsid w:val="00F76E6E"/>
    <w:rsid w:val="00F771F6"/>
    <w:rsid w:val="00F777FC"/>
    <w:rsid w:val="00F779AA"/>
    <w:rsid w:val="00F77D28"/>
    <w:rsid w:val="00F77FA4"/>
    <w:rsid w:val="00F8144A"/>
    <w:rsid w:val="00F818A6"/>
    <w:rsid w:val="00F82397"/>
    <w:rsid w:val="00F84531"/>
    <w:rsid w:val="00F846E0"/>
    <w:rsid w:val="00F848AD"/>
    <w:rsid w:val="00F84A36"/>
    <w:rsid w:val="00F85AA7"/>
    <w:rsid w:val="00F871CF"/>
    <w:rsid w:val="00F871E8"/>
    <w:rsid w:val="00F872C5"/>
    <w:rsid w:val="00F87DF0"/>
    <w:rsid w:val="00F90402"/>
    <w:rsid w:val="00F917D4"/>
    <w:rsid w:val="00F91C11"/>
    <w:rsid w:val="00F91D74"/>
    <w:rsid w:val="00F92118"/>
    <w:rsid w:val="00F92BF7"/>
    <w:rsid w:val="00F9309F"/>
    <w:rsid w:val="00F935BD"/>
    <w:rsid w:val="00F93F0D"/>
    <w:rsid w:val="00F93FE8"/>
    <w:rsid w:val="00F944FF"/>
    <w:rsid w:val="00F957E6"/>
    <w:rsid w:val="00F95A50"/>
    <w:rsid w:val="00F96670"/>
    <w:rsid w:val="00F9692B"/>
    <w:rsid w:val="00F96D65"/>
    <w:rsid w:val="00F9733E"/>
    <w:rsid w:val="00FA03BD"/>
    <w:rsid w:val="00FA0820"/>
    <w:rsid w:val="00FA0DBD"/>
    <w:rsid w:val="00FA0F49"/>
    <w:rsid w:val="00FA27D3"/>
    <w:rsid w:val="00FA2F35"/>
    <w:rsid w:val="00FA363C"/>
    <w:rsid w:val="00FA463B"/>
    <w:rsid w:val="00FA4814"/>
    <w:rsid w:val="00FA54FF"/>
    <w:rsid w:val="00FA706F"/>
    <w:rsid w:val="00FB173F"/>
    <w:rsid w:val="00FB18DC"/>
    <w:rsid w:val="00FB199E"/>
    <w:rsid w:val="00FB2439"/>
    <w:rsid w:val="00FB325F"/>
    <w:rsid w:val="00FB3C60"/>
    <w:rsid w:val="00FB4648"/>
    <w:rsid w:val="00FB49A8"/>
    <w:rsid w:val="00FB56C0"/>
    <w:rsid w:val="00FB5E34"/>
    <w:rsid w:val="00FB606B"/>
    <w:rsid w:val="00FB6CEF"/>
    <w:rsid w:val="00FC0FC4"/>
    <w:rsid w:val="00FC1812"/>
    <w:rsid w:val="00FC1876"/>
    <w:rsid w:val="00FC1B55"/>
    <w:rsid w:val="00FC2A1B"/>
    <w:rsid w:val="00FC33FC"/>
    <w:rsid w:val="00FC3956"/>
    <w:rsid w:val="00FC5F75"/>
    <w:rsid w:val="00FC6881"/>
    <w:rsid w:val="00FC6CD7"/>
    <w:rsid w:val="00FC6EF3"/>
    <w:rsid w:val="00FC7DB6"/>
    <w:rsid w:val="00FD0173"/>
    <w:rsid w:val="00FD0B0E"/>
    <w:rsid w:val="00FD0C78"/>
    <w:rsid w:val="00FD1A32"/>
    <w:rsid w:val="00FD2CB0"/>
    <w:rsid w:val="00FD4052"/>
    <w:rsid w:val="00FD496E"/>
    <w:rsid w:val="00FD548F"/>
    <w:rsid w:val="00FD5A13"/>
    <w:rsid w:val="00FD756F"/>
    <w:rsid w:val="00FE02D8"/>
    <w:rsid w:val="00FE0634"/>
    <w:rsid w:val="00FE2DE6"/>
    <w:rsid w:val="00FE35D2"/>
    <w:rsid w:val="00FE443D"/>
    <w:rsid w:val="00FE49BF"/>
    <w:rsid w:val="00FE5180"/>
    <w:rsid w:val="00FE5424"/>
    <w:rsid w:val="00FE694C"/>
    <w:rsid w:val="00FE6E96"/>
    <w:rsid w:val="00FE6F94"/>
    <w:rsid w:val="00FF0C43"/>
    <w:rsid w:val="00FF103B"/>
    <w:rsid w:val="00FF110E"/>
    <w:rsid w:val="00FF1C5F"/>
    <w:rsid w:val="00FF2443"/>
    <w:rsid w:val="00FF2739"/>
    <w:rsid w:val="00FF29A2"/>
    <w:rsid w:val="00FF399E"/>
    <w:rsid w:val="00FF3C2C"/>
    <w:rsid w:val="00FF40BD"/>
    <w:rsid w:val="00FF4295"/>
    <w:rsid w:val="00FF4518"/>
    <w:rsid w:val="00FF4603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22572"/>
  <w15:docId w15:val="{5E49A9CA-4049-4FAE-AEAF-6C87B69D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7C77A5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3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3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3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3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4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4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4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3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3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3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3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3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3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NormalBoldCentered">
    <w:name w:val="Normal + Bold + Centered"/>
    <w:basedOn w:val="Normal"/>
    <w:rsid w:val="00D16ADC"/>
    <w:pPr>
      <w:spacing w:after="0"/>
      <w:jc w:val="center"/>
    </w:pPr>
    <w:rPr>
      <w:rFonts w:ascii="Arial" w:eastAsia="Times New Roman" w:hAnsi="Arial" w:cs="Times New Roman"/>
      <w:b/>
      <w:bCs/>
      <w:color w:val="auto"/>
      <w:lang w:eastAsia="en-GB"/>
    </w:rPr>
  </w:style>
  <w:style w:type="paragraph" w:customStyle="1" w:styleId="msolistparagraph0">
    <w:name w:val="msolistparagraph"/>
    <w:basedOn w:val="Normal"/>
    <w:rsid w:val="00D16ADC"/>
    <w:pPr>
      <w:spacing w:after="0"/>
      <w:ind w:left="720"/>
    </w:pPr>
    <w:rPr>
      <w:rFonts w:ascii="Calibri" w:eastAsia="Times New Roman" w:hAnsi="Calibri" w:cs="Times New Roman"/>
      <w:color w:val="auto"/>
      <w:sz w:val="22"/>
      <w:szCs w:val="22"/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6E1B5B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40D01"/>
    <w:pPr>
      <w:spacing w:after="0"/>
    </w:pPr>
    <w:rPr>
      <w:rFonts w:ascii="Calibr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0D01"/>
    <w:rPr>
      <w:rFonts w:ascii="Calibri" w:hAnsi="Calibri" w:cs="Consolas"/>
      <w:sz w:val="22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8D1E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86D8E"/>
    <w:pPr>
      <w:spacing w:after="0"/>
    </w:pPr>
    <w:rPr>
      <w:color w:val="454545" w:themeColor="text1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464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64F"/>
    <w:rPr>
      <w:color w:val="454545" w:themeColor="text1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E464F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0065"/>
    <w:rPr>
      <w:color w:val="605E5C"/>
      <w:shd w:val="clear" w:color="auto" w:fill="E1DFDD"/>
    </w:rPr>
  </w:style>
  <w:style w:type="paragraph" w:customStyle="1" w:styleId="Default">
    <w:name w:val="Default"/>
    <w:rsid w:val="00A576D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71E8"/>
    <w:rPr>
      <w:color w:val="FFBF2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06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06F"/>
    <w:rPr>
      <w:color w:val="454545" w:themeColor="text1"/>
      <w:lang w:val="en-GB"/>
    </w:rPr>
  </w:style>
  <w:style w:type="character" w:customStyle="1" w:styleId="normaltextrun">
    <w:name w:val="normaltextrun"/>
    <w:basedOn w:val="DefaultParagraphFont"/>
    <w:rsid w:val="0053414F"/>
  </w:style>
  <w:style w:type="table" w:styleId="GridTable1Light-Accent1">
    <w:name w:val="Grid Table 1 Light Accent 1"/>
    <w:basedOn w:val="TableNormal"/>
    <w:uiPriority w:val="46"/>
    <w:rsid w:val="008E3E6D"/>
    <w:pPr>
      <w:spacing w:after="0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8E3E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0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65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65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65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6522" w:themeFill="accent1"/>
      </w:tcPr>
    </w:tblStylePr>
    <w:tblStylePr w:type="band1Vert">
      <w:tblPr/>
      <w:tcPr>
        <w:shd w:val="clear" w:color="auto" w:fill="F9C1A6" w:themeFill="accent1" w:themeFillTint="66"/>
      </w:tcPr>
    </w:tblStylePr>
    <w:tblStylePr w:type="band1Horz">
      <w:tblPr/>
      <w:tcPr>
        <w:shd w:val="clear" w:color="auto" w:fill="F9C1A6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5026CE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6CE"/>
    <w:rPr>
      <w:color w:val="454545" w:themeColor="text1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026CE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2630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775BA"/>
    <w:pPr>
      <w:spacing w:after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76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34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5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427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43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1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33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372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570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42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24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039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794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108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5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616">
          <w:marLeft w:val="4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743">
          <w:marLeft w:val="4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57">
          <w:marLeft w:val="4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128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437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158">
          <w:marLeft w:val="4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21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528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8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566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80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57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389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95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97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99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4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62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51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92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05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99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48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9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23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6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7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9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25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24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5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8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5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6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60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20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360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5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053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350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85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5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894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89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0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6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92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35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4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4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95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0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9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7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6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3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90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59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39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97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8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53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95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75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7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977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27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147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6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99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52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80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59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34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39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5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860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7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255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3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745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0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62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3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6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8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27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137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1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74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1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1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06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2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1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8874">
          <w:marLeft w:val="3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770">
          <w:marLeft w:val="3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017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0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4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4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15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2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id.Code@nationalgrides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id.code@nationalgrides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rrentia.walker\Documents\STC\ESO_Word_Template_-_Meeting_Minutes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4E60DDB9D94796092905E1B6A9EA" ma:contentTypeVersion="12" ma:contentTypeDescription="Create a new document." ma:contentTypeScope="" ma:versionID="5d2561621b191f57e70c231b4ad29fd6">
  <xsd:schema xmlns:xsd="http://www.w3.org/2001/XMLSchema" xmlns:xs="http://www.w3.org/2001/XMLSchema" xmlns:p="http://schemas.microsoft.com/office/2006/metadata/properties" xmlns:ns3="150a0607-73fd-48ed-bbc6-b775c49f090d" xmlns:ns4="70c01bce-5057-4dbc-a123-bb6e81540f47" targetNamespace="http://schemas.microsoft.com/office/2006/metadata/properties" ma:root="true" ma:fieldsID="8d4ba8da7b4895710006f89c50e5d913" ns3:_="" ns4:_="">
    <xsd:import namespace="150a0607-73fd-48ed-bbc6-b775c49f090d"/>
    <xsd:import namespace="70c01bce-5057-4dbc-a123-bb6e81540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0607-73fd-48ed-bbc6-b775c49f0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01bce-5057-4dbc-a123-bb6e81540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5AEC-BFA3-4E3A-B467-272ECD2A3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56030-DE3E-42FE-A33C-A756B30F1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0607-73fd-48ed-bbc6-b775c49f090d"/>
    <ds:schemaRef ds:uri="70c01bce-5057-4dbc-a123-bb6e81540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FE371-AA33-4200-B8A1-B6A6624FF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2F8B50-EFA6-4143-894B-805E9082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ESO_Word_Template_-_Meeting_Minutes.dotx</Template>
  <TotalTime>99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 Word Template - Meeting Minutes</vt:lpstr>
    </vt:vector>
  </TitlesOfParts>
  <Company>Hamilton-Brown</Company>
  <LinksUpToDate>false</LinksUpToDate>
  <CharactersWithSpaces>3970</CharactersWithSpaces>
  <SharedDoc>false</SharedDoc>
  <HLinks>
    <vt:vector size="18" baseType="variant">
      <vt:variant>
        <vt:i4>1245284</vt:i4>
      </vt:variant>
      <vt:variant>
        <vt:i4>9</vt:i4>
      </vt:variant>
      <vt:variant>
        <vt:i4>0</vt:i4>
      </vt:variant>
      <vt:variant>
        <vt:i4>5</vt:i4>
      </vt:variant>
      <vt:variant>
        <vt:lpwstr>mailto:grid.code@nationalgrid.com</vt:lpwstr>
      </vt:variant>
      <vt:variant>
        <vt:lpwstr/>
      </vt:variant>
      <vt:variant>
        <vt:i4>1769594</vt:i4>
      </vt:variant>
      <vt:variant>
        <vt:i4>6</vt:i4>
      </vt:variant>
      <vt:variant>
        <vt:i4>0</vt:i4>
      </vt:variant>
      <vt:variant>
        <vt:i4>5</vt:i4>
      </vt:variant>
      <vt:variant>
        <vt:lpwstr>mailto:industrycodes@ofgem.gov.uk</vt:lpwstr>
      </vt:variant>
      <vt:variant>
        <vt:lpwstr/>
      </vt:variant>
      <vt:variant>
        <vt:i4>3342370</vt:i4>
      </vt:variant>
      <vt:variant>
        <vt:i4>3</vt:i4>
      </vt:variant>
      <vt:variant>
        <vt:i4>0</vt:i4>
      </vt:variant>
      <vt:variant>
        <vt:i4>5</vt:i4>
      </vt:variant>
      <vt:variant>
        <vt:lpwstr>https://www.nationalgrideso.com/industry-information/codes/grid-code/guidance-documents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 Word Template - Meeting Minutes</dc:title>
  <dc:subject/>
  <dc:creator>National Grid</dc:creator>
  <cp:keywords/>
  <dc:description/>
  <cp:lastModifiedBy>Henry (ESO), Joseph</cp:lastModifiedBy>
  <cp:revision>5</cp:revision>
  <cp:lastPrinted>2020-08-24T11:03:00Z</cp:lastPrinted>
  <dcterms:created xsi:type="dcterms:W3CDTF">2020-09-03T07:12:00Z</dcterms:created>
  <dcterms:modified xsi:type="dcterms:W3CDTF">2020-09-08T07:32:00Z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0x010100BCDF4E60DDB9D94796092905E1B6A9EA</vt:lpwstr>
  </property>
  <property fmtid="{D5CDD505-2E9C-101B-9397-08002B2CF9AE}" pid="3" name="_NewReviewCycle">
    <vt:lpwstr/>
  </property>
</Properties>
</file>